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123608" w:rsidRDefault="00123608" w:rsidP="00123608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Обобщенная информация об исполнении </w:t>
      </w:r>
      <w:r>
        <w:rPr>
          <w:rFonts w:ascii="PT Astra Serif" w:hAnsi="PT Astra Serif"/>
          <w:bCs/>
          <w:sz w:val="28"/>
          <w:szCs w:val="28"/>
        </w:rPr>
        <w:br/>
        <w:t>(ненадлежащем исполнении) лицами, замещающими должности муниц</w:t>
      </w:r>
      <w:r>
        <w:rPr>
          <w:rFonts w:ascii="PT Astra Serif" w:hAnsi="PT Astra Serif"/>
          <w:bCs/>
          <w:sz w:val="28"/>
          <w:szCs w:val="28"/>
        </w:rPr>
        <w:t>и</w:t>
      </w:r>
      <w:r>
        <w:rPr>
          <w:rFonts w:ascii="PT Astra Serif" w:hAnsi="PT Astra Serif"/>
          <w:bCs/>
          <w:sz w:val="28"/>
          <w:szCs w:val="28"/>
        </w:rPr>
        <w:t>пальной службы секретаря администрации сельсовета, обязанные предст</w:t>
      </w:r>
      <w:r>
        <w:rPr>
          <w:rFonts w:ascii="PT Astra Serif" w:hAnsi="PT Astra Serif"/>
          <w:bCs/>
          <w:sz w:val="28"/>
          <w:szCs w:val="28"/>
        </w:rPr>
        <w:t>а</w:t>
      </w:r>
      <w:r>
        <w:rPr>
          <w:rFonts w:ascii="PT Astra Serif" w:hAnsi="PT Astra Serif"/>
          <w:bCs/>
          <w:sz w:val="28"/>
          <w:szCs w:val="28"/>
        </w:rPr>
        <w:t xml:space="preserve">вить сведения о доходах, расходах, об имуществе </w:t>
      </w:r>
      <w:r>
        <w:rPr>
          <w:rFonts w:ascii="PT Astra Serif" w:hAnsi="PT Astra Serif"/>
          <w:bCs/>
          <w:sz w:val="28"/>
          <w:szCs w:val="28"/>
        </w:rPr>
        <w:br/>
        <w:t>и обязательствах имущественного характера за отчетный 2023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0D25EF" w:rsidRDefault="00097220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 Администрация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proofErr w:type="spellStart"/>
      <w:r w:rsidR="00774C67">
        <w:rPr>
          <w:rFonts w:ascii="PT Astra Serif" w:hAnsi="PT Astra Serif"/>
          <w:b/>
          <w:sz w:val="28"/>
          <w:szCs w:val="28"/>
          <w:u w:val="single"/>
        </w:rPr>
        <w:t>Зыряновского</w:t>
      </w:r>
      <w:proofErr w:type="spellEnd"/>
      <w:r w:rsidR="000D25EF">
        <w:rPr>
          <w:rFonts w:ascii="PT Astra Serif" w:hAnsi="PT Astra Serif"/>
          <w:b/>
          <w:sz w:val="28"/>
          <w:szCs w:val="28"/>
          <w:u w:val="single"/>
        </w:rPr>
        <w:t xml:space="preserve"> сельсовета </w:t>
      </w:r>
      <w:proofErr w:type="spellStart"/>
      <w:r w:rsidR="000D25EF">
        <w:rPr>
          <w:rFonts w:ascii="PT Astra Serif" w:hAnsi="PT Astra Serif"/>
          <w:b/>
          <w:sz w:val="28"/>
          <w:szCs w:val="28"/>
          <w:u w:val="single"/>
        </w:rPr>
        <w:t>Заринского</w:t>
      </w:r>
      <w:proofErr w:type="spellEnd"/>
      <w:r w:rsidR="000D25EF">
        <w:rPr>
          <w:rFonts w:ascii="PT Astra Serif" w:hAnsi="PT Astra Serif"/>
          <w:b/>
          <w:sz w:val="28"/>
          <w:szCs w:val="28"/>
          <w:u w:val="single"/>
        </w:rPr>
        <w:t xml:space="preserve"> района</w:t>
      </w:r>
    </w:p>
    <w:p w:rsidR="00E571C9" w:rsidRPr="00E571C9" w:rsidRDefault="000D25EF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А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лтайского края</w:t>
      </w:r>
      <w:bookmarkStart w:id="0" w:name="_GoBack"/>
      <w:bookmarkEnd w:id="0"/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FB7F6B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8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20F" w:rsidRDefault="0006220F">
      <w:r>
        <w:separator/>
      </w:r>
    </w:p>
  </w:endnote>
  <w:endnote w:type="continuationSeparator" w:id="0">
    <w:p w:rsidR="0006220F" w:rsidRDefault="0006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20F" w:rsidRDefault="0006220F">
      <w:r>
        <w:separator/>
      </w:r>
    </w:p>
  </w:footnote>
  <w:footnote w:type="continuationSeparator" w:id="0">
    <w:p w:rsidR="0006220F" w:rsidRDefault="00062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06" w:rsidRPr="00765486" w:rsidRDefault="00343606" w:rsidP="007654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6220F"/>
    <w:rsid w:val="00070AF1"/>
    <w:rsid w:val="00085E5A"/>
    <w:rsid w:val="00090939"/>
    <w:rsid w:val="00092E17"/>
    <w:rsid w:val="00093AEC"/>
    <w:rsid w:val="0009472C"/>
    <w:rsid w:val="00097220"/>
    <w:rsid w:val="000A1B0D"/>
    <w:rsid w:val="000A539B"/>
    <w:rsid w:val="000B627B"/>
    <w:rsid w:val="000C0492"/>
    <w:rsid w:val="000C1EB9"/>
    <w:rsid w:val="000D25EF"/>
    <w:rsid w:val="000E2199"/>
    <w:rsid w:val="000E2527"/>
    <w:rsid w:val="000F09B2"/>
    <w:rsid w:val="000F46CE"/>
    <w:rsid w:val="000F49AC"/>
    <w:rsid w:val="0010596A"/>
    <w:rsid w:val="00107418"/>
    <w:rsid w:val="00123608"/>
    <w:rsid w:val="00124857"/>
    <w:rsid w:val="0013009F"/>
    <w:rsid w:val="001358AB"/>
    <w:rsid w:val="001358E9"/>
    <w:rsid w:val="00140190"/>
    <w:rsid w:val="00141AE3"/>
    <w:rsid w:val="001420E3"/>
    <w:rsid w:val="00145961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C59D4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D360D"/>
    <w:rsid w:val="002E10DE"/>
    <w:rsid w:val="002E18BA"/>
    <w:rsid w:val="002E3FC5"/>
    <w:rsid w:val="002E4956"/>
    <w:rsid w:val="002E69B2"/>
    <w:rsid w:val="00306EE7"/>
    <w:rsid w:val="00316615"/>
    <w:rsid w:val="00317591"/>
    <w:rsid w:val="00322192"/>
    <w:rsid w:val="00333215"/>
    <w:rsid w:val="003401D9"/>
    <w:rsid w:val="00340614"/>
    <w:rsid w:val="00340E5F"/>
    <w:rsid w:val="00343606"/>
    <w:rsid w:val="00345DCB"/>
    <w:rsid w:val="00350D41"/>
    <w:rsid w:val="003512CF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87583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27D1"/>
    <w:rsid w:val="00765486"/>
    <w:rsid w:val="007660C5"/>
    <w:rsid w:val="00767461"/>
    <w:rsid w:val="00774C67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168B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36ACB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AF63F0"/>
    <w:rsid w:val="00B037B6"/>
    <w:rsid w:val="00B0757B"/>
    <w:rsid w:val="00B15CFC"/>
    <w:rsid w:val="00B213CC"/>
    <w:rsid w:val="00B225FB"/>
    <w:rsid w:val="00B24706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2492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571E4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258B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C7F34"/>
    <w:rsid w:val="00EE0438"/>
    <w:rsid w:val="00EE7CC0"/>
    <w:rsid w:val="00EF4D31"/>
    <w:rsid w:val="00EF71F7"/>
    <w:rsid w:val="00F01A96"/>
    <w:rsid w:val="00F0372A"/>
    <w:rsid w:val="00F14865"/>
    <w:rsid w:val="00F203D4"/>
    <w:rsid w:val="00F25601"/>
    <w:rsid w:val="00F2756E"/>
    <w:rsid w:val="00F339DE"/>
    <w:rsid w:val="00F33B55"/>
    <w:rsid w:val="00F42D78"/>
    <w:rsid w:val="00F47467"/>
    <w:rsid w:val="00F50EAC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B7F6B"/>
    <w:rsid w:val="00FC08B1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583"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rsid w:val="00587583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rsid w:val="00587583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rsid w:val="00587583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587583"/>
  </w:style>
  <w:style w:type="paragraph" w:styleId="aa">
    <w:name w:val="caption"/>
    <w:basedOn w:val="a"/>
    <w:next w:val="a"/>
    <w:qFormat/>
    <w:rsid w:val="00587583"/>
    <w:pPr>
      <w:jc w:val="center"/>
    </w:pPr>
    <w:rPr>
      <w:b/>
      <w:sz w:val="28"/>
    </w:rPr>
  </w:style>
  <w:style w:type="paragraph" w:styleId="2">
    <w:name w:val="Body Text 2"/>
    <w:basedOn w:val="a"/>
    <w:link w:val="20"/>
    <w:rsid w:val="00587583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rsid w:val="00587583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rsid w:val="00587583"/>
    <w:pPr>
      <w:jc w:val="left"/>
    </w:pPr>
    <w:rPr>
      <w:sz w:val="16"/>
    </w:rPr>
  </w:style>
  <w:style w:type="paragraph" w:customStyle="1" w:styleId="ad">
    <w:name w:val="Адресат"/>
    <w:basedOn w:val="a"/>
    <w:rsid w:val="00587583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rsid w:val="00587583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</w:rPr>
  </w:style>
  <w:style w:type="character" w:customStyle="1" w:styleId="aff0">
    <w:name w:val="ФИО Знак"/>
    <w:link w:val="aff"/>
    <w:rsid w:val="00742204"/>
    <w:rPr>
      <w:b/>
      <w:sz w:val="24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DDCBD-A956-4C2C-A0A3-4F54D40C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Selsovet</cp:lastModifiedBy>
  <cp:revision>7</cp:revision>
  <cp:lastPrinted>2023-03-30T09:40:00Z</cp:lastPrinted>
  <dcterms:created xsi:type="dcterms:W3CDTF">2023-05-29T07:47:00Z</dcterms:created>
  <dcterms:modified xsi:type="dcterms:W3CDTF">2024-04-09T02:30:00Z</dcterms:modified>
</cp:coreProperties>
</file>