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EF" w:rsidRDefault="002F67EF" w:rsidP="002F67EF">
      <w:pPr>
        <w:pStyle w:val="a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6.65pt;height:56.65pt;z-index:1">
            <v:imagedata r:id="rId5" o:title="msoA85F7"/>
            <w10:wrap type="square"/>
          </v:shape>
        </w:pict>
      </w:r>
    </w:p>
    <w:p w:rsidR="002F67EF" w:rsidRDefault="002F67EF" w:rsidP="002F67EF">
      <w:pPr>
        <w:pStyle w:val="a3"/>
        <w:rPr>
          <w:sz w:val="26"/>
        </w:rPr>
      </w:pPr>
    </w:p>
    <w:p w:rsidR="002F67EF" w:rsidRPr="00710CAD" w:rsidRDefault="002F67EF" w:rsidP="00710CAD">
      <w:pPr>
        <w:pStyle w:val="a3"/>
        <w:rPr>
          <w:sz w:val="26"/>
        </w:rPr>
      </w:pPr>
      <w:r>
        <w:rPr>
          <w:sz w:val="26"/>
        </w:rPr>
        <w:t xml:space="preserve">АДМИНИСТРАЦИЯ </w:t>
      </w:r>
      <w:r w:rsidR="00710CAD">
        <w:rPr>
          <w:sz w:val="26"/>
        </w:rPr>
        <w:t xml:space="preserve">ЖУЛАНИХИНСКОГО СЕЛЬСОВЕТА </w:t>
      </w:r>
      <w:r>
        <w:rPr>
          <w:sz w:val="26"/>
        </w:rPr>
        <w:t>ЗАРИНСКОГО РАЙОНА АЛТАЙСКОГО КРАЯ</w:t>
      </w:r>
    </w:p>
    <w:p w:rsidR="002F67EF" w:rsidRDefault="002F67EF" w:rsidP="002F67EF">
      <w:pPr>
        <w:pStyle w:val="1"/>
        <w:rPr>
          <w:rFonts w:ascii="Arial" w:hAnsi="Arial"/>
        </w:rPr>
      </w:pPr>
    </w:p>
    <w:p w:rsidR="002F67EF" w:rsidRDefault="00357786" w:rsidP="002F67EF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 Проект </w:t>
      </w:r>
      <w:proofErr w:type="spellStart"/>
      <w:proofErr w:type="gramStart"/>
      <w:r w:rsidR="002F67EF">
        <w:rPr>
          <w:rFonts w:ascii="Arial" w:hAnsi="Arial"/>
        </w:rPr>
        <w:t>П</w:t>
      </w:r>
      <w:proofErr w:type="spellEnd"/>
      <w:proofErr w:type="gramEnd"/>
      <w:r w:rsidR="002F67EF">
        <w:rPr>
          <w:rFonts w:ascii="Arial" w:hAnsi="Arial"/>
        </w:rPr>
        <w:t xml:space="preserve"> О С Т А Н О В Л Е Н И Е</w:t>
      </w:r>
      <w:r w:rsidR="00896087">
        <w:rPr>
          <w:rFonts w:ascii="Arial" w:hAnsi="Arial"/>
        </w:rPr>
        <w:t xml:space="preserve"> </w:t>
      </w:r>
    </w:p>
    <w:p w:rsidR="002F67EF" w:rsidRDefault="002F67EF" w:rsidP="002F67EF">
      <w:pPr>
        <w:jc w:val="both"/>
      </w:pPr>
    </w:p>
    <w:p w:rsidR="00524ABC" w:rsidRDefault="00357786" w:rsidP="00524ABC">
      <w:pPr>
        <w:rPr>
          <w:sz w:val="24"/>
          <w:szCs w:val="24"/>
        </w:rPr>
      </w:pPr>
      <w:r>
        <w:rPr>
          <w:sz w:val="24"/>
        </w:rPr>
        <w:t>000.</w:t>
      </w:r>
      <w:r w:rsidR="00524ABC">
        <w:rPr>
          <w:sz w:val="24"/>
        </w:rPr>
        <w:t>2022</w:t>
      </w:r>
      <w:r w:rsidR="002F67EF" w:rsidRPr="00524ABC">
        <w:rPr>
          <w:sz w:val="24"/>
        </w:rPr>
        <w:t xml:space="preserve">                                            </w:t>
      </w:r>
      <w:r w:rsidR="000E02E8" w:rsidRPr="00524ABC">
        <w:rPr>
          <w:sz w:val="24"/>
        </w:rPr>
        <w:t xml:space="preserve"> </w:t>
      </w:r>
      <w:r w:rsidR="002F67EF" w:rsidRPr="00524ABC">
        <w:rPr>
          <w:sz w:val="24"/>
        </w:rPr>
        <w:t xml:space="preserve"> </w:t>
      </w:r>
      <w:r w:rsidR="000E02E8" w:rsidRPr="00524ABC">
        <w:rPr>
          <w:sz w:val="24"/>
        </w:rPr>
        <w:t xml:space="preserve">     </w:t>
      </w:r>
      <w:r w:rsidR="00524ABC">
        <w:rPr>
          <w:sz w:val="24"/>
        </w:rPr>
        <w:t xml:space="preserve">                                             </w:t>
      </w:r>
      <w:r w:rsidR="000E02E8" w:rsidRPr="00524ABC">
        <w:rPr>
          <w:sz w:val="24"/>
        </w:rPr>
        <w:t xml:space="preserve">                  </w:t>
      </w:r>
      <w:r w:rsidR="00B67E36" w:rsidRPr="00524ABC">
        <w:rPr>
          <w:sz w:val="24"/>
        </w:rPr>
        <w:t xml:space="preserve">          </w:t>
      </w:r>
      <w:r w:rsidR="002F67EF" w:rsidRPr="00524ABC">
        <w:rPr>
          <w:sz w:val="24"/>
        </w:rPr>
        <w:t>№</w:t>
      </w:r>
      <w:r w:rsidR="000E02E8" w:rsidRPr="00524ABC">
        <w:rPr>
          <w:sz w:val="24"/>
        </w:rPr>
        <w:t xml:space="preserve"> </w:t>
      </w:r>
      <w:r w:rsidR="002F67EF" w:rsidRPr="00524ABC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</w:p>
    <w:p w:rsidR="00524ABC" w:rsidRDefault="00524ABC" w:rsidP="00B67E36">
      <w:pPr>
        <w:jc w:val="center"/>
        <w:rPr>
          <w:sz w:val="24"/>
          <w:szCs w:val="24"/>
        </w:rPr>
      </w:pPr>
    </w:p>
    <w:p w:rsidR="002F67EF" w:rsidRPr="001E180F" w:rsidRDefault="002F67EF" w:rsidP="00524ABC">
      <w:pPr>
        <w:rPr>
          <w:sz w:val="24"/>
          <w:szCs w:val="24"/>
        </w:rPr>
      </w:pPr>
      <w:r w:rsidRPr="00524ABC">
        <w:rPr>
          <w:sz w:val="24"/>
          <w:szCs w:val="24"/>
        </w:rPr>
        <w:t xml:space="preserve">                                           </w:t>
      </w:r>
      <w:r w:rsidR="00524ABC">
        <w:rPr>
          <w:sz w:val="24"/>
          <w:szCs w:val="24"/>
        </w:rPr>
        <w:t xml:space="preserve">                 </w:t>
      </w:r>
      <w:r w:rsidRPr="00524ABC">
        <w:rPr>
          <w:sz w:val="24"/>
          <w:szCs w:val="24"/>
        </w:rPr>
        <w:t xml:space="preserve">   </w:t>
      </w:r>
      <w:r w:rsidR="001E180F" w:rsidRPr="00B67E36">
        <w:rPr>
          <w:rFonts w:ascii="Arial" w:hAnsi="Arial"/>
        </w:rPr>
        <w:t>с</w:t>
      </w:r>
      <w:r w:rsidR="00FB2CCA" w:rsidRPr="00B67E36">
        <w:rPr>
          <w:rFonts w:ascii="Arial" w:hAnsi="Arial"/>
        </w:rPr>
        <w:t xml:space="preserve">. </w:t>
      </w:r>
      <w:r w:rsidR="00710CAD" w:rsidRPr="00B67E36">
        <w:rPr>
          <w:rFonts w:ascii="Arial" w:hAnsi="Arial"/>
        </w:rPr>
        <w:t>Жуланиха</w:t>
      </w:r>
    </w:p>
    <w:p w:rsidR="002F67EF" w:rsidRDefault="002F67EF" w:rsidP="002F67EF">
      <w:pPr>
        <w:rPr>
          <w:sz w:val="26"/>
          <w:szCs w:val="26"/>
        </w:rPr>
      </w:pPr>
    </w:p>
    <w:p w:rsidR="00EA76EA" w:rsidRDefault="00EA76EA" w:rsidP="002F67EF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248"/>
      </w:tblGrid>
      <w:tr w:rsidR="002F67EF" w:rsidRPr="007E1546">
        <w:trPr>
          <w:trHeight w:val="1385"/>
        </w:trPr>
        <w:tc>
          <w:tcPr>
            <w:tcW w:w="4248" w:type="dxa"/>
          </w:tcPr>
          <w:p w:rsidR="00B67E36" w:rsidRDefault="00A5644D" w:rsidP="007E1546">
            <w:pPr>
              <w:jc w:val="both"/>
              <w:rPr>
                <w:bCs/>
                <w:sz w:val="26"/>
                <w:szCs w:val="26"/>
              </w:rPr>
            </w:pPr>
            <w:r w:rsidRPr="007E1546">
              <w:rPr>
                <w:bCs/>
                <w:sz w:val="26"/>
                <w:szCs w:val="26"/>
              </w:rPr>
              <w:t>Об утверждении муниципальной целевой</w:t>
            </w:r>
            <w:r w:rsidR="00520DD9" w:rsidRPr="007E1546">
              <w:rPr>
                <w:bCs/>
                <w:sz w:val="26"/>
                <w:szCs w:val="26"/>
              </w:rPr>
              <w:t xml:space="preserve"> </w:t>
            </w:r>
            <w:r w:rsidR="00062BB3" w:rsidRPr="007E1546">
              <w:rPr>
                <w:bCs/>
                <w:sz w:val="26"/>
                <w:szCs w:val="26"/>
              </w:rPr>
              <w:t>программы</w:t>
            </w:r>
            <w:r w:rsidR="00520DD9" w:rsidRPr="007E1546">
              <w:rPr>
                <w:bCs/>
                <w:sz w:val="26"/>
                <w:szCs w:val="26"/>
              </w:rPr>
              <w:t xml:space="preserve">    </w:t>
            </w:r>
          </w:p>
          <w:p w:rsidR="002F67EF" w:rsidRPr="007E1546" w:rsidRDefault="00520DD9" w:rsidP="00524ABC">
            <w:pPr>
              <w:jc w:val="both"/>
              <w:rPr>
                <w:bCs/>
                <w:sz w:val="26"/>
                <w:szCs w:val="26"/>
              </w:rPr>
            </w:pPr>
            <w:r w:rsidRPr="007E1546">
              <w:rPr>
                <w:bCs/>
                <w:sz w:val="26"/>
                <w:szCs w:val="26"/>
              </w:rPr>
              <w:t>Эне</w:t>
            </w:r>
            <w:r w:rsidR="00A5644D" w:rsidRPr="007E1546">
              <w:rPr>
                <w:bCs/>
                <w:sz w:val="26"/>
                <w:szCs w:val="26"/>
              </w:rPr>
              <w:t xml:space="preserve">ргосбережения на территории </w:t>
            </w:r>
            <w:r w:rsidR="00710CAD" w:rsidRPr="007E1546">
              <w:rPr>
                <w:bCs/>
                <w:sz w:val="26"/>
                <w:szCs w:val="26"/>
              </w:rPr>
              <w:t xml:space="preserve">администрации Жуланихинского сельсовета </w:t>
            </w:r>
            <w:r w:rsidR="00A5644D" w:rsidRPr="007E1546">
              <w:rPr>
                <w:bCs/>
                <w:sz w:val="26"/>
                <w:szCs w:val="26"/>
              </w:rPr>
              <w:t>Заринского района</w:t>
            </w:r>
            <w:r w:rsidR="00710CAD" w:rsidRPr="007E1546">
              <w:rPr>
                <w:bCs/>
                <w:sz w:val="26"/>
                <w:szCs w:val="26"/>
              </w:rPr>
              <w:t xml:space="preserve"> Алтайского края </w:t>
            </w:r>
            <w:r w:rsidR="00A5644D" w:rsidRPr="007E1546">
              <w:rPr>
                <w:bCs/>
                <w:sz w:val="26"/>
                <w:szCs w:val="26"/>
              </w:rPr>
              <w:t xml:space="preserve"> на </w:t>
            </w:r>
            <w:r w:rsidR="00524ABC">
              <w:rPr>
                <w:bCs/>
                <w:sz w:val="26"/>
                <w:szCs w:val="26"/>
              </w:rPr>
              <w:t>2023-2025</w:t>
            </w:r>
            <w:r w:rsidR="00A5644D" w:rsidRPr="007E1546">
              <w:rPr>
                <w:bCs/>
                <w:sz w:val="26"/>
                <w:szCs w:val="26"/>
              </w:rPr>
              <w:t xml:space="preserve"> г.г.</w:t>
            </w:r>
          </w:p>
        </w:tc>
      </w:tr>
    </w:tbl>
    <w:p w:rsidR="002F67EF" w:rsidRDefault="002F67EF" w:rsidP="002F67E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67EF" w:rsidRDefault="00570EB2" w:rsidP="002F67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A5644D" w:rsidRPr="00977EE9" w:rsidRDefault="00A5644D" w:rsidP="006F2D98">
      <w:pPr>
        <w:jc w:val="both"/>
        <w:rPr>
          <w:sz w:val="26"/>
          <w:szCs w:val="26"/>
        </w:rPr>
      </w:pPr>
      <w:r w:rsidRPr="00977EE9">
        <w:rPr>
          <w:sz w:val="26"/>
          <w:szCs w:val="26"/>
        </w:rPr>
        <w:t>     </w:t>
      </w:r>
      <w:r w:rsidR="00520DD9">
        <w:rPr>
          <w:sz w:val="26"/>
          <w:szCs w:val="26"/>
        </w:rPr>
        <w:tab/>
      </w:r>
      <w:r w:rsidRPr="00977EE9">
        <w:rPr>
          <w:sz w:val="26"/>
          <w:szCs w:val="26"/>
        </w:rPr>
        <w:t xml:space="preserve">В целях повышения энергетической эффективности при производстве, передаче и потреблении энергетических ресурсов </w:t>
      </w:r>
      <w:r w:rsidR="00710CAD">
        <w:rPr>
          <w:sz w:val="26"/>
          <w:szCs w:val="26"/>
        </w:rPr>
        <w:t>на территории администрации Жуланихинского сельсовета Заринского</w:t>
      </w:r>
      <w:r w:rsidRPr="00977EE9">
        <w:rPr>
          <w:sz w:val="26"/>
          <w:szCs w:val="26"/>
        </w:rPr>
        <w:t xml:space="preserve"> район</w:t>
      </w:r>
      <w:r w:rsidR="00710CAD">
        <w:rPr>
          <w:sz w:val="26"/>
          <w:szCs w:val="26"/>
        </w:rPr>
        <w:t>а Алтайского края</w:t>
      </w:r>
      <w:r w:rsidRPr="00977EE9">
        <w:rPr>
          <w:sz w:val="26"/>
          <w:szCs w:val="26"/>
        </w:rPr>
        <w:t xml:space="preserve">, создания условий для перевода экономики и бюджетной сферы </w:t>
      </w:r>
      <w:r w:rsidR="007A77FC">
        <w:rPr>
          <w:sz w:val="26"/>
          <w:szCs w:val="26"/>
        </w:rPr>
        <w:t>хозяйства администрации Жуланихинского сельсовета</w:t>
      </w:r>
      <w:r w:rsidRPr="00977EE9">
        <w:rPr>
          <w:sz w:val="26"/>
          <w:szCs w:val="26"/>
        </w:rPr>
        <w:t xml:space="preserve"> на э</w:t>
      </w:r>
      <w:r w:rsidR="006F2D98">
        <w:rPr>
          <w:sz w:val="26"/>
          <w:szCs w:val="26"/>
        </w:rPr>
        <w:t>нергосберегающий путь развития</w:t>
      </w:r>
    </w:p>
    <w:p w:rsidR="001E180F" w:rsidRDefault="001E180F" w:rsidP="006F2D98">
      <w:pPr>
        <w:jc w:val="center"/>
        <w:rPr>
          <w:sz w:val="26"/>
          <w:szCs w:val="26"/>
        </w:rPr>
      </w:pPr>
    </w:p>
    <w:p w:rsidR="00A5644D" w:rsidRDefault="00A5644D" w:rsidP="006F2D98">
      <w:pPr>
        <w:jc w:val="center"/>
        <w:rPr>
          <w:sz w:val="26"/>
          <w:szCs w:val="26"/>
        </w:rPr>
      </w:pPr>
      <w:proofErr w:type="gramStart"/>
      <w:r w:rsidRPr="00977EE9">
        <w:rPr>
          <w:sz w:val="26"/>
          <w:szCs w:val="26"/>
        </w:rPr>
        <w:t>П</w:t>
      </w:r>
      <w:proofErr w:type="gramEnd"/>
      <w:r w:rsidRPr="00977EE9">
        <w:rPr>
          <w:sz w:val="26"/>
          <w:szCs w:val="26"/>
        </w:rPr>
        <w:t xml:space="preserve"> О С Т А Н О В Л Я Ю:</w:t>
      </w:r>
    </w:p>
    <w:p w:rsidR="00520DD9" w:rsidRDefault="006F2D98" w:rsidP="006F2D98">
      <w:pPr>
        <w:pStyle w:val="a5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520DD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5644D" w:rsidRPr="00520DD9">
        <w:rPr>
          <w:sz w:val="26"/>
          <w:szCs w:val="26"/>
        </w:rPr>
        <w:t xml:space="preserve">Утвердить муниципальную целевую программу энергосбережения на территории </w:t>
      </w:r>
      <w:r w:rsidR="007A77FC">
        <w:rPr>
          <w:sz w:val="26"/>
          <w:szCs w:val="26"/>
        </w:rPr>
        <w:t xml:space="preserve">администрации Жуланихинского сельсовета </w:t>
      </w:r>
      <w:r w:rsidR="00A5644D" w:rsidRPr="00520DD9">
        <w:rPr>
          <w:sz w:val="26"/>
          <w:szCs w:val="26"/>
        </w:rPr>
        <w:t>Заринского района</w:t>
      </w:r>
      <w:r w:rsidR="007A77FC">
        <w:rPr>
          <w:sz w:val="26"/>
          <w:szCs w:val="26"/>
        </w:rPr>
        <w:t xml:space="preserve"> Алтайского края </w:t>
      </w:r>
      <w:r w:rsidR="00A5644D" w:rsidRPr="00520DD9">
        <w:rPr>
          <w:sz w:val="26"/>
          <w:szCs w:val="26"/>
        </w:rPr>
        <w:t xml:space="preserve"> на </w:t>
      </w:r>
      <w:r w:rsidR="00524ABC">
        <w:rPr>
          <w:sz w:val="26"/>
          <w:szCs w:val="26"/>
        </w:rPr>
        <w:t>2023-2025</w:t>
      </w:r>
      <w:r w:rsidR="00A5644D" w:rsidRPr="00520DD9">
        <w:rPr>
          <w:sz w:val="26"/>
          <w:szCs w:val="26"/>
        </w:rPr>
        <w:t xml:space="preserve"> годы.</w:t>
      </w:r>
    </w:p>
    <w:p w:rsidR="00EA76EA" w:rsidRPr="00520DD9" w:rsidRDefault="00520DD9" w:rsidP="006F2D98">
      <w:pPr>
        <w:pStyle w:val="a5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F2D98">
        <w:rPr>
          <w:sz w:val="26"/>
          <w:szCs w:val="26"/>
        </w:rPr>
        <w:t xml:space="preserve"> </w:t>
      </w:r>
      <w:r w:rsidR="00EA76EA" w:rsidRPr="00520DD9">
        <w:rPr>
          <w:sz w:val="26"/>
          <w:szCs w:val="26"/>
        </w:rPr>
        <w:t xml:space="preserve">Действие настоящего постановления </w:t>
      </w:r>
      <w:r w:rsidR="00A5644D" w:rsidRPr="00520DD9">
        <w:rPr>
          <w:sz w:val="26"/>
          <w:szCs w:val="26"/>
        </w:rPr>
        <w:t>вступает в силу с момента подписания.</w:t>
      </w:r>
    </w:p>
    <w:p w:rsidR="00EA76EA" w:rsidRPr="00520DD9" w:rsidRDefault="00520DD9" w:rsidP="006F2D98">
      <w:pPr>
        <w:pStyle w:val="a5"/>
        <w:ind w:firstLine="30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F2D98">
        <w:rPr>
          <w:sz w:val="26"/>
          <w:szCs w:val="26"/>
        </w:rPr>
        <w:t xml:space="preserve"> </w:t>
      </w:r>
      <w:proofErr w:type="gramStart"/>
      <w:r w:rsidR="00EA76EA" w:rsidRPr="00520DD9">
        <w:rPr>
          <w:sz w:val="26"/>
          <w:szCs w:val="26"/>
        </w:rPr>
        <w:t>Контроль за</w:t>
      </w:r>
      <w:proofErr w:type="gramEnd"/>
      <w:r w:rsidR="00EA76EA" w:rsidRPr="00520DD9">
        <w:rPr>
          <w:sz w:val="26"/>
          <w:szCs w:val="26"/>
        </w:rPr>
        <w:t xml:space="preserve"> исполнением данного постановления возложить на </w:t>
      </w:r>
      <w:r w:rsidR="007A77FC">
        <w:rPr>
          <w:sz w:val="26"/>
          <w:szCs w:val="26"/>
        </w:rPr>
        <w:t xml:space="preserve"> </w:t>
      </w:r>
      <w:r w:rsidR="00524ABC">
        <w:rPr>
          <w:sz w:val="26"/>
          <w:szCs w:val="26"/>
        </w:rPr>
        <w:t xml:space="preserve">исполняющего обязанности главы </w:t>
      </w:r>
      <w:r w:rsidR="007A77FC">
        <w:rPr>
          <w:sz w:val="26"/>
          <w:szCs w:val="26"/>
        </w:rPr>
        <w:t>а</w:t>
      </w:r>
      <w:r w:rsidR="00EA76EA" w:rsidRPr="00520DD9">
        <w:rPr>
          <w:sz w:val="26"/>
          <w:szCs w:val="26"/>
        </w:rPr>
        <w:t xml:space="preserve">дминистрации </w:t>
      </w:r>
      <w:r w:rsidR="007A77FC">
        <w:rPr>
          <w:sz w:val="26"/>
          <w:szCs w:val="26"/>
        </w:rPr>
        <w:t xml:space="preserve"> Жуланихинского сельсовета Заринского </w:t>
      </w:r>
      <w:r w:rsidR="00EA76EA" w:rsidRPr="00520DD9">
        <w:rPr>
          <w:sz w:val="26"/>
          <w:szCs w:val="26"/>
        </w:rPr>
        <w:t xml:space="preserve">района </w:t>
      </w:r>
      <w:r w:rsidR="007A77FC">
        <w:rPr>
          <w:sz w:val="26"/>
          <w:szCs w:val="26"/>
        </w:rPr>
        <w:t xml:space="preserve">Алтайского края </w:t>
      </w:r>
      <w:r w:rsidR="00156F68">
        <w:rPr>
          <w:sz w:val="26"/>
          <w:szCs w:val="26"/>
        </w:rPr>
        <w:t>Ирину Вячеславовну</w:t>
      </w:r>
      <w:r w:rsidR="006F2D98">
        <w:rPr>
          <w:sz w:val="26"/>
          <w:szCs w:val="26"/>
        </w:rPr>
        <w:t xml:space="preserve"> </w:t>
      </w:r>
      <w:r w:rsidR="00524ABC">
        <w:rPr>
          <w:sz w:val="26"/>
          <w:szCs w:val="26"/>
        </w:rPr>
        <w:t>Бондаренко.</w:t>
      </w:r>
    </w:p>
    <w:p w:rsidR="006F2D98" w:rsidRDefault="006F2D98" w:rsidP="00AD4666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24ABC" w:rsidRDefault="00524ABC" w:rsidP="00AD4666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24ABC" w:rsidRDefault="00524ABC" w:rsidP="00AD4666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24ABC" w:rsidRDefault="00524ABC" w:rsidP="00AD4666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524ABC" w:rsidRDefault="00524ABC" w:rsidP="00AD4666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6F2D98" w:rsidRDefault="006F2D98" w:rsidP="00AD4666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B25BA3" w:rsidRDefault="00A5644D" w:rsidP="00B25BA3">
      <w:pPr>
        <w:pStyle w:val="a5"/>
        <w:spacing w:before="0" w:beforeAutospacing="0" w:after="0" w:afterAutospacing="0"/>
        <w:rPr>
          <w:sz w:val="26"/>
          <w:szCs w:val="26"/>
        </w:rPr>
      </w:pPr>
      <w:r w:rsidRPr="00977EE9">
        <w:rPr>
          <w:sz w:val="26"/>
          <w:szCs w:val="26"/>
        </w:rPr>
        <w:br/>
      </w:r>
      <w:proofErr w:type="gramStart"/>
      <w:r w:rsidR="00B25BA3">
        <w:rPr>
          <w:sz w:val="26"/>
          <w:szCs w:val="26"/>
        </w:rPr>
        <w:t>Исполняющий</w:t>
      </w:r>
      <w:proofErr w:type="gramEnd"/>
      <w:r w:rsidR="00B25BA3">
        <w:rPr>
          <w:sz w:val="26"/>
          <w:szCs w:val="26"/>
        </w:rPr>
        <w:t xml:space="preserve"> обязанности </w:t>
      </w:r>
    </w:p>
    <w:p w:rsidR="00A5644D" w:rsidRPr="00977EE9" w:rsidRDefault="00524ABC" w:rsidP="00B25BA3">
      <w:pPr>
        <w:pStyle w:val="a5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главы </w:t>
      </w:r>
      <w:r w:rsidR="007A77FC">
        <w:rPr>
          <w:sz w:val="26"/>
          <w:szCs w:val="26"/>
        </w:rPr>
        <w:t>а</w:t>
      </w:r>
      <w:r w:rsidR="00A5644D" w:rsidRPr="00977EE9">
        <w:rPr>
          <w:sz w:val="26"/>
          <w:szCs w:val="26"/>
        </w:rPr>
        <w:t xml:space="preserve">дминистрации </w:t>
      </w:r>
      <w:r w:rsidR="00AD4666">
        <w:rPr>
          <w:sz w:val="26"/>
          <w:szCs w:val="26"/>
        </w:rPr>
        <w:t xml:space="preserve"> </w:t>
      </w:r>
      <w:r w:rsidR="00A5644D" w:rsidRPr="00977EE9">
        <w:rPr>
          <w:sz w:val="26"/>
          <w:szCs w:val="26"/>
        </w:rPr>
        <w:tab/>
      </w:r>
      <w:r w:rsidR="00A5644D" w:rsidRPr="00977EE9">
        <w:rPr>
          <w:sz w:val="26"/>
          <w:szCs w:val="26"/>
        </w:rPr>
        <w:tab/>
      </w:r>
      <w:r w:rsidR="00A5644D" w:rsidRPr="00977EE9">
        <w:rPr>
          <w:sz w:val="26"/>
          <w:szCs w:val="26"/>
        </w:rPr>
        <w:tab/>
      </w:r>
      <w:r w:rsidR="00A5644D" w:rsidRPr="00977EE9">
        <w:rPr>
          <w:sz w:val="26"/>
          <w:szCs w:val="26"/>
        </w:rPr>
        <w:tab/>
      </w:r>
      <w:r w:rsidR="00B25BA3">
        <w:rPr>
          <w:sz w:val="26"/>
          <w:szCs w:val="26"/>
        </w:rPr>
        <w:t xml:space="preserve">                      </w:t>
      </w:r>
      <w:r w:rsidR="00AD4666">
        <w:rPr>
          <w:sz w:val="26"/>
          <w:szCs w:val="26"/>
        </w:rPr>
        <w:tab/>
      </w:r>
      <w:r w:rsidR="006F2D98">
        <w:rPr>
          <w:sz w:val="26"/>
          <w:szCs w:val="26"/>
        </w:rPr>
        <w:t xml:space="preserve">И.В. </w:t>
      </w:r>
      <w:r>
        <w:rPr>
          <w:sz w:val="26"/>
          <w:szCs w:val="26"/>
        </w:rPr>
        <w:t>Бондаренко</w:t>
      </w:r>
    </w:p>
    <w:p w:rsidR="00713F2F" w:rsidRDefault="00B25BA3" w:rsidP="00D87415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EA76EA" w:rsidRDefault="00EA76EA">
      <w:pPr>
        <w:rPr>
          <w:sz w:val="26"/>
          <w:szCs w:val="26"/>
        </w:rPr>
      </w:pPr>
    </w:p>
    <w:p w:rsidR="001E4A78" w:rsidRDefault="001E4A78">
      <w:pPr>
        <w:rPr>
          <w:sz w:val="26"/>
          <w:szCs w:val="26"/>
        </w:rPr>
      </w:pPr>
    </w:p>
    <w:p w:rsidR="001E4A78" w:rsidRDefault="001E4A78">
      <w:pPr>
        <w:rPr>
          <w:sz w:val="26"/>
          <w:szCs w:val="26"/>
        </w:rPr>
      </w:pPr>
    </w:p>
    <w:p w:rsidR="001E180F" w:rsidRDefault="001E180F" w:rsidP="002B40C2">
      <w:pPr>
        <w:rPr>
          <w:b/>
          <w:sz w:val="36"/>
          <w:szCs w:val="36"/>
        </w:rPr>
      </w:pPr>
    </w:p>
    <w:p w:rsidR="001E180F" w:rsidRDefault="001E180F" w:rsidP="001E4A78">
      <w:pPr>
        <w:jc w:val="center"/>
        <w:rPr>
          <w:b/>
          <w:sz w:val="36"/>
          <w:szCs w:val="36"/>
        </w:rPr>
      </w:pPr>
    </w:p>
    <w:p w:rsidR="001E180F" w:rsidRDefault="001E180F" w:rsidP="001E4A78">
      <w:pPr>
        <w:jc w:val="center"/>
        <w:rPr>
          <w:b/>
          <w:sz w:val="36"/>
          <w:szCs w:val="36"/>
        </w:rPr>
      </w:pPr>
    </w:p>
    <w:p w:rsidR="001E180F" w:rsidRDefault="001E180F" w:rsidP="001E4A78">
      <w:pPr>
        <w:jc w:val="center"/>
        <w:rPr>
          <w:b/>
          <w:sz w:val="36"/>
          <w:szCs w:val="36"/>
        </w:rPr>
      </w:pPr>
    </w:p>
    <w:p w:rsidR="001E180F" w:rsidRDefault="001E180F" w:rsidP="001E4A78">
      <w:pPr>
        <w:jc w:val="center"/>
        <w:rPr>
          <w:b/>
          <w:sz w:val="36"/>
          <w:szCs w:val="36"/>
        </w:rPr>
      </w:pPr>
    </w:p>
    <w:p w:rsidR="001E180F" w:rsidRDefault="001E180F" w:rsidP="001E4A78">
      <w:pPr>
        <w:jc w:val="center"/>
        <w:rPr>
          <w:b/>
          <w:sz w:val="36"/>
          <w:szCs w:val="36"/>
        </w:rPr>
      </w:pPr>
    </w:p>
    <w:p w:rsidR="001E180F" w:rsidRDefault="001E180F" w:rsidP="001E4A78">
      <w:pPr>
        <w:jc w:val="center"/>
        <w:rPr>
          <w:b/>
          <w:sz w:val="36"/>
          <w:szCs w:val="36"/>
        </w:rPr>
      </w:pPr>
    </w:p>
    <w:p w:rsidR="001E4A78" w:rsidRPr="00EC36ED" w:rsidRDefault="001E4A78" w:rsidP="001E4A78">
      <w:pPr>
        <w:jc w:val="center"/>
        <w:rPr>
          <w:b/>
          <w:sz w:val="36"/>
          <w:szCs w:val="36"/>
        </w:rPr>
      </w:pPr>
      <w:r w:rsidRPr="00EC36ED">
        <w:rPr>
          <w:b/>
          <w:sz w:val="36"/>
          <w:szCs w:val="36"/>
        </w:rPr>
        <w:t>ПРОГРАММА  ЭНЕРГОСБЕРЕЖЕНИЯ</w:t>
      </w:r>
    </w:p>
    <w:p w:rsidR="001E4A78" w:rsidRPr="00EC36ED" w:rsidRDefault="001E4A78" w:rsidP="001E4A78">
      <w:pPr>
        <w:jc w:val="center"/>
        <w:rPr>
          <w:b/>
          <w:sz w:val="36"/>
          <w:szCs w:val="36"/>
        </w:rPr>
      </w:pPr>
    </w:p>
    <w:p w:rsidR="001E4A78" w:rsidRPr="00EC36ED" w:rsidRDefault="001E4A78" w:rsidP="001E4A78">
      <w:pPr>
        <w:jc w:val="center"/>
        <w:rPr>
          <w:b/>
          <w:sz w:val="36"/>
          <w:szCs w:val="36"/>
        </w:rPr>
      </w:pPr>
    </w:p>
    <w:p w:rsidR="001E4A78" w:rsidRPr="00EC36ED" w:rsidRDefault="001E4A78" w:rsidP="001E4A78">
      <w:pPr>
        <w:jc w:val="center"/>
        <w:rPr>
          <w:b/>
          <w:sz w:val="36"/>
          <w:szCs w:val="36"/>
        </w:rPr>
      </w:pPr>
      <w:r w:rsidRPr="00EC36ED">
        <w:rPr>
          <w:b/>
          <w:sz w:val="36"/>
          <w:szCs w:val="36"/>
        </w:rPr>
        <w:t xml:space="preserve">муниципального </w:t>
      </w:r>
      <w:r>
        <w:rPr>
          <w:b/>
          <w:sz w:val="36"/>
          <w:szCs w:val="36"/>
        </w:rPr>
        <w:t xml:space="preserve">образования </w:t>
      </w:r>
      <w:r w:rsidR="00710CAD">
        <w:rPr>
          <w:b/>
          <w:sz w:val="36"/>
          <w:szCs w:val="36"/>
        </w:rPr>
        <w:t xml:space="preserve">администрации Жуланихинского сельсовета Заринского </w:t>
      </w:r>
      <w:r>
        <w:rPr>
          <w:b/>
          <w:sz w:val="36"/>
          <w:szCs w:val="36"/>
        </w:rPr>
        <w:t>район</w:t>
      </w:r>
      <w:r w:rsidR="00710CAD">
        <w:rPr>
          <w:b/>
          <w:sz w:val="36"/>
          <w:szCs w:val="36"/>
        </w:rPr>
        <w:t>а Алтайского края</w:t>
      </w:r>
    </w:p>
    <w:p w:rsidR="001E4A78" w:rsidRPr="00EC36ED" w:rsidRDefault="001E4A78" w:rsidP="001E4A78">
      <w:pPr>
        <w:jc w:val="center"/>
        <w:rPr>
          <w:b/>
          <w:sz w:val="36"/>
          <w:szCs w:val="36"/>
        </w:rPr>
      </w:pPr>
    </w:p>
    <w:p w:rsidR="001E4A78" w:rsidRPr="00EC36ED" w:rsidRDefault="001E4A78" w:rsidP="001E4A78">
      <w:pPr>
        <w:jc w:val="center"/>
        <w:rPr>
          <w:b/>
          <w:sz w:val="36"/>
          <w:szCs w:val="36"/>
        </w:rPr>
      </w:pPr>
      <w:r w:rsidRPr="00EC36ED">
        <w:rPr>
          <w:b/>
          <w:sz w:val="36"/>
          <w:szCs w:val="36"/>
        </w:rPr>
        <w:t xml:space="preserve">на  </w:t>
      </w:r>
      <w:r w:rsidR="00524ABC">
        <w:rPr>
          <w:b/>
          <w:sz w:val="36"/>
          <w:szCs w:val="36"/>
        </w:rPr>
        <w:t>2023-2025</w:t>
      </w:r>
      <w:r w:rsidRPr="00EC36ED">
        <w:rPr>
          <w:b/>
          <w:sz w:val="36"/>
          <w:szCs w:val="36"/>
        </w:rPr>
        <w:t xml:space="preserve">  годы</w:t>
      </w: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Pr="005F5A26" w:rsidRDefault="006F2D98" w:rsidP="001E180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4A78" w:rsidRPr="005F5A26">
        <w:rPr>
          <w:sz w:val="28"/>
          <w:szCs w:val="28"/>
        </w:rPr>
        <w:lastRenderedPageBreak/>
        <w:t>ПРОГРАММА ЭНЕРГОСБЕРЕЖЕНИЯ</w:t>
      </w:r>
    </w:p>
    <w:p w:rsidR="001E4A78" w:rsidRPr="005F5A26" w:rsidRDefault="001E4A78" w:rsidP="001E4A78">
      <w:pPr>
        <w:jc w:val="center"/>
        <w:rPr>
          <w:sz w:val="28"/>
          <w:szCs w:val="28"/>
        </w:rPr>
      </w:pPr>
      <w:r w:rsidRPr="005F5A2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Pr="005F5A26">
        <w:rPr>
          <w:sz w:val="28"/>
          <w:szCs w:val="28"/>
        </w:rPr>
        <w:t xml:space="preserve"> </w:t>
      </w:r>
      <w:r w:rsidR="00710CAD">
        <w:rPr>
          <w:sz w:val="28"/>
          <w:szCs w:val="28"/>
        </w:rPr>
        <w:t xml:space="preserve">администрации Жуланихинского сельсовета </w:t>
      </w:r>
      <w:r w:rsidRPr="005F5A26">
        <w:rPr>
          <w:sz w:val="28"/>
          <w:szCs w:val="28"/>
        </w:rPr>
        <w:t xml:space="preserve"> </w:t>
      </w:r>
      <w:r w:rsidR="00710CAD">
        <w:rPr>
          <w:sz w:val="28"/>
          <w:szCs w:val="28"/>
        </w:rPr>
        <w:t xml:space="preserve">Заринского </w:t>
      </w:r>
      <w:r w:rsidRPr="005F5A26">
        <w:rPr>
          <w:sz w:val="28"/>
          <w:szCs w:val="28"/>
        </w:rPr>
        <w:t xml:space="preserve"> район</w:t>
      </w:r>
      <w:r w:rsidR="00710CAD">
        <w:rPr>
          <w:sz w:val="28"/>
          <w:szCs w:val="28"/>
        </w:rPr>
        <w:t xml:space="preserve">а Алтайского края </w:t>
      </w:r>
      <w:r w:rsidRPr="005F5A26">
        <w:rPr>
          <w:sz w:val="28"/>
          <w:szCs w:val="28"/>
        </w:rPr>
        <w:t xml:space="preserve"> на </w:t>
      </w:r>
      <w:r w:rsidR="00524ABC">
        <w:rPr>
          <w:sz w:val="28"/>
          <w:szCs w:val="28"/>
        </w:rPr>
        <w:t>2023-2025</w:t>
      </w:r>
      <w:r w:rsidRPr="005F5A26">
        <w:rPr>
          <w:sz w:val="28"/>
          <w:szCs w:val="28"/>
        </w:rPr>
        <w:t xml:space="preserve"> годы.</w:t>
      </w:r>
    </w:p>
    <w:p w:rsidR="001E4A78" w:rsidRPr="005F5A26" w:rsidRDefault="001E4A78" w:rsidP="001E4A78">
      <w:pPr>
        <w:jc w:val="center"/>
        <w:rPr>
          <w:sz w:val="28"/>
          <w:szCs w:val="28"/>
        </w:rPr>
      </w:pPr>
    </w:p>
    <w:p w:rsidR="001E4A78" w:rsidRPr="005F5A26" w:rsidRDefault="001E4A78" w:rsidP="001E4A78">
      <w:pPr>
        <w:jc w:val="center"/>
        <w:rPr>
          <w:b/>
          <w:sz w:val="28"/>
          <w:szCs w:val="28"/>
        </w:rPr>
      </w:pPr>
      <w:r w:rsidRPr="005F5A26">
        <w:rPr>
          <w:b/>
          <w:sz w:val="28"/>
          <w:szCs w:val="28"/>
        </w:rPr>
        <w:t>ПАСПОРТ</w:t>
      </w:r>
    </w:p>
    <w:p w:rsidR="001E4A78" w:rsidRPr="005F5A26" w:rsidRDefault="001E4A78" w:rsidP="001E4A78">
      <w:pPr>
        <w:jc w:val="center"/>
        <w:rPr>
          <w:sz w:val="28"/>
          <w:szCs w:val="28"/>
        </w:rPr>
      </w:pPr>
      <w:r w:rsidRPr="005F5A26">
        <w:rPr>
          <w:sz w:val="28"/>
          <w:szCs w:val="28"/>
        </w:rPr>
        <w:t>Программы по энергосбережению</w:t>
      </w:r>
    </w:p>
    <w:p w:rsidR="001E4A78" w:rsidRDefault="001E4A78" w:rsidP="001E4A78">
      <w:pPr>
        <w:jc w:val="center"/>
        <w:rPr>
          <w:sz w:val="28"/>
          <w:szCs w:val="28"/>
        </w:rPr>
      </w:pPr>
    </w:p>
    <w:p w:rsidR="001E4A78" w:rsidRPr="005F5A26" w:rsidRDefault="001E4A78" w:rsidP="001E4A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017"/>
      </w:tblGrid>
      <w:tr w:rsidR="001E4A78" w:rsidRPr="007E1546">
        <w:tc>
          <w:tcPr>
            <w:tcW w:w="3270" w:type="dxa"/>
            <w:vAlign w:val="center"/>
          </w:tcPr>
          <w:p w:rsidR="001E4A78" w:rsidRPr="007E1546" w:rsidRDefault="001E4A78" w:rsidP="007E1546">
            <w:pPr>
              <w:jc w:val="center"/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Наименование</w:t>
            </w:r>
          </w:p>
          <w:p w:rsidR="001E4A78" w:rsidRPr="007E1546" w:rsidRDefault="001E4A78" w:rsidP="007E1546">
            <w:pPr>
              <w:jc w:val="center"/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программы</w:t>
            </w:r>
          </w:p>
          <w:p w:rsidR="001E4A78" w:rsidRPr="007E1546" w:rsidRDefault="001E4A78" w:rsidP="007E15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7" w:type="dxa"/>
            <w:vAlign w:val="center"/>
          </w:tcPr>
          <w:p w:rsidR="001E4A78" w:rsidRPr="007E1546" w:rsidRDefault="001E4A78" w:rsidP="007E1546">
            <w:pPr>
              <w:jc w:val="center"/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Программа энергосбережения</w:t>
            </w:r>
          </w:p>
          <w:p w:rsidR="001E4A78" w:rsidRPr="007E1546" w:rsidRDefault="001E4A78" w:rsidP="007E1546">
            <w:pPr>
              <w:jc w:val="center"/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Заринского района</w:t>
            </w:r>
          </w:p>
          <w:p w:rsidR="001E4A78" w:rsidRPr="007E1546" w:rsidRDefault="001E4A78" w:rsidP="007E1546">
            <w:pPr>
              <w:jc w:val="center"/>
              <w:rPr>
                <w:sz w:val="28"/>
                <w:szCs w:val="28"/>
              </w:rPr>
            </w:pPr>
          </w:p>
        </w:tc>
      </w:tr>
      <w:tr w:rsidR="001E4A78" w:rsidRPr="007E1546">
        <w:tc>
          <w:tcPr>
            <w:tcW w:w="3270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Основание </w:t>
            </w:r>
            <w:proofErr w:type="gramStart"/>
            <w:r w:rsidRPr="007E1546">
              <w:rPr>
                <w:sz w:val="28"/>
                <w:szCs w:val="28"/>
              </w:rPr>
              <w:t>для</w:t>
            </w:r>
            <w:proofErr w:type="gramEnd"/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разработки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Федеральный закон № Г28-ФЗ от 03 .04.1996 г. «Об энергосбережении», 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Постановления Правительства РФ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 «О неотложных мерах по энергосбережению» № 1087 от 02.10.1995 г., 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«О повышении эффективности использования энергетических ресурсов и воды предприятий и организаций бюджетной сферы» № 832 от 08.07.1997 г., 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«О дополнительных мерах по стимулированию энергосбережения в России» № 588 от 15.06.1998 г., 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Распоряжение Правительства Российской Федерации от 01.12.2009 № 1830-р</w:t>
            </w:r>
          </w:p>
        </w:tc>
      </w:tr>
      <w:tr w:rsidR="001E4A78" w:rsidRPr="007E1546">
        <w:tc>
          <w:tcPr>
            <w:tcW w:w="3270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Разработчики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программы</w:t>
            </w:r>
          </w:p>
        </w:tc>
        <w:tc>
          <w:tcPr>
            <w:tcW w:w="6017" w:type="dxa"/>
          </w:tcPr>
          <w:p w:rsidR="001E4A78" w:rsidRPr="007E1546" w:rsidRDefault="003B0412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Администрация Жуланихинского сельсовета Заринского района</w:t>
            </w:r>
          </w:p>
        </w:tc>
      </w:tr>
      <w:tr w:rsidR="001E4A78" w:rsidRPr="007E1546">
        <w:tc>
          <w:tcPr>
            <w:tcW w:w="3270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Цель программы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Разработка стратег</w:t>
            </w:r>
            <w:r w:rsidR="003B0412" w:rsidRPr="007E1546">
              <w:rPr>
                <w:sz w:val="28"/>
                <w:szCs w:val="28"/>
              </w:rPr>
              <w:t>ий</w:t>
            </w:r>
            <w:r w:rsidRPr="007E1546">
              <w:rPr>
                <w:sz w:val="28"/>
                <w:szCs w:val="28"/>
              </w:rPr>
              <w:t xml:space="preserve"> развития элементов инфраструктуры хозяйства</w:t>
            </w:r>
            <w:r w:rsidR="003B0412" w:rsidRPr="007E1546">
              <w:rPr>
                <w:sz w:val="28"/>
                <w:szCs w:val="28"/>
              </w:rPr>
              <w:t xml:space="preserve"> администрации Жуланихинского сельсовета</w:t>
            </w:r>
            <w:r w:rsidRPr="007E1546">
              <w:rPr>
                <w:sz w:val="28"/>
                <w:szCs w:val="28"/>
              </w:rPr>
              <w:t xml:space="preserve">, которая обеспечит эффективное и рациональное использование </w:t>
            </w:r>
            <w:proofErr w:type="spellStart"/>
            <w:r w:rsidRPr="007E1546">
              <w:rPr>
                <w:sz w:val="28"/>
                <w:szCs w:val="28"/>
              </w:rPr>
              <w:t>топливноэнергитических</w:t>
            </w:r>
            <w:proofErr w:type="spellEnd"/>
            <w:r w:rsidRPr="007E1546">
              <w:rPr>
                <w:sz w:val="28"/>
                <w:szCs w:val="28"/>
              </w:rPr>
              <w:t xml:space="preserve"> </w:t>
            </w:r>
            <w:r w:rsidR="006F2D98">
              <w:rPr>
                <w:sz w:val="28"/>
                <w:szCs w:val="28"/>
              </w:rPr>
              <w:t>ресурсо</w:t>
            </w:r>
            <w:proofErr w:type="gramStart"/>
            <w:r w:rsidR="006F2D98">
              <w:rPr>
                <w:sz w:val="28"/>
                <w:szCs w:val="28"/>
              </w:rPr>
              <w:t>в</w:t>
            </w:r>
            <w:r w:rsidRPr="007E1546">
              <w:rPr>
                <w:sz w:val="28"/>
                <w:szCs w:val="28"/>
              </w:rPr>
              <w:t>(</w:t>
            </w:r>
            <w:proofErr w:type="gramEnd"/>
            <w:r w:rsidRPr="007E1546">
              <w:rPr>
                <w:sz w:val="28"/>
                <w:szCs w:val="28"/>
              </w:rPr>
              <w:t>ТЭР), и холодной воды, что соответственно снизит расход бюджетных средств на ТЭР. Разработка мероприятий обеспечивающих устойчивое снижение потребления ТЭР.  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1E4A78" w:rsidRPr="007E1546">
        <w:trPr>
          <w:trHeight w:val="429"/>
        </w:trPr>
        <w:tc>
          <w:tcPr>
            <w:tcW w:w="3270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6017" w:type="dxa"/>
          </w:tcPr>
          <w:p w:rsidR="001E4A78" w:rsidRPr="007E1546" w:rsidRDefault="00524ABC" w:rsidP="001E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2023-2025</w:t>
            </w:r>
            <w:r w:rsidRPr="005F5A26">
              <w:rPr>
                <w:sz w:val="28"/>
                <w:szCs w:val="28"/>
              </w:rPr>
              <w:t xml:space="preserve"> </w:t>
            </w:r>
            <w:r w:rsidR="001E4A78" w:rsidRPr="007E1546">
              <w:rPr>
                <w:sz w:val="28"/>
                <w:szCs w:val="28"/>
              </w:rPr>
              <w:t>годы</w:t>
            </w:r>
          </w:p>
        </w:tc>
      </w:tr>
      <w:tr w:rsidR="001E4A78" w:rsidRPr="007E1546">
        <w:tc>
          <w:tcPr>
            <w:tcW w:w="3270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Исполнители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Потребители ТЭР всех форм собственности, предприятия </w:t>
            </w:r>
            <w:r w:rsidR="0043667A" w:rsidRPr="007E1546">
              <w:rPr>
                <w:sz w:val="28"/>
                <w:szCs w:val="28"/>
              </w:rPr>
              <w:t>СПК «Колос»</w:t>
            </w:r>
          </w:p>
        </w:tc>
      </w:tr>
      <w:tr w:rsidR="001E4A78" w:rsidRPr="007E1546">
        <w:tc>
          <w:tcPr>
            <w:tcW w:w="3270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lastRenderedPageBreak/>
              <w:t>Источники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6017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Собственные и заемные средства предприятий, </w:t>
            </w:r>
            <w:r w:rsidR="0043667A" w:rsidRPr="007E1546">
              <w:rPr>
                <w:sz w:val="28"/>
                <w:szCs w:val="28"/>
              </w:rPr>
              <w:t xml:space="preserve">местного бюджета, </w:t>
            </w:r>
            <w:r w:rsidRPr="007E1546">
              <w:rPr>
                <w:sz w:val="28"/>
                <w:szCs w:val="28"/>
              </w:rPr>
              <w:t>средства районного бюджета, средства краевого бюджета</w:t>
            </w:r>
          </w:p>
        </w:tc>
      </w:tr>
      <w:tr w:rsidR="001E4A78" w:rsidRPr="007E1546">
        <w:tc>
          <w:tcPr>
            <w:tcW w:w="3270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Контроль </w:t>
            </w:r>
            <w:proofErr w:type="gramStart"/>
            <w:r w:rsidRPr="007E1546">
              <w:rPr>
                <w:sz w:val="28"/>
                <w:szCs w:val="28"/>
              </w:rPr>
              <w:t>за</w:t>
            </w:r>
            <w:proofErr w:type="gramEnd"/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>выполнением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1E4A78" w:rsidRPr="007E1546" w:rsidRDefault="001E4A78" w:rsidP="001E4A78">
            <w:pPr>
              <w:rPr>
                <w:sz w:val="28"/>
                <w:szCs w:val="28"/>
              </w:rPr>
            </w:pPr>
            <w:r w:rsidRPr="007E1546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43667A" w:rsidRPr="007E1546">
              <w:rPr>
                <w:sz w:val="28"/>
                <w:szCs w:val="28"/>
              </w:rPr>
              <w:t xml:space="preserve">Жуланихинского сельсовета </w:t>
            </w:r>
            <w:r w:rsidR="00524ABC">
              <w:rPr>
                <w:sz w:val="28"/>
                <w:szCs w:val="28"/>
              </w:rPr>
              <w:t>Заринского района Алтайского края.</w:t>
            </w:r>
          </w:p>
          <w:p w:rsidR="001E4A78" w:rsidRPr="007E1546" w:rsidRDefault="001E4A78" w:rsidP="001E4A78">
            <w:pPr>
              <w:rPr>
                <w:sz w:val="28"/>
                <w:szCs w:val="28"/>
              </w:rPr>
            </w:pPr>
          </w:p>
        </w:tc>
      </w:tr>
    </w:tbl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Default="001E4A78" w:rsidP="001E4A78">
      <w:pPr>
        <w:jc w:val="center"/>
        <w:rPr>
          <w:b/>
          <w:sz w:val="28"/>
          <w:szCs w:val="28"/>
        </w:rPr>
      </w:pPr>
    </w:p>
    <w:p w:rsidR="001E4A78" w:rsidRPr="005F5A26" w:rsidRDefault="006F2D9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4A78" w:rsidRPr="005F5A26">
        <w:rPr>
          <w:b/>
          <w:sz w:val="28"/>
          <w:szCs w:val="28"/>
        </w:rPr>
        <w:lastRenderedPageBreak/>
        <w:t>Введение</w:t>
      </w:r>
    </w:p>
    <w:p w:rsidR="001E4A78" w:rsidRPr="005F5A26" w:rsidRDefault="001E4A78" w:rsidP="001E4A78">
      <w:pPr>
        <w:jc w:val="center"/>
        <w:rPr>
          <w:b/>
          <w:sz w:val="28"/>
          <w:szCs w:val="28"/>
        </w:rPr>
      </w:pPr>
    </w:p>
    <w:p w:rsidR="001E4A78" w:rsidRPr="005F5A26" w:rsidRDefault="001E4A78" w:rsidP="001E4A78">
      <w:pPr>
        <w:ind w:firstLine="708"/>
        <w:jc w:val="both"/>
        <w:rPr>
          <w:sz w:val="28"/>
          <w:szCs w:val="28"/>
        </w:rPr>
      </w:pPr>
      <w:r w:rsidRPr="005F5A26">
        <w:rPr>
          <w:sz w:val="28"/>
          <w:szCs w:val="28"/>
        </w:rPr>
        <w:t xml:space="preserve">Энергосбережение в жилищно-коммунальном и бюджетном секторе </w:t>
      </w:r>
      <w:r w:rsidR="003B0412">
        <w:rPr>
          <w:sz w:val="28"/>
          <w:szCs w:val="28"/>
        </w:rPr>
        <w:t xml:space="preserve">администрации Жуланихинского сельсовета Заринского </w:t>
      </w:r>
      <w:r w:rsidRPr="005F5A26">
        <w:rPr>
          <w:sz w:val="28"/>
          <w:szCs w:val="28"/>
        </w:rPr>
        <w:t xml:space="preserve">района является актуальным и необходимым условием нормального функционирования хозяйства,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</w:t>
      </w:r>
      <w:proofErr w:type="gramStart"/>
      <w:r w:rsidRPr="005F5A26">
        <w:rPr>
          <w:sz w:val="28"/>
          <w:szCs w:val="28"/>
        </w:rPr>
        <w:t>ТЭР</w:t>
      </w:r>
      <w:proofErr w:type="gramEnd"/>
      <w:r w:rsidRPr="005F5A26">
        <w:rPr>
          <w:sz w:val="28"/>
          <w:szCs w:val="28"/>
        </w:rPr>
        <w:t xml:space="preserve"> так и финансовых  ресурсов.</w:t>
      </w:r>
    </w:p>
    <w:p w:rsidR="001E4A78" w:rsidRPr="005F5A26" w:rsidRDefault="001E4A78" w:rsidP="001E4A78">
      <w:pPr>
        <w:ind w:firstLine="708"/>
        <w:jc w:val="both"/>
        <w:rPr>
          <w:sz w:val="28"/>
          <w:szCs w:val="28"/>
        </w:rPr>
      </w:pPr>
      <w:r w:rsidRPr="005F5A26">
        <w:rPr>
          <w:sz w:val="28"/>
          <w:szCs w:val="28"/>
        </w:rPr>
        <w:t>Анализ функционирования хозяйства</w:t>
      </w:r>
      <w:r w:rsidR="003B0412">
        <w:rPr>
          <w:sz w:val="28"/>
          <w:szCs w:val="28"/>
        </w:rPr>
        <w:t xml:space="preserve"> администрации Жуланихинского сельсовета Заринского </w:t>
      </w:r>
      <w:r w:rsidRPr="005F5A26">
        <w:rPr>
          <w:sz w:val="28"/>
          <w:szCs w:val="28"/>
        </w:rPr>
        <w:t xml:space="preserve"> района показывает, что основные потери ТЭР наблюдаются при транспортировке, распределении и потреблении тепловой и электрической энергии и воды, при оказании жилищно-коммунальных услуг</w:t>
      </w:r>
      <w:r w:rsidR="003B0412">
        <w:rPr>
          <w:sz w:val="28"/>
          <w:szCs w:val="28"/>
        </w:rPr>
        <w:t>,</w:t>
      </w:r>
      <w:r w:rsidRPr="005F5A26">
        <w:rPr>
          <w:sz w:val="28"/>
          <w:szCs w:val="28"/>
        </w:rPr>
        <w:t xml:space="preserve"> в промышленности. Нерациональное использование и потери энергии и воды приводят к потер</w:t>
      </w:r>
      <w:r w:rsidR="006F2D98">
        <w:rPr>
          <w:sz w:val="28"/>
          <w:szCs w:val="28"/>
        </w:rPr>
        <w:t>е</w:t>
      </w:r>
      <w:r w:rsidRPr="005F5A26">
        <w:rPr>
          <w:sz w:val="28"/>
          <w:szCs w:val="28"/>
        </w:rPr>
        <w:t xml:space="preserve"> до 30-40% тепловой энергии и до 15% электрической энергии и 15-20% воды. Соответственно это приводит:</w:t>
      </w:r>
    </w:p>
    <w:p w:rsidR="001E4A78" w:rsidRPr="005F5A26" w:rsidRDefault="001E4A78" w:rsidP="001E4A78">
      <w:pPr>
        <w:ind w:firstLine="708"/>
        <w:jc w:val="both"/>
        <w:rPr>
          <w:sz w:val="28"/>
          <w:szCs w:val="28"/>
        </w:rPr>
      </w:pPr>
      <w:r w:rsidRPr="005F5A26">
        <w:rPr>
          <w:sz w:val="28"/>
          <w:szCs w:val="28"/>
        </w:rPr>
        <w:t>-</w:t>
      </w:r>
      <w:r w:rsidR="006F2D98">
        <w:rPr>
          <w:sz w:val="28"/>
          <w:szCs w:val="28"/>
        </w:rPr>
        <w:t xml:space="preserve"> </w:t>
      </w:r>
      <w:r w:rsidRPr="005F5A26">
        <w:rPr>
          <w:sz w:val="28"/>
          <w:szCs w:val="28"/>
        </w:rPr>
        <w:t>к росту тарифного давл</w:t>
      </w:r>
      <w:r>
        <w:rPr>
          <w:sz w:val="28"/>
          <w:szCs w:val="28"/>
        </w:rPr>
        <w:t>ения на ЖКХ</w:t>
      </w:r>
      <w:r w:rsidR="003B0412">
        <w:rPr>
          <w:sz w:val="28"/>
          <w:szCs w:val="28"/>
        </w:rPr>
        <w:t xml:space="preserve"> администрации Жуланихинского сельсовета Заринского</w:t>
      </w:r>
      <w:r>
        <w:rPr>
          <w:sz w:val="28"/>
          <w:szCs w:val="28"/>
        </w:rPr>
        <w:t xml:space="preserve"> района и организациям</w:t>
      </w:r>
      <w:r w:rsidRPr="005F5A2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финансирования, на население;</w:t>
      </w:r>
    </w:p>
    <w:p w:rsidR="001E4A78" w:rsidRPr="005F5A26" w:rsidRDefault="001E4A78" w:rsidP="001E4A78">
      <w:pPr>
        <w:ind w:firstLine="708"/>
        <w:jc w:val="both"/>
        <w:rPr>
          <w:sz w:val="28"/>
          <w:szCs w:val="28"/>
        </w:rPr>
      </w:pPr>
      <w:r w:rsidRPr="005F5A26">
        <w:rPr>
          <w:sz w:val="28"/>
          <w:szCs w:val="28"/>
        </w:rPr>
        <w:t xml:space="preserve">- росту «финансовой </w:t>
      </w:r>
      <w:r>
        <w:rPr>
          <w:sz w:val="28"/>
          <w:szCs w:val="28"/>
        </w:rPr>
        <w:t>нагрузки» на бюджет</w:t>
      </w:r>
      <w:r w:rsidR="003B0412">
        <w:rPr>
          <w:sz w:val="28"/>
          <w:szCs w:val="28"/>
        </w:rPr>
        <w:t xml:space="preserve"> администрации Жуланихинского сельсовета</w:t>
      </w:r>
      <w:proofErr w:type="gramStart"/>
      <w:r w:rsidR="003B0412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1E4A78" w:rsidRPr="005F5A26" w:rsidRDefault="001E4A78" w:rsidP="001E4A78">
      <w:pPr>
        <w:ind w:firstLine="708"/>
        <w:jc w:val="both"/>
        <w:rPr>
          <w:sz w:val="28"/>
          <w:szCs w:val="28"/>
        </w:rPr>
      </w:pPr>
      <w:r w:rsidRPr="005F5A26">
        <w:rPr>
          <w:sz w:val="28"/>
          <w:szCs w:val="28"/>
        </w:rPr>
        <w:t>-</w:t>
      </w:r>
      <w:r w:rsidR="006F2D98">
        <w:rPr>
          <w:sz w:val="28"/>
          <w:szCs w:val="28"/>
        </w:rPr>
        <w:t xml:space="preserve"> </w:t>
      </w:r>
      <w:r w:rsidRPr="005F5A26">
        <w:rPr>
          <w:sz w:val="28"/>
          <w:szCs w:val="28"/>
        </w:rPr>
        <w:t>приводит к ухудшению экологической обстановки.</w:t>
      </w:r>
    </w:p>
    <w:p w:rsidR="001E4A78" w:rsidRDefault="001E4A78" w:rsidP="001E4A78">
      <w:pPr>
        <w:ind w:firstLine="708"/>
        <w:jc w:val="both"/>
        <w:rPr>
          <w:sz w:val="28"/>
          <w:szCs w:val="28"/>
        </w:rPr>
      </w:pPr>
      <w:proofErr w:type="gramStart"/>
      <w:r w:rsidRPr="005F5A26">
        <w:rPr>
          <w:sz w:val="28"/>
          <w:szCs w:val="28"/>
        </w:rPr>
        <w:t xml:space="preserve">Программа энергосбережения должна обеспечить снижение потребление ТЭР и воды за счет внедрения в </w:t>
      </w:r>
      <w:r w:rsidR="003B0412">
        <w:rPr>
          <w:sz w:val="28"/>
          <w:szCs w:val="28"/>
        </w:rPr>
        <w:t xml:space="preserve">Администрацию Жуланихинского сельсовета </w:t>
      </w:r>
      <w:r w:rsidRPr="005F5A26">
        <w:rPr>
          <w:sz w:val="28"/>
          <w:szCs w:val="28"/>
        </w:rPr>
        <w:t xml:space="preserve"> предлагаемых данной программой решений и мероприятий и соответственно перехода на экономичное и рациональное расходование ТЭР во всех элементах  хозяйства</w:t>
      </w:r>
      <w:r w:rsidR="003B0412">
        <w:rPr>
          <w:sz w:val="28"/>
          <w:szCs w:val="28"/>
        </w:rPr>
        <w:t xml:space="preserve"> администрации Жуланихинского сельсовета</w:t>
      </w:r>
      <w:r w:rsidRPr="005F5A26">
        <w:rPr>
          <w:sz w:val="28"/>
          <w:szCs w:val="28"/>
        </w:rPr>
        <w:t xml:space="preserve">, при полном удовлетворении потребностей в количестве и качестве ТЭР ЖКХ, промышленности, превратить энергосбережение в решающий фактор функционирования </w:t>
      </w:r>
      <w:r>
        <w:rPr>
          <w:sz w:val="28"/>
          <w:szCs w:val="28"/>
        </w:rPr>
        <w:t xml:space="preserve">  хозяйства</w:t>
      </w:r>
      <w:r w:rsidR="003B0412">
        <w:rPr>
          <w:sz w:val="28"/>
          <w:szCs w:val="28"/>
        </w:rPr>
        <w:t xml:space="preserve"> администрации Жуланихинского сельсовета</w:t>
      </w:r>
      <w:r>
        <w:rPr>
          <w:sz w:val="28"/>
          <w:szCs w:val="28"/>
        </w:rPr>
        <w:t>.</w:t>
      </w:r>
      <w:proofErr w:type="gramEnd"/>
    </w:p>
    <w:p w:rsidR="006F2D98" w:rsidRDefault="006F2D9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78" w:rsidRPr="00B63BFC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FC">
        <w:rPr>
          <w:rFonts w:ascii="Times New Roman" w:hAnsi="Times New Roman" w:cs="Times New Roman"/>
          <w:b/>
          <w:sz w:val="28"/>
          <w:szCs w:val="28"/>
        </w:rPr>
        <w:t>1. Цель Программы</w:t>
      </w:r>
    </w:p>
    <w:p w:rsidR="001E4A78" w:rsidRPr="000A4BAA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BAA">
        <w:rPr>
          <w:rFonts w:ascii="Times New Roman" w:hAnsi="Times New Roman" w:cs="Times New Roman"/>
          <w:sz w:val="28"/>
          <w:szCs w:val="28"/>
        </w:rPr>
        <w:t xml:space="preserve">Основной целью является повышение экономических показателей ЖКХ, улучшение условий жизни населения через повышение эффективности использования топлива и энергии на один рубль предоставляемых услуг, снижение финансовой нагрузки на бюджет </w:t>
      </w:r>
      <w:r w:rsidR="0043667A">
        <w:rPr>
          <w:rFonts w:ascii="Times New Roman" w:hAnsi="Times New Roman" w:cs="Times New Roman"/>
          <w:sz w:val="28"/>
          <w:szCs w:val="28"/>
        </w:rPr>
        <w:t xml:space="preserve">администрации Жуланихинского сельсовета </w:t>
      </w:r>
      <w:r>
        <w:rPr>
          <w:rFonts w:ascii="Times New Roman" w:hAnsi="Times New Roman" w:cs="Times New Roman"/>
          <w:sz w:val="28"/>
          <w:szCs w:val="28"/>
        </w:rPr>
        <w:t>Заринского</w:t>
      </w:r>
      <w:r w:rsidRPr="000A4BAA">
        <w:rPr>
          <w:rFonts w:ascii="Times New Roman" w:hAnsi="Times New Roman" w:cs="Times New Roman"/>
          <w:sz w:val="28"/>
          <w:szCs w:val="28"/>
        </w:rPr>
        <w:t xml:space="preserve"> района  за счет сокращения платежей за топливо, тепло- и электроэнергию.</w:t>
      </w:r>
    </w:p>
    <w:p w:rsidR="001E4A78" w:rsidRPr="005F5A26" w:rsidRDefault="001E4A78" w:rsidP="001E4A78">
      <w:pPr>
        <w:ind w:firstLine="708"/>
        <w:jc w:val="both"/>
        <w:rPr>
          <w:b/>
          <w:sz w:val="28"/>
          <w:szCs w:val="28"/>
        </w:rPr>
      </w:pPr>
    </w:p>
    <w:p w:rsidR="001E4A78" w:rsidRPr="00B63BFC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FC">
        <w:rPr>
          <w:rFonts w:ascii="Times New Roman" w:hAnsi="Times New Roman" w:cs="Times New Roman"/>
          <w:b/>
          <w:sz w:val="28"/>
          <w:szCs w:val="28"/>
        </w:rPr>
        <w:t>2. Задачами Программы являются:</w:t>
      </w:r>
    </w:p>
    <w:p w:rsidR="001E4A78" w:rsidRPr="0034110D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Pr="0034110D" w:rsidRDefault="00524ABC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2023</w:t>
      </w:r>
      <w:r w:rsidR="001E4A78" w:rsidRPr="0034110D">
        <w:rPr>
          <w:rFonts w:ascii="Times New Roman" w:hAnsi="Times New Roman" w:cs="Times New Roman"/>
          <w:sz w:val="28"/>
          <w:szCs w:val="28"/>
        </w:rPr>
        <w:t xml:space="preserve"> году системы учета и </w:t>
      </w:r>
      <w:proofErr w:type="gramStart"/>
      <w:r w:rsidR="001E4A78" w:rsidRPr="003411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E4A78" w:rsidRPr="0034110D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топлива и энергии и управления энергосбережением;</w:t>
      </w:r>
    </w:p>
    <w:p w:rsidR="001E4A78" w:rsidRPr="0034110D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110D">
        <w:rPr>
          <w:rFonts w:ascii="Times New Roman" w:hAnsi="Times New Roman" w:cs="Times New Roman"/>
          <w:sz w:val="28"/>
          <w:szCs w:val="28"/>
        </w:rPr>
        <w:t xml:space="preserve">нижение затрат к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24ABC">
        <w:rPr>
          <w:rFonts w:ascii="Times New Roman" w:hAnsi="Times New Roman" w:cs="Times New Roman"/>
          <w:sz w:val="28"/>
          <w:szCs w:val="28"/>
        </w:rPr>
        <w:t>25</w:t>
      </w:r>
      <w:r w:rsidRPr="0034110D">
        <w:rPr>
          <w:rFonts w:ascii="Times New Roman" w:hAnsi="Times New Roman" w:cs="Times New Roman"/>
          <w:sz w:val="28"/>
          <w:szCs w:val="28"/>
        </w:rPr>
        <w:t xml:space="preserve"> году на приобретение ТЭР бюджетными организациями и ЖКХ за счет нормирования, </w:t>
      </w:r>
      <w:proofErr w:type="spellStart"/>
      <w:r w:rsidRPr="0034110D">
        <w:rPr>
          <w:rFonts w:ascii="Times New Roman" w:hAnsi="Times New Roman" w:cs="Times New Roman"/>
          <w:sz w:val="28"/>
          <w:szCs w:val="28"/>
        </w:rPr>
        <w:t>лимитирования</w:t>
      </w:r>
      <w:proofErr w:type="spellEnd"/>
      <w:r w:rsidRPr="003411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110D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34110D">
        <w:rPr>
          <w:rFonts w:ascii="Times New Roman" w:hAnsi="Times New Roman" w:cs="Times New Roman"/>
          <w:sz w:val="28"/>
          <w:szCs w:val="28"/>
        </w:rPr>
        <w:t>;</w:t>
      </w:r>
    </w:p>
    <w:p w:rsidR="001E4A78" w:rsidRPr="0034110D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</w:p>
    <w:p w:rsidR="001E4A78" w:rsidRPr="00330744" w:rsidRDefault="001E4A78" w:rsidP="001E4A78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30744">
        <w:rPr>
          <w:b/>
          <w:sz w:val="28"/>
          <w:szCs w:val="28"/>
        </w:rPr>
        <w:t>Основные принципы Программы</w:t>
      </w:r>
    </w:p>
    <w:p w:rsidR="001E4A78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</w:p>
    <w:p w:rsidR="001E4A78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базируется на следующих основных принципах:</w:t>
      </w:r>
    </w:p>
    <w:p w:rsidR="001E4A78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регулирование, надзор и управление энергосбережением;</w:t>
      </w:r>
    </w:p>
    <w:p w:rsidR="001E4A78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приоритет энергосбережения в учреждениях бюджетной сферы и ЖКХ;</w:t>
      </w:r>
    </w:p>
    <w:p w:rsidR="001E4A78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обязательность учета топливно-энергетических ресурсов;</w:t>
      </w:r>
    </w:p>
    <w:p w:rsidR="001E4A78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2D9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экономическая целесообразность энергосбережения, предоставление поощрений в пределах сэкономленных средств.</w:t>
      </w:r>
    </w:p>
    <w:p w:rsidR="001E4A78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</w:p>
    <w:p w:rsidR="001E4A78" w:rsidRPr="00775355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355">
        <w:rPr>
          <w:rFonts w:ascii="Times New Roman" w:hAnsi="Times New Roman" w:cs="Times New Roman"/>
          <w:b/>
          <w:sz w:val="28"/>
          <w:szCs w:val="28"/>
        </w:rPr>
        <w:t>4. Управление энергосбережением в ЖКХ</w:t>
      </w:r>
    </w:p>
    <w:p w:rsidR="001E4A78" w:rsidRPr="00775355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Технические проекты и мероприятия, представленные для участия в Программе, включают паспорт-заявку и краткую пояснительную записку установленной формы, содержащие: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цели и задачи проекта, важнейшие целевые показатели;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описание проекта;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сроки и этапы реализации;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перечень основных мероприятий в реализации проекта;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перечень исполнителей проекта;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объемы экономии и бюджетную эффективность;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объемы и источники финансирования проекта;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ожидаемые конечные результаты.</w:t>
      </w:r>
    </w:p>
    <w:p w:rsidR="001E4A78" w:rsidRPr="00775355" w:rsidRDefault="00775355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Администрация Жуланихинского сельсовета Заринского</w:t>
      </w:r>
      <w:r w:rsidR="001E4A78" w:rsidRPr="0077535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75355">
        <w:rPr>
          <w:rFonts w:ascii="Times New Roman" w:hAnsi="Times New Roman" w:cs="Times New Roman"/>
          <w:sz w:val="28"/>
          <w:szCs w:val="28"/>
        </w:rPr>
        <w:t>а</w:t>
      </w:r>
      <w:r w:rsidR="001E4A78" w:rsidRPr="00775355">
        <w:rPr>
          <w:rFonts w:ascii="Times New Roman" w:hAnsi="Times New Roman" w:cs="Times New Roman"/>
          <w:sz w:val="28"/>
          <w:szCs w:val="28"/>
        </w:rPr>
        <w:t xml:space="preserve">. Обеспечивает </w:t>
      </w:r>
      <w:proofErr w:type="gramStart"/>
      <w:r w:rsidR="001E4A78" w:rsidRPr="007753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4A78" w:rsidRPr="00775355">
        <w:rPr>
          <w:rFonts w:ascii="Times New Roman" w:hAnsi="Times New Roman" w:cs="Times New Roman"/>
          <w:sz w:val="28"/>
          <w:szCs w:val="28"/>
        </w:rPr>
        <w:t xml:space="preserve"> реализацией проектов. Первоочередными мероприятиями управления энергосбережением являются: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gramStart"/>
      <w:r w:rsidRPr="0077535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355">
        <w:rPr>
          <w:rFonts w:ascii="Times New Roman" w:hAnsi="Times New Roman" w:cs="Times New Roman"/>
          <w:sz w:val="28"/>
          <w:szCs w:val="28"/>
        </w:rPr>
        <w:t xml:space="preserve"> использованием энергетических ресурсов ЖКХ, бюджетных организаций;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</w:t>
      </w:r>
      <w:r w:rsidR="006F2D98">
        <w:rPr>
          <w:rFonts w:ascii="Times New Roman" w:hAnsi="Times New Roman" w:cs="Times New Roman"/>
          <w:sz w:val="28"/>
          <w:szCs w:val="28"/>
        </w:rPr>
        <w:t xml:space="preserve"> </w:t>
      </w:r>
      <w:r w:rsidRPr="00775355">
        <w:rPr>
          <w:rFonts w:ascii="Times New Roman" w:hAnsi="Times New Roman" w:cs="Times New Roman"/>
          <w:sz w:val="28"/>
          <w:szCs w:val="28"/>
        </w:rPr>
        <w:t>организация энергетических обследований учреждений, финансируемых из бюджета.</w:t>
      </w:r>
    </w:p>
    <w:p w:rsidR="001E4A78" w:rsidRPr="00775355" w:rsidRDefault="001E4A78" w:rsidP="001E4A78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</w:p>
    <w:p w:rsidR="001E4A78" w:rsidRPr="00775355" w:rsidRDefault="001E4A78" w:rsidP="001E4A78">
      <w:pPr>
        <w:shd w:val="clear" w:color="auto" w:fill="FFFFFF"/>
        <w:spacing w:line="322" w:lineRule="exact"/>
        <w:ind w:left="62" w:right="62" w:firstLine="720"/>
        <w:jc w:val="center"/>
        <w:rPr>
          <w:b/>
          <w:sz w:val="28"/>
          <w:szCs w:val="28"/>
        </w:rPr>
      </w:pPr>
      <w:r w:rsidRPr="00775355">
        <w:rPr>
          <w:b/>
          <w:sz w:val="28"/>
          <w:szCs w:val="28"/>
        </w:rPr>
        <w:t>5. Финансовые механизмы реализации Программы</w:t>
      </w:r>
    </w:p>
    <w:p w:rsidR="001E4A78" w:rsidRPr="00775355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</w:p>
    <w:p w:rsidR="007A4C52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ABC">
        <w:rPr>
          <w:rFonts w:ascii="Times New Roman" w:hAnsi="Times New Roman" w:cs="Times New Roman"/>
          <w:sz w:val="28"/>
          <w:szCs w:val="28"/>
        </w:rPr>
        <w:t xml:space="preserve">При реализации Программы для достижения поставленных целей </w:t>
      </w:r>
      <w:r w:rsidR="00FF4164" w:rsidRPr="00524ABC">
        <w:rPr>
          <w:rFonts w:ascii="Times New Roman" w:hAnsi="Times New Roman" w:cs="Times New Roman"/>
          <w:sz w:val="28"/>
          <w:szCs w:val="28"/>
        </w:rPr>
        <w:t>объем привлекаемых в энергосбережение средств составит</w:t>
      </w:r>
      <w:r w:rsidRPr="00524ABC">
        <w:rPr>
          <w:rFonts w:ascii="Times New Roman" w:hAnsi="Times New Roman" w:cs="Times New Roman"/>
          <w:sz w:val="28"/>
          <w:szCs w:val="28"/>
        </w:rPr>
        <w:t xml:space="preserve"> в </w:t>
      </w:r>
      <w:r w:rsidR="00524ABC">
        <w:rPr>
          <w:rFonts w:ascii="Times New Roman" w:hAnsi="Times New Roman" w:cs="Times New Roman"/>
          <w:sz w:val="28"/>
          <w:szCs w:val="28"/>
        </w:rPr>
        <w:t>2023-2025</w:t>
      </w:r>
      <w:r w:rsidRPr="00524ABC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1821CE">
        <w:rPr>
          <w:rFonts w:ascii="Times New Roman" w:hAnsi="Times New Roman" w:cs="Times New Roman"/>
          <w:sz w:val="28"/>
          <w:szCs w:val="28"/>
        </w:rPr>
        <w:t xml:space="preserve">64 </w:t>
      </w:r>
      <w:r w:rsidRPr="00524ABC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7A4C52">
        <w:rPr>
          <w:rFonts w:ascii="Times New Roman" w:hAnsi="Times New Roman" w:cs="Times New Roman"/>
          <w:sz w:val="28"/>
          <w:szCs w:val="28"/>
        </w:rPr>
        <w:t xml:space="preserve">В </w:t>
      </w:r>
      <w:r w:rsidR="001821CE">
        <w:rPr>
          <w:rFonts w:ascii="Times New Roman" w:hAnsi="Times New Roman" w:cs="Times New Roman"/>
          <w:sz w:val="28"/>
          <w:szCs w:val="28"/>
        </w:rPr>
        <w:t>том числе по годам 2023 год – 28</w:t>
      </w:r>
      <w:r w:rsidR="007A4C52">
        <w:rPr>
          <w:rFonts w:ascii="Times New Roman" w:hAnsi="Times New Roman" w:cs="Times New Roman"/>
          <w:sz w:val="28"/>
          <w:szCs w:val="28"/>
        </w:rPr>
        <w:t xml:space="preserve"> тыс. рублей, 2024</w:t>
      </w:r>
      <w:r w:rsidR="001821CE">
        <w:rPr>
          <w:rFonts w:ascii="Times New Roman" w:hAnsi="Times New Roman" w:cs="Times New Roman"/>
          <w:sz w:val="28"/>
          <w:szCs w:val="28"/>
        </w:rPr>
        <w:t xml:space="preserve"> год – 18</w:t>
      </w:r>
      <w:r w:rsidR="007A4C52">
        <w:rPr>
          <w:rFonts w:ascii="Times New Roman" w:hAnsi="Times New Roman" w:cs="Times New Roman"/>
          <w:sz w:val="28"/>
          <w:szCs w:val="28"/>
        </w:rPr>
        <w:t xml:space="preserve"> тыс. рублей, 2025</w:t>
      </w:r>
      <w:r w:rsidR="00FF4164" w:rsidRPr="00524AB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821CE">
        <w:rPr>
          <w:rFonts w:ascii="Times New Roman" w:hAnsi="Times New Roman" w:cs="Times New Roman"/>
          <w:sz w:val="28"/>
          <w:szCs w:val="28"/>
        </w:rPr>
        <w:t>18</w:t>
      </w:r>
      <w:r w:rsidR="00FF4164" w:rsidRPr="00524A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4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A78" w:rsidRPr="00775355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Финансирование проектов и мероприятий по повышению эффективности использования топлива и энергии осуществляется за счет:</w:t>
      </w:r>
    </w:p>
    <w:p w:rsidR="001E4A78" w:rsidRPr="002A137E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5355">
        <w:rPr>
          <w:rFonts w:ascii="Times New Roman" w:hAnsi="Times New Roman" w:cs="Times New Roman"/>
          <w:sz w:val="28"/>
          <w:szCs w:val="28"/>
        </w:rPr>
        <w:t>- собственных сре</w:t>
      </w:r>
      <w:proofErr w:type="gramStart"/>
      <w:r w:rsidRPr="0077535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75355">
        <w:rPr>
          <w:rFonts w:ascii="Times New Roman" w:hAnsi="Times New Roman" w:cs="Times New Roman"/>
          <w:sz w:val="28"/>
          <w:szCs w:val="28"/>
        </w:rPr>
        <w:t>оизводителей и потребителей</w:t>
      </w:r>
      <w:r w:rsidRPr="002A137E">
        <w:rPr>
          <w:rFonts w:ascii="Times New Roman" w:hAnsi="Times New Roman" w:cs="Times New Roman"/>
          <w:sz w:val="28"/>
          <w:szCs w:val="28"/>
        </w:rPr>
        <w:t xml:space="preserve"> энергоресурсов;</w:t>
      </w:r>
    </w:p>
    <w:p w:rsidR="000146A9" w:rsidRDefault="000146A9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местного бюджета;</w:t>
      </w:r>
    </w:p>
    <w:p w:rsidR="001E4A78" w:rsidRPr="002A137E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37E">
        <w:rPr>
          <w:rFonts w:ascii="Times New Roman" w:hAnsi="Times New Roman" w:cs="Times New Roman"/>
          <w:sz w:val="28"/>
          <w:szCs w:val="28"/>
        </w:rPr>
        <w:t xml:space="preserve">-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>Заринского района и краевого бюджета</w:t>
      </w:r>
      <w:r w:rsidRPr="002A137E">
        <w:rPr>
          <w:rFonts w:ascii="Times New Roman" w:hAnsi="Times New Roman" w:cs="Times New Roman"/>
          <w:sz w:val="28"/>
          <w:szCs w:val="28"/>
        </w:rPr>
        <w:t xml:space="preserve"> в объемах, предусмотренных на энергосбережение;</w:t>
      </w:r>
    </w:p>
    <w:p w:rsidR="001E4A78" w:rsidRPr="002A137E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 населения и ЖКХ.</w:t>
      </w:r>
    </w:p>
    <w:p w:rsidR="001E4A78" w:rsidRDefault="001E4A78" w:rsidP="001E4A78">
      <w:pPr>
        <w:ind w:firstLine="708"/>
        <w:jc w:val="both"/>
        <w:rPr>
          <w:sz w:val="28"/>
          <w:szCs w:val="28"/>
        </w:rPr>
      </w:pPr>
    </w:p>
    <w:p w:rsidR="001E180F" w:rsidRDefault="001E180F" w:rsidP="001E4A78">
      <w:pPr>
        <w:jc w:val="center"/>
        <w:rPr>
          <w:b/>
          <w:sz w:val="28"/>
          <w:szCs w:val="28"/>
        </w:rPr>
      </w:pPr>
    </w:p>
    <w:p w:rsidR="001E4A78" w:rsidRPr="00E80A97" w:rsidRDefault="001E4A78" w:rsidP="001E4A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E80A97">
        <w:rPr>
          <w:b/>
          <w:sz w:val="28"/>
          <w:szCs w:val="28"/>
        </w:rPr>
        <w:t>Организационные проекты Программы</w:t>
      </w:r>
    </w:p>
    <w:p w:rsidR="001E4A78" w:rsidRPr="00E80A97" w:rsidRDefault="001E4A78" w:rsidP="001E4A78">
      <w:pPr>
        <w:jc w:val="center"/>
        <w:rPr>
          <w:b/>
          <w:sz w:val="28"/>
          <w:szCs w:val="28"/>
        </w:rPr>
      </w:pPr>
    </w:p>
    <w:p w:rsidR="001E4A78" w:rsidRPr="00B74331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74331">
        <w:rPr>
          <w:rFonts w:ascii="Times New Roman" w:hAnsi="Times New Roman" w:cs="Times New Roman"/>
          <w:sz w:val="28"/>
          <w:szCs w:val="28"/>
        </w:rPr>
        <w:t>Программа реализуется методами проектного управления. По каждому мероприятию (проекту) определяются цели и задачи, необходимые для их выполнения ресурсы, организация-координатор, схема управления проектом. Программные мероприятия предусматривают:</w:t>
      </w:r>
    </w:p>
    <w:p w:rsidR="001E4A78" w:rsidRPr="00B74331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31">
        <w:rPr>
          <w:rFonts w:ascii="Times New Roman" w:hAnsi="Times New Roman" w:cs="Times New Roman"/>
          <w:sz w:val="28"/>
          <w:szCs w:val="28"/>
        </w:rPr>
        <w:t xml:space="preserve">1. создание системы управления эффективностью использования топлива и энергии </w:t>
      </w:r>
      <w:r w:rsidR="00367841">
        <w:rPr>
          <w:rFonts w:ascii="Times New Roman" w:hAnsi="Times New Roman" w:cs="Times New Roman"/>
          <w:sz w:val="28"/>
          <w:szCs w:val="28"/>
        </w:rPr>
        <w:t>по</w:t>
      </w:r>
      <w:r w:rsidRPr="00B74331">
        <w:rPr>
          <w:rFonts w:ascii="Times New Roman" w:hAnsi="Times New Roman" w:cs="Times New Roman"/>
          <w:sz w:val="28"/>
          <w:szCs w:val="28"/>
        </w:rPr>
        <w:t xml:space="preserve"> ЖКХ </w:t>
      </w:r>
      <w:r w:rsidR="00367841">
        <w:rPr>
          <w:rFonts w:ascii="Times New Roman" w:hAnsi="Times New Roman" w:cs="Times New Roman"/>
          <w:sz w:val="28"/>
          <w:szCs w:val="28"/>
        </w:rPr>
        <w:t xml:space="preserve"> администрации Жуланихинского сельсовета </w:t>
      </w:r>
      <w:r>
        <w:rPr>
          <w:rFonts w:ascii="Times New Roman" w:hAnsi="Times New Roman" w:cs="Times New Roman"/>
          <w:sz w:val="28"/>
          <w:szCs w:val="28"/>
        </w:rPr>
        <w:t>Заринского</w:t>
      </w:r>
      <w:r w:rsidRPr="00B7433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E4A78" w:rsidRPr="00B74331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331">
        <w:rPr>
          <w:rFonts w:ascii="Times New Roman" w:hAnsi="Times New Roman" w:cs="Times New Roman"/>
          <w:sz w:val="28"/>
          <w:szCs w:val="28"/>
        </w:rPr>
        <w:t xml:space="preserve">2. организационные проекты </w:t>
      </w:r>
      <w:proofErr w:type="spellStart"/>
      <w:r w:rsidRPr="00B74331">
        <w:rPr>
          <w:rFonts w:ascii="Times New Roman" w:hAnsi="Times New Roman" w:cs="Times New Roman"/>
          <w:sz w:val="28"/>
          <w:szCs w:val="28"/>
        </w:rPr>
        <w:t>энергосбрежения</w:t>
      </w:r>
      <w:proofErr w:type="spellEnd"/>
      <w:r w:rsidRPr="00B74331">
        <w:rPr>
          <w:rFonts w:ascii="Times New Roman" w:hAnsi="Times New Roman" w:cs="Times New Roman"/>
          <w:sz w:val="28"/>
          <w:szCs w:val="28"/>
        </w:rPr>
        <w:t xml:space="preserve"> </w:t>
      </w:r>
      <w:r w:rsidR="00367841">
        <w:rPr>
          <w:rFonts w:ascii="Times New Roman" w:hAnsi="Times New Roman" w:cs="Times New Roman"/>
          <w:sz w:val="28"/>
          <w:szCs w:val="28"/>
        </w:rPr>
        <w:t xml:space="preserve">администрации Жуланихинского сельсовета </w:t>
      </w:r>
      <w:r w:rsidRPr="00B74331">
        <w:rPr>
          <w:rFonts w:ascii="Times New Roman" w:hAnsi="Times New Roman" w:cs="Times New Roman"/>
          <w:sz w:val="28"/>
          <w:szCs w:val="28"/>
        </w:rPr>
        <w:t xml:space="preserve"> на объектах ЖКХ.</w:t>
      </w:r>
    </w:p>
    <w:p w:rsidR="001E4A78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E4A78" w:rsidRPr="005D334F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F">
        <w:rPr>
          <w:rFonts w:ascii="Times New Roman" w:hAnsi="Times New Roman" w:cs="Times New Roman"/>
          <w:b/>
          <w:sz w:val="28"/>
          <w:szCs w:val="28"/>
        </w:rPr>
        <w:t>6.1. Энергосбережение в бюджетных организациях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 xml:space="preserve">Целью проекта является разработка и внедрение организационных механизмов контроля и управление потреблением ТЭР  организациями на территории </w:t>
      </w:r>
      <w:r w:rsidR="00436C1C">
        <w:rPr>
          <w:rFonts w:ascii="Times New Roman" w:hAnsi="Times New Roman" w:cs="Times New Roman"/>
          <w:sz w:val="28"/>
          <w:szCs w:val="28"/>
        </w:rPr>
        <w:t xml:space="preserve">администрации Жуланихинского сельсовета </w:t>
      </w:r>
      <w:r>
        <w:rPr>
          <w:rFonts w:ascii="Times New Roman" w:hAnsi="Times New Roman" w:cs="Times New Roman"/>
          <w:sz w:val="28"/>
          <w:szCs w:val="28"/>
        </w:rPr>
        <w:t>Заринского</w:t>
      </w:r>
      <w:r w:rsidRPr="005D334F">
        <w:rPr>
          <w:rFonts w:ascii="Times New Roman" w:hAnsi="Times New Roman" w:cs="Times New Roman"/>
          <w:sz w:val="28"/>
          <w:szCs w:val="28"/>
        </w:rPr>
        <w:t xml:space="preserve"> района и сокращение бюджетных затрат на их потребление. Задачи проекта:</w:t>
      </w:r>
    </w:p>
    <w:p w:rsidR="001E4A78" w:rsidRPr="005D334F" w:rsidRDefault="002D3156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в 2023-2025 </w:t>
      </w:r>
      <w:r w:rsidR="001E4A78" w:rsidRPr="005D334F">
        <w:rPr>
          <w:rFonts w:ascii="Times New Roman" w:hAnsi="Times New Roman" w:cs="Times New Roman"/>
          <w:sz w:val="28"/>
          <w:szCs w:val="28"/>
        </w:rPr>
        <w:t>годах системы контроля расходования ТЭР бюджетными организациями муниципального подчинения;</w:t>
      </w:r>
    </w:p>
    <w:p w:rsidR="00436C1C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- организация проведения энергосберегающих мероприятий</w:t>
      </w:r>
      <w:r w:rsidR="00436C1C">
        <w:rPr>
          <w:rFonts w:ascii="Times New Roman" w:hAnsi="Times New Roman" w:cs="Times New Roman"/>
          <w:sz w:val="28"/>
          <w:szCs w:val="28"/>
        </w:rPr>
        <w:t>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D33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34F">
        <w:rPr>
          <w:rFonts w:ascii="Times New Roman" w:hAnsi="Times New Roman" w:cs="Times New Roman"/>
          <w:sz w:val="28"/>
          <w:szCs w:val="28"/>
        </w:rPr>
        <w:t xml:space="preserve"> эффективностью энергосберегающего проекта - снижение лимита ТЭР.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Pr="005D334F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F">
        <w:rPr>
          <w:rFonts w:ascii="Times New Roman" w:hAnsi="Times New Roman" w:cs="Times New Roman"/>
          <w:b/>
          <w:sz w:val="28"/>
          <w:szCs w:val="28"/>
        </w:rPr>
        <w:t>6.2. Энергосбережение на объектах ЖКХ</w:t>
      </w:r>
    </w:p>
    <w:p w:rsidR="001E4A78" w:rsidRPr="005D334F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Целью проекта является обеспечение соблюдения санитарных правил и норм (СанПиН) в части зданий путем снижения потерь тепла на теплоснабжение за счет наладки систем теплоснабжения, а также снижение тепловых потерь в энергообеспечении жилищного фонда на 15% от существующей нагрузки.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- Поэтапное определение необходимого тепла для нормативного (в соответствии с СНиП, СанПиН) отопления зданий с помощью инструментально определяемой тепло-градусной характеристики каждого здания;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 xml:space="preserve">- Разработка документов и внедрение в практику правил приемки отопительных систем, тепловых узлов и трубопроводов тепловой сети с проверкой соответствия проектным и нормативным показателям </w:t>
      </w:r>
      <w:proofErr w:type="spellStart"/>
      <w:r w:rsidRPr="005D334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D334F">
        <w:rPr>
          <w:rFonts w:ascii="Times New Roman" w:hAnsi="Times New Roman" w:cs="Times New Roman"/>
          <w:sz w:val="28"/>
          <w:szCs w:val="28"/>
        </w:rPr>
        <w:t xml:space="preserve"> и требованиям нормативного теплоснабжения зданий;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- Разработка методики оперативной проверки (</w:t>
      </w:r>
      <w:proofErr w:type="spellStart"/>
      <w:proofErr w:type="gramStart"/>
      <w:r w:rsidRPr="005D334F">
        <w:rPr>
          <w:rFonts w:ascii="Times New Roman" w:hAnsi="Times New Roman" w:cs="Times New Roman"/>
          <w:sz w:val="28"/>
          <w:szCs w:val="28"/>
        </w:rPr>
        <w:t>экспресс-обследования</w:t>
      </w:r>
      <w:proofErr w:type="spellEnd"/>
      <w:proofErr w:type="gramEnd"/>
      <w:r w:rsidRPr="005D334F">
        <w:rPr>
          <w:rFonts w:ascii="Times New Roman" w:hAnsi="Times New Roman" w:cs="Times New Roman"/>
          <w:sz w:val="28"/>
          <w:szCs w:val="28"/>
        </w:rPr>
        <w:t>) и наладки отопительных систем зданий, тепловых узлов и сетей;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 xml:space="preserve">- Разработка проектов по повышению </w:t>
      </w:r>
      <w:proofErr w:type="spellStart"/>
      <w:r w:rsidRPr="005D334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D334F">
        <w:rPr>
          <w:rFonts w:ascii="Times New Roman" w:hAnsi="Times New Roman" w:cs="Times New Roman"/>
          <w:sz w:val="28"/>
          <w:szCs w:val="28"/>
        </w:rPr>
        <w:t xml:space="preserve"> существующих зданий и сооружений в сфере жилищно-коммунального хозяйства;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lastRenderedPageBreak/>
        <w:t>- Применение современных теплоизоляционных материалов и конструкций, приборов учета и регулирования потребления энергоресурсов при реконструкции жилищного фонда;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 xml:space="preserve">- Внедрение эффективных отопительных агрегатов, в том числе автономных, теплосетей с эффектной </w:t>
      </w:r>
      <w:proofErr w:type="spellStart"/>
      <w:r w:rsidRPr="005D334F">
        <w:rPr>
          <w:rFonts w:ascii="Times New Roman" w:hAnsi="Times New Roman" w:cs="Times New Roman"/>
          <w:sz w:val="28"/>
          <w:szCs w:val="28"/>
        </w:rPr>
        <w:t>гидро</w:t>
      </w:r>
      <w:proofErr w:type="spellEnd"/>
      <w:r w:rsidRPr="005D334F">
        <w:rPr>
          <w:rFonts w:ascii="Times New Roman" w:hAnsi="Times New Roman" w:cs="Times New Roman"/>
          <w:sz w:val="28"/>
          <w:szCs w:val="28"/>
        </w:rPr>
        <w:t xml:space="preserve"> и теплоизоляцией. Координатор проекта: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DBB">
        <w:rPr>
          <w:rFonts w:ascii="Times New Roman" w:hAnsi="Times New Roman" w:cs="Times New Roman"/>
          <w:sz w:val="28"/>
          <w:szCs w:val="28"/>
        </w:rPr>
        <w:t xml:space="preserve">председатель комитета по делам ЖКХ,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5D334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5D334F">
        <w:rPr>
          <w:rFonts w:ascii="Times New Roman" w:hAnsi="Times New Roman" w:cs="Times New Roman"/>
          <w:sz w:val="28"/>
          <w:szCs w:val="28"/>
        </w:rPr>
        <w:t>.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Pr="005D334F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4F">
        <w:rPr>
          <w:rFonts w:ascii="Times New Roman" w:hAnsi="Times New Roman" w:cs="Times New Roman"/>
          <w:b/>
          <w:sz w:val="28"/>
          <w:szCs w:val="28"/>
        </w:rPr>
        <w:t>6.3. Энергосбережение в энергосберегающих организациях</w:t>
      </w:r>
    </w:p>
    <w:p w:rsidR="001E4A78" w:rsidRPr="005D334F" w:rsidRDefault="001E4A78" w:rsidP="001E4A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Целью проекта является снижение себестоимости продукции энергосберегающих организаций за счет повышения эффективности использования ТЭР и снижения издержек производства. Задачи проекта: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- получение достоверных данных о реализованных и потребленных энергоресурсах при оснащении приборами учета расхода первичных энергоресурсов, электрической и тепловой энергии;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- снижение затрат при производстве тепловой энергии, транспортировке энергоресурсов;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- снижение потерь энергоресурсов при транспортировке и распределении;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- создание системы мотивации эффективного использования ТЭР;</w:t>
      </w:r>
    </w:p>
    <w:p w:rsidR="001E4A78" w:rsidRPr="005D334F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334F">
        <w:rPr>
          <w:rFonts w:ascii="Times New Roman" w:hAnsi="Times New Roman" w:cs="Times New Roman"/>
          <w:sz w:val="28"/>
          <w:szCs w:val="28"/>
        </w:rPr>
        <w:t>- постоянное обновление нормативных энергетических характеристик оборудования;</w:t>
      </w:r>
    </w:p>
    <w:p w:rsidR="001E4A78" w:rsidRPr="005A14BA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34F">
        <w:rPr>
          <w:rFonts w:ascii="Times New Roman" w:hAnsi="Times New Roman" w:cs="Times New Roman"/>
          <w:sz w:val="28"/>
          <w:szCs w:val="28"/>
        </w:rPr>
        <w:t xml:space="preserve">- материальное стимулирование на основании показателей </w:t>
      </w:r>
      <w:proofErr w:type="spellStart"/>
      <w:r w:rsidRPr="005D334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A14BA">
        <w:rPr>
          <w:rFonts w:ascii="Times New Roman" w:hAnsi="Times New Roman" w:cs="Times New Roman"/>
          <w:sz w:val="24"/>
          <w:szCs w:val="24"/>
        </w:rPr>
        <w:t>.</w:t>
      </w:r>
    </w:p>
    <w:p w:rsidR="001E4A78" w:rsidRPr="005A14BA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4A78" w:rsidRPr="00D537F9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</w:p>
    <w:p w:rsidR="001E4A78" w:rsidRPr="00BF40B3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BF40B3">
        <w:rPr>
          <w:b/>
          <w:sz w:val="28"/>
          <w:szCs w:val="28"/>
        </w:rPr>
        <w:t>Приоритетные технические направления организованных проектов</w:t>
      </w:r>
    </w:p>
    <w:p w:rsidR="001E4A78" w:rsidRDefault="001E4A78" w:rsidP="001E4A78">
      <w:pPr>
        <w:shd w:val="clear" w:color="auto" w:fill="FFFFFF"/>
        <w:spacing w:line="322" w:lineRule="exact"/>
        <w:ind w:left="62" w:right="62" w:firstLine="720"/>
        <w:jc w:val="both"/>
        <w:rPr>
          <w:sz w:val="28"/>
          <w:szCs w:val="28"/>
        </w:rPr>
      </w:pPr>
    </w:p>
    <w:p w:rsidR="001E4A78" w:rsidRDefault="001E4A78" w:rsidP="001E4A78">
      <w:pPr>
        <w:shd w:val="clear" w:color="auto" w:fill="FFFFFF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техническими направлениями электроснабжения являются:</w:t>
      </w:r>
    </w:p>
    <w:p w:rsidR="001E4A78" w:rsidRDefault="001E4A78" w:rsidP="001E4A78">
      <w:pPr>
        <w:numPr>
          <w:ilvl w:val="0"/>
          <w:numId w:val="2"/>
        </w:numPr>
        <w:shd w:val="clear" w:color="auto" w:fill="FFFFFF"/>
        <w:tabs>
          <w:tab w:val="clear" w:pos="1817"/>
          <w:tab w:val="num" w:pos="0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тепловых и энергетических сетей в учреждениях бюджетной сферы на основе систем контроля и управления распределением тепловой энергии, применение современных технологий теплоизоляции магистральных трубопроводов и распределительных сетей.</w:t>
      </w:r>
    </w:p>
    <w:p w:rsidR="001E4A78" w:rsidRDefault="001E4A78" w:rsidP="001E4A78">
      <w:pPr>
        <w:numPr>
          <w:ilvl w:val="0"/>
          <w:numId w:val="2"/>
        </w:numPr>
        <w:shd w:val="clear" w:color="auto" w:fill="FFFFFF"/>
        <w:tabs>
          <w:tab w:val="clear" w:pos="1817"/>
          <w:tab w:val="num" w:pos="0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Установка автономных котлов в учреждениях бюджетной сферы.</w:t>
      </w:r>
    </w:p>
    <w:p w:rsidR="001E4A78" w:rsidRDefault="001E4A78" w:rsidP="001E4A78">
      <w:pPr>
        <w:numPr>
          <w:ilvl w:val="0"/>
          <w:numId w:val="2"/>
        </w:numPr>
        <w:shd w:val="clear" w:color="auto" w:fill="FFFFFF"/>
        <w:tabs>
          <w:tab w:val="clear" w:pos="1817"/>
          <w:tab w:val="num" w:pos="0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систем инженерных коммуникаций с учетом внедрения в учреждениях бюджетной сферы учета расхода энергоресурсов.</w:t>
      </w:r>
    </w:p>
    <w:p w:rsidR="001E4A78" w:rsidRDefault="001E4A78" w:rsidP="001E4A78">
      <w:pPr>
        <w:numPr>
          <w:ilvl w:val="0"/>
          <w:numId w:val="2"/>
        </w:numPr>
        <w:shd w:val="clear" w:color="auto" w:fill="FFFFFF"/>
        <w:tabs>
          <w:tab w:val="clear" w:pos="1817"/>
          <w:tab w:val="num" w:pos="0"/>
        </w:tabs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Произвести замер сопротивления изоляции электропроводов и силовых линий в образовательных учреждениях,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учреждениях </w:t>
      </w:r>
      <w:r w:rsidR="001F0F7B">
        <w:rPr>
          <w:sz w:val="28"/>
          <w:szCs w:val="28"/>
        </w:rPr>
        <w:t>на территории администрации Жуланихинского сельсовета</w:t>
      </w:r>
      <w:proofErr w:type="gramStart"/>
      <w:r w:rsidR="001F0F7B">
        <w:rPr>
          <w:sz w:val="28"/>
          <w:szCs w:val="28"/>
        </w:rPr>
        <w:t xml:space="preserve"> .</w:t>
      </w:r>
      <w:proofErr w:type="gramEnd"/>
    </w:p>
    <w:p w:rsidR="001E4A78" w:rsidRDefault="001E4A78" w:rsidP="001E4A78">
      <w:pPr>
        <w:numPr>
          <w:ilvl w:val="0"/>
          <w:numId w:val="2"/>
        </w:numPr>
        <w:shd w:val="clear" w:color="auto" w:fill="FFFFFF"/>
        <w:tabs>
          <w:tab w:val="clear" w:pos="1817"/>
          <w:tab w:val="num" w:pos="0"/>
        </w:tabs>
        <w:ind w:left="0" w:firstLine="737"/>
        <w:jc w:val="both"/>
        <w:rPr>
          <w:sz w:val="28"/>
          <w:szCs w:val="28"/>
        </w:rPr>
      </w:pPr>
      <w:r w:rsidRPr="00E239AA">
        <w:rPr>
          <w:sz w:val="28"/>
          <w:szCs w:val="28"/>
        </w:rPr>
        <w:t xml:space="preserve">Реконструкция центральной котельной администрации </w:t>
      </w:r>
      <w:r w:rsidR="001F0F7B">
        <w:rPr>
          <w:sz w:val="28"/>
          <w:szCs w:val="28"/>
        </w:rPr>
        <w:t>Жуланихинского</w:t>
      </w:r>
      <w:r w:rsidRPr="00E239AA">
        <w:rPr>
          <w:sz w:val="28"/>
          <w:szCs w:val="28"/>
        </w:rPr>
        <w:t xml:space="preserve"> сельсовета</w:t>
      </w:r>
      <w:r w:rsidR="001F0F7B">
        <w:rPr>
          <w:sz w:val="28"/>
          <w:szCs w:val="28"/>
        </w:rPr>
        <w:t>.</w:t>
      </w:r>
    </w:p>
    <w:p w:rsidR="001E4A78" w:rsidRPr="00E239AA" w:rsidRDefault="001E4A78" w:rsidP="001E4A78">
      <w:pPr>
        <w:shd w:val="clear" w:color="auto" w:fill="FFFFFF"/>
        <w:jc w:val="both"/>
        <w:rPr>
          <w:sz w:val="28"/>
          <w:szCs w:val="28"/>
        </w:rPr>
      </w:pPr>
    </w:p>
    <w:p w:rsidR="001E180F" w:rsidRDefault="001E180F" w:rsidP="001E4A78">
      <w:pPr>
        <w:shd w:val="clear" w:color="auto" w:fill="FFFFFF"/>
        <w:ind w:firstLine="737"/>
        <w:jc w:val="center"/>
        <w:rPr>
          <w:b/>
          <w:sz w:val="28"/>
          <w:szCs w:val="28"/>
        </w:rPr>
      </w:pPr>
    </w:p>
    <w:p w:rsidR="001E180F" w:rsidRDefault="001E180F" w:rsidP="001E4A78">
      <w:pPr>
        <w:shd w:val="clear" w:color="auto" w:fill="FFFFFF"/>
        <w:ind w:firstLine="737"/>
        <w:jc w:val="center"/>
        <w:rPr>
          <w:b/>
          <w:sz w:val="28"/>
          <w:szCs w:val="28"/>
        </w:rPr>
      </w:pPr>
    </w:p>
    <w:p w:rsidR="001E4A78" w:rsidRDefault="001E4A78" w:rsidP="001E4A78">
      <w:pPr>
        <w:shd w:val="clear" w:color="auto" w:fill="FFFFFF"/>
        <w:ind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184F82">
        <w:rPr>
          <w:b/>
          <w:sz w:val="28"/>
          <w:szCs w:val="28"/>
        </w:rPr>
        <w:t>Сроки и этапы реализации Программы</w:t>
      </w:r>
    </w:p>
    <w:p w:rsidR="001E4A78" w:rsidRPr="00184F82" w:rsidRDefault="001E4A78" w:rsidP="001E4A78">
      <w:pPr>
        <w:shd w:val="clear" w:color="auto" w:fill="FFFFFF"/>
        <w:ind w:firstLine="737"/>
        <w:jc w:val="center"/>
        <w:rPr>
          <w:b/>
          <w:sz w:val="28"/>
          <w:szCs w:val="28"/>
        </w:rPr>
      </w:pPr>
    </w:p>
    <w:p w:rsidR="001E4A78" w:rsidRPr="000E1071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71">
        <w:rPr>
          <w:rFonts w:ascii="Times New Roman" w:hAnsi="Times New Roman" w:cs="Times New Roman"/>
          <w:sz w:val="28"/>
          <w:szCs w:val="28"/>
        </w:rPr>
        <w:t>Программу предусматривается реализовать в два этапа.</w:t>
      </w:r>
    </w:p>
    <w:p w:rsidR="001E4A78" w:rsidRPr="000E1071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(</w:t>
      </w:r>
      <w:r w:rsidR="00260063">
        <w:rPr>
          <w:rFonts w:ascii="Times New Roman" w:hAnsi="Times New Roman" w:cs="Times New Roman"/>
          <w:sz w:val="28"/>
          <w:szCs w:val="28"/>
        </w:rPr>
        <w:t>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071">
        <w:rPr>
          <w:rFonts w:ascii="Times New Roman" w:hAnsi="Times New Roman" w:cs="Times New Roman"/>
          <w:sz w:val="28"/>
          <w:szCs w:val="28"/>
        </w:rPr>
        <w:t>года) основными направлениями работы в области энергосбережения должны быть:</w:t>
      </w:r>
    </w:p>
    <w:p w:rsidR="001E4A78" w:rsidRPr="000E1071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71">
        <w:rPr>
          <w:rFonts w:ascii="Times New Roman" w:hAnsi="Times New Roman" w:cs="Times New Roman"/>
          <w:sz w:val="28"/>
          <w:szCs w:val="28"/>
        </w:rPr>
        <w:t>- совершенствование системы цен и тарифов на тепловую энергию и коммунальные услуги с приведением в соответствие с затратами на их производство и доставку потребителям;</w:t>
      </w:r>
    </w:p>
    <w:p w:rsidR="001E4A78" w:rsidRPr="000E1071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71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объектов ЖКХ и бюджетной сферы.</w:t>
      </w:r>
    </w:p>
    <w:p w:rsidR="001E4A78" w:rsidRPr="000E1071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этапе в </w:t>
      </w:r>
      <w:r w:rsidR="00260063">
        <w:rPr>
          <w:rFonts w:ascii="Times New Roman" w:hAnsi="Times New Roman" w:cs="Times New Roman"/>
          <w:sz w:val="28"/>
          <w:szCs w:val="28"/>
        </w:rPr>
        <w:t xml:space="preserve">2024-2025 </w:t>
      </w:r>
      <w:r w:rsidRPr="000E1071">
        <w:rPr>
          <w:rFonts w:ascii="Times New Roman" w:hAnsi="Times New Roman" w:cs="Times New Roman"/>
          <w:sz w:val="28"/>
          <w:szCs w:val="28"/>
        </w:rPr>
        <w:t xml:space="preserve"> годах должны быть освоены и должны получить развитие </w:t>
      </w:r>
      <w:proofErr w:type="spellStart"/>
      <w:r w:rsidRPr="000E1071">
        <w:rPr>
          <w:rFonts w:ascii="Times New Roman" w:hAnsi="Times New Roman" w:cs="Times New Roman"/>
          <w:sz w:val="28"/>
          <w:szCs w:val="28"/>
        </w:rPr>
        <w:t>высокоэнергоэффективные</w:t>
      </w:r>
      <w:proofErr w:type="spellEnd"/>
      <w:r w:rsidRPr="000E1071">
        <w:rPr>
          <w:rFonts w:ascii="Times New Roman" w:hAnsi="Times New Roman" w:cs="Times New Roman"/>
          <w:sz w:val="28"/>
          <w:szCs w:val="28"/>
        </w:rPr>
        <w:t xml:space="preserve"> виды оборудования, материалы, расширение сферы услуг.</w:t>
      </w:r>
    </w:p>
    <w:p w:rsidR="001E4A78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071">
        <w:rPr>
          <w:rFonts w:ascii="Times New Roman" w:hAnsi="Times New Roman" w:cs="Times New Roman"/>
          <w:sz w:val="28"/>
          <w:szCs w:val="28"/>
        </w:rPr>
        <w:t>Реализация Программы в перио</w:t>
      </w:r>
      <w:r w:rsidR="00260063">
        <w:rPr>
          <w:rFonts w:ascii="Times New Roman" w:hAnsi="Times New Roman" w:cs="Times New Roman"/>
          <w:sz w:val="28"/>
          <w:szCs w:val="28"/>
        </w:rPr>
        <w:t xml:space="preserve">д 2023-2025 </w:t>
      </w:r>
      <w:r w:rsidRPr="000E1071">
        <w:rPr>
          <w:rFonts w:ascii="Times New Roman" w:hAnsi="Times New Roman" w:cs="Times New Roman"/>
          <w:sz w:val="28"/>
          <w:szCs w:val="28"/>
        </w:rPr>
        <w:t>гг. позволит достигнуть экономии ТЭР в целом п</w:t>
      </w:r>
      <w:r>
        <w:rPr>
          <w:rFonts w:ascii="Times New Roman" w:hAnsi="Times New Roman" w:cs="Times New Roman"/>
          <w:sz w:val="28"/>
          <w:szCs w:val="28"/>
        </w:rPr>
        <w:t>о отрасли ЖКХ и бюджетной сферы.</w:t>
      </w:r>
    </w:p>
    <w:p w:rsidR="001E4A78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A78" w:rsidRDefault="001E4A78" w:rsidP="001E4A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C099C">
        <w:rPr>
          <w:rFonts w:ascii="Times New Roman" w:hAnsi="Times New Roman" w:cs="Times New Roman"/>
          <w:b/>
          <w:sz w:val="28"/>
          <w:szCs w:val="28"/>
        </w:rPr>
        <w:t>. Заключение</w:t>
      </w:r>
    </w:p>
    <w:p w:rsidR="001E4A78" w:rsidRPr="00CC099C" w:rsidRDefault="001E4A78" w:rsidP="001E4A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78" w:rsidRPr="00CC099C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9C">
        <w:rPr>
          <w:rFonts w:ascii="Times New Roman" w:hAnsi="Times New Roman" w:cs="Times New Roman"/>
          <w:sz w:val="28"/>
          <w:szCs w:val="28"/>
        </w:rPr>
        <w:t xml:space="preserve">Программа энергосбережения в отрасли ЖКХ обеспечивает перевод на </w:t>
      </w:r>
      <w:proofErr w:type="spellStart"/>
      <w:r w:rsidRPr="00CC099C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CC099C">
        <w:rPr>
          <w:rFonts w:ascii="Times New Roman" w:hAnsi="Times New Roman" w:cs="Times New Roman"/>
          <w:sz w:val="28"/>
          <w:szCs w:val="28"/>
        </w:rPr>
        <w:t xml:space="preserve"> и бездотационный путь развития в бюджетной сфере - минимальные затраты на ТЭР. Программа предусматривает:</w:t>
      </w:r>
    </w:p>
    <w:p w:rsidR="001E4A78" w:rsidRPr="00CC099C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9C">
        <w:rPr>
          <w:rFonts w:ascii="Times New Roman" w:hAnsi="Times New Roman" w:cs="Times New Roman"/>
          <w:sz w:val="28"/>
          <w:szCs w:val="28"/>
        </w:rPr>
        <w:t>- систему отслеживания потребления энергоресурсов и совершенствования топливно-энергетического баланса в ЖКХ;</w:t>
      </w:r>
    </w:p>
    <w:p w:rsidR="001E4A78" w:rsidRPr="00CC099C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9C">
        <w:rPr>
          <w:rFonts w:ascii="Times New Roman" w:hAnsi="Times New Roman" w:cs="Times New Roman"/>
          <w:sz w:val="28"/>
          <w:szCs w:val="28"/>
        </w:rPr>
        <w:t xml:space="preserve">- организацию учета и контроля по рациональному использованию, нормированию и </w:t>
      </w:r>
      <w:proofErr w:type="spellStart"/>
      <w:r w:rsidRPr="00CC099C">
        <w:rPr>
          <w:rFonts w:ascii="Times New Roman" w:hAnsi="Times New Roman" w:cs="Times New Roman"/>
          <w:sz w:val="28"/>
          <w:szCs w:val="28"/>
        </w:rPr>
        <w:t>лимитированию</w:t>
      </w:r>
      <w:proofErr w:type="spellEnd"/>
      <w:r w:rsidRPr="00CC099C">
        <w:rPr>
          <w:rFonts w:ascii="Times New Roman" w:hAnsi="Times New Roman" w:cs="Times New Roman"/>
          <w:sz w:val="28"/>
          <w:szCs w:val="28"/>
        </w:rPr>
        <w:t xml:space="preserve"> энергоресурсов;</w:t>
      </w:r>
    </w:p>
    <w:p w:rsidR="001E4A78" w:rsidRPr="00CC099C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9C">
        <w:rPr>
          <w:rFonts w:ascii="Times New Roman" w:hAnsi="Times New Roman" w:cs="Times New Roman"/>
          <w:sz w:val="28"/>
          <w:szCs w:val="28"/>
        </w:rPr>
        <w:t>- организацию энергетических обследований для выявления нерационального использования энергоресурсов;</w:t>
      </w:r>
    </w:p>
    <w:p w:rsidR="001E4A78" w:rsidRPr="00CC099C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9C">
        <w:rPr>
          <w:rFonts w:ascii="Times New Roman" w:hAnsi="Times New Roman" w:cs="Times New Roman"/>
          <w:sz w:val="28"/>
          <w:szCs w:val="28"/>
        </w:rPr>
        <w:t>- разработку и реализацию энергосберегающих мероприятий.</w:t>
      </w:r>
    </w:p>
    <w:p w:rsidR="001E4A78" w:rsidRPr="00CC099C" w:rsidRDefault="001E4A78" w:rsidP="001E4A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99C"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 w:rsidRPr="00CC099C">
        <w:rPr>
          <w:rFonts w:ascii="Times New Roman" w:hAnsi="Times New Roman" w:cs="Times New Roman"/>
          <w:sz w:val="28"/>
          <w:szCs w:val="28"/>
        </w:rPr>
        <w:t>лимитирование</w:t>
      </w:r>
      <w:proofErr w:type="spellEnd"/>
      <w:r w:rsidRPr="00CC099C">
        <w:rPr>
          <w:rFonts w:ascii="Times New Roman" w:hAnsi="Times New Roman" w:cs="Times New Roman"/>
          <w:sz w:val="28"/>
          <w:szCs w:val="28"/>
        </w:rPr>
        <w:t xml:space="preserve">, оптимизация </w:t>
      </w:r>
      <w:proofErr w:type="spellStart"/>
      <w:r w:rsidRPr="00CC099C">
        <w:rPr>
          <w:rFonts w:ascii="Times New Roman" w:hAnsi="Times New Roman" w:cs="Times New Roman"/>
          <w:sz w:val="28"/>
          <w:szCs w:val="28"/>
        </w:rPr>
        <w:t>топливно-энгергетического</w:t>
      </w:r>
      <w:proofErr w:type="spellEnd"/>
      <w:r w:rsidRPr="00CC099C">
        <w:rPr>
          <w:rFonts w:ascii="Times New Roman" w:hAnsi="Times New Roman" w:cs="Times New Roman"/>
          <w:sz w:val="28"/>
          <w:szCs w:val="28"/>
        </w:rPr>
        <w:t xml:space="preserve"> баланса позволяет снизить кризис неплатежей, уменьшить бюджетные затраты на приобретение ТЭР.</w:t>
      </w:r>
    </w:p>
    <w:p w:rsidR="001E4A78" w:rsidRDefault="001E4A7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156F68" w:rsidRDefault="00156F68" w:rsidP="001E180F">
      <w:pPr>
        <w:pStyle w:val="ConsPlusNormal"/>
        <w:widowControl/>
        <w:ind w:firstLine="0"/>
        <w:jc w:val="both"/>
      </w:pPr>
    </w:p>
    <w:p w:rsidR="006B7419" w:rsidRPr="00392CAE" w:rsidRDefault="006B7419" w:rsidP="006B7419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color w:val="000000"/>
          <w:sz w:val="26"/>
          <w:szCs w:val="26"/>
        </w:rPr>
      </w:pPr>
      <w:r w:rsidRPr="00392CAE">
        <w:rPr>
          <w:bCs/>
          <w:color w:val="000000"/>
          <w:sz w:val="26"/>
          <w:szCs w:val="26"/>
        </w:rPr>
        <w:lastRenderedPageBreak/>
        <w:t>Приложение № 1</w:t>
      </w:r>
    </w:p>
    <w:p w:rsidR="006B7419" w:rsidRPr="00392CAE" w:rsidRDefault="006B7419" w:rsidP="006B7419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color w:val="000000"/>
          <w:sz w:val="26"/>
          <w:szCs w:val="26"/>
        </w:rPr>
      </w:pPr>
    </w:p>
    <w:p w:rsidR="006B7419" w:rsidRPr="00392CAE" w:rsidRDefault="006B7419" w:rsidP="006B7419">
      <w:pPr>
        <w:ind w:left="360"/>
        <w:jc w:val="center"/>
        <w:rPr>
          <w:bCs/>
          <w:color w:val="000000"/>
          <w:sz w:val="26"/>
          <w:szCs w:val="26"/>
        </w:rPr>
      </w:pPr>
      <w:r w:rsidRPr="00392CAE">
        <w:rPr>
          <w:bCs/>
          <w:color w:val="000000"/>
          <w:sz w:val="26"/>
          <w:szCs w:val="26"/>
        </w:rPr>
        <w:t>Перечень мероприятий муниципальной целевой Программы «</w:t>
      </w:r>
      <w:r>
        <w:rPr>
          <w:bCs/>
          <w:color w:val="000000"/>
          <w:sz w:val="26"/>
          <w:szCs w:val="26"/>
        </w:rPr>
        <w:t>Энергосбережение</w:t>
      </w:r>
      <w:r w:rsidRPr="00392CAE">
        <w:rPr>
          <w:bCs/>
          <w:color w:val="000000"/>
          <w:sz w:val="26"/>
          <w:szCs w:val="26"/>
        </w:rPr>
        <w:t xml:space="preserve"> на территории Администрации </w:t>
      </w:r>
      <w:r w:rsidRPr="00392CAE">
        <w:rPr>
          <w:color w:val="000000"/>
          <w:sz w:val="26"/>
          <w:szCs w:val="26"/>
        </w:rPr>
        <w:t>Жуланихинского</w:t>
      </w:r>
      <w:r w:rsidRPr="00392CAE">
        <w:rPr>
          <w:bCs/>
          <w:color w:val="000000"/>
          <w:sz w:val="26"/>
          <w:szCs w:val="26"/>
        </w:rPr>
        <w:t xml:space="preserve"> сельсовета Заринского района Алтайского края на 2023-2025 гг.», финансируемых за счёт средств бюджета Администрации </w:t>
      </w:r>
      <w:r w:rsidRPr="00392CAE">
        <w:rPr>
          <w:color w:val="000000"/>
          <w:sz w:val="26"/>
          <w:szCs w:val="26"/>
        </w:rPr>
        <w:t>Жуланихинского</w:t>
      </w:r>
      <w:r w:rsidRPr="00392CAE">
        <w:rPr>
          <w:bCs/>
          <w:color w:val="000000"/>
          <w:sz w:val="26"/>
          <w:szCs w:val="26"/>
        </w:rPr>
        <w:t xml:space="preserve"> сельсовета </w:t>
      </w:r>
    </w:p>
    <w:p w:rsidR="006B7419" w:rsidRPr="00392CAE" w:rsidRDefault="006B7419" w:rsidP="006B7419">
      <w:pPr>
        <w:ind w:left="360"/>
        <w:jc w:val="center"/>
        <w:rPr>
          <w:bCs/>
          <w:color w:val="000000"/>
          <w:sz w:val="26"/>
          <w:szCs w:val="26"/>
        </w:rPr>
      </w:pPr>
      <w:r w:rsidRPr="00392CAE">
        <w:rPr>
          <w:bCs/>
          <w:color w:val="000000"/>
          <w:sz w:val="26"/>
          <w:szCs w:val="26"/>
        </w:rPr>
        <w:t>Заринского района Алтайского края.</w:t>
      </w:r>
    </w:p>
    <w:p w:rsidR="006B7419" w:rsidRPr="00392CAE" w:rsidRDefault="006B7419" w:rsidP="006B7419">
      <w:pPr>
        <w:jc w:val="both"/>
        <w:rPr>
          <w:bCs/>
          <w:color w:val="000000"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188"/>
        <w:tblW w:w="99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3466"/>
        <w:gridCol w:w="1444"/>
        <w:gridCol w:w="1264"/>
        <w:gridCol w:w="2991"/>
      </w:tblGrid>
      <w:tr w:rsidR="006B7419" w:rsidRPr="00392CAE" w:rsidTr="006B7419">
        <w:trPr>
          <w:trHeight w:val="65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2CAE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2CAE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92CAE">
              <w:rPr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392CAE">
              <w:rPr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2CAE">
              <w:rPr>
                <w:bCs/>
                <w:color w:val="000000"/>
                <w:sz w:val="26"/>
                <w:szCs w:val="26"/>
              </w:rPr>
              <w:t>Мероприятия</w:t>
            </w: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2CAE">
              <w:rPr>
                <w:bCs/>
                <w:color w:val="000000"/>
                <w:sz w:val="26"/>
                <w:szCs w:val="26"/>
              </w:rPr>
              <w:t>Сроки исполнения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2CAE">
              <w:rPr>
                <w:bCs/>
                <w:color w:val="000000"/>
                <w:sz w:val="26"/>
                <w:szCs w:val="26"/>
              </w:rPr>
              <w:t>Всего в год, руб.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392CAE">
              <w:rPr>
                <w:bCs/>
                <w:color w:val="000000"/>
                <w:sz w:val="26"/>
                <w:szCs w:val="26"/>
              </w:rPr>
              <w:t>Объём</w:t>
            </w: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392CAE">
              <w:rPr>
                <w:bCs/>
                <w:color w:val="000000"/>
                <w:sz w:val="26"/>
                <w:szCs w:val="26"/>
              </w:rPr>
              <w:t>финансирования, руб.</w:t>
            </w:r>
          </w:p>
        </w:tc>
      </w:tr>
      <w:tr w:rsidR="006B7419" w:rsidRPr="00392CAE" w:rsidTr="006B7419">
        <w:trPr>
          <w:trHeight w:val="1468"/>
        </w:trPr>
        <w:tc>
          <w:tcPr>
            <w:tcW w:w="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2CA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392CAE">
              <w:rPr>
                <w:color w:val="000000"/>
                <w:sz w:val="26"/>
                <w:szCs w:val="26"/>
              </w:rPr>
              <w:t xml:space="preserve">Закупка </w:t>
            </w:r>
            <w:r>
              <w:rPr>
                <w:color w:val="000000"/>
                <w:sz w:val="26"/>
                <w:szCs w:val="26"/>
              </w:rPr>
              <w:t>электроприборов</w:t>
            </w:r>
            <w:r w:rsidRPr="00392CAE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2023-2025</w:t>
            </w:r>
            <w:r w:rsidRPr="00392CAE">
              <w:rPr>
                <w:color w:val="000000"/>
                <w:sz w:val="26"/>
                <w:szCs w:val="26"/>
              </w:rPr>
              <w:t xml:space="preserve">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392CAE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9000</w:t>
            </w:r>
          </w:p>
        </w:tc>
      </w:tr>
      <w:tr w:rsidR="006B7419" w:rsidRPr="00392CAE" w:rsidTr="006B7419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392CA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кабельной продукции, монтаж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 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10000</w:t>
            </w: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10000</w:t>
            </w:r>
          </w:p>
        </w:tc>
      </w:tr>
      <w:tr w:rsidR="006B7419" w:rsidRPr="00392CAE" w:rsidTr="006B7419">
        <w:trPr>
          <w:trHeight w:val="32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535FF8" w:rsidRDefault="006B7419" w:rsidP="006B741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535FF8">
              <w:rPr>
                <w:sz w:val="26"/>
                <w:szCs w:val="26"/>
              </w:rPr>
              <w:t>Реконструкция центральной котельной администрации Жуланихинского сельсовета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2023-2025 гг.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15000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45000</w:t>
            </w:r>
          </w:p>
        </w:tc>
      </w:tr>
      <w:tr w:rsidR="006B7419" w:rsidRPr="00392CAE" w:rsidTr="006B7419">
        <w:trPr>
          <w:trHeight w:val="296"/>
        </w:trPr>
        <w:tc>
          <w:tcPr>
            <w:tcW w:w="421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ind w:firstLine="708"/>
              <w:jc w:val="both"/>
              <w:textAlignment w:val="baseline"/>
              <w:rPr>
                <w:b/>
                <w:bCs/>
                <w:color w:val="000000"/>
                <w:sz w:val="26"/>
                <w:szCs w:val="26"/>
              </w:rPr>
            </w:pPr>
            <w:r w:rsidRPr="00392CAE">
              <w:rPr>
                <w:b/>
                <w:bCs/>
                <w:color w:val="000000"/>
                <w:sz w:val="26"/>
                <w:szCs w:val="26"/>
              </w:rPr>
              <w:t xml:space="preserve">           ИТОГО</w:t>
            </w:r>
          </w:p>
        </w:tc>
        <w:tc>
          <w:tcPr>
            <w:tcW w:w="56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419" w:rsidRPr="00392CAE" w:rsidRDefault="006B7419" w:rsidP="006B741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392CAE">
              <w:rPr>
                <w:b/>
                <w:color w:val="000000"/>
                <w:sz w:val="26"/>
                <w:szCs w:val="26"/>
              </w:rPr>
              <w:t xml:space="preserve">           </w:t>
            </w:r>
            <w:r>
              <w:rPr>
                <w:b/>
                <w:color w:val="000000"/>
                <w:sz w:val="26"/>
                <w:szCs w:val="26"/>
              </w:rPr>
              <w:t xml:space="preserve">                              64</w:t>
            </w:r>
            <w:r w:rsidRPr="00392CAE">
              <w:rPr>
                <w:b/>
                <w:color w:val="000000"/>
                <w:sz w:val="26"/>
                <w:szCs w:val="26"/>
              </w:rPr>
              <w:t>000</w:t>
            </w:r>
          </w:p>
        </w:tc>
      </w:tr>
    </w:tbl>
    <w:p w:rsidR="006B7419" w:rsidRPr="00392CAE" w:rsidRDefault="006B7419" w:rsidP="006B7419">
      <w:pPr>
        <w:shd w:val="clear" w:color="auto" w:fill="FFFFFF"/>
        <w:rPr>
          <w:b/>
          <w:sz w:val="26"/>
          <w:szCs w:val="26"/>
        </w:rPr>
      </w:pPr>
    </w:p>
    <w:p w:rsidR="006B7419" w:rsidRDefault="006B7419" w:rsidP="006B7419"/>
    <w:p w:rsidR="006B7419" w:rsidRDefault="006B7419" w:rsidP="006B7419"/>
    <w:p w:rsidR="00156F68" w:rsidRPr="00775355" w:rsidRDefault="00156F68" w:rsidP="001E180F">
      <w:pPr>
        <w:pStyle w:val="ConsPlusNormal"/>
        <w:widowControl/>
        <w:ind w:firstLine="0"/>
        <w:jc w:val="both"/>
      </w:pPr>
    </w:p>
    <w:sectPr w:rsidR="00156F68" w:rsidRPr="00775355" w:rsidSect="001E180F">
      <w:pgSz w:w="11906" w:h="16838"/>
      <w:pgMar w:top="1134" w:right="851" w:bottom="35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786"/>
    <w:rsid w:val="00007F45"/>
    <w:rsid w:val="000146A9"/>
    <w:rsid w:val="00057752"/>
    <w:rsid w:val="00062BB3"/>
    <w:rsid w:val="000E02E8"/>
    <w:rsid w:val="00156F68"/>
    <w:rsid w:val="001821CE"/>
    <w:rsid w:val="001E180F"/>
    <w:rsid w:val="001E4A78"/>
    <w:rsid w:val="001F0F7B"/>
    <w:rsid w:val="00260063"/>
    <w:rsid w:val="00270107"/>
    <w:rsid w:val="00285D91"/>
    <w:rsid w:val="002B40C2"/>
    <w:rsid w:val="002D3156"/>
    <w:rsid w:val="002F67EF"/>
    <w:rsid w:val="003206F0"/>
    <w:rsid w:val="00357786"/>
    <w:rsid w:val="00367841"/>
    <w:rsid w:val="0037438F"/>
    <w:rsid w:val="0038367C"/>
    <w:rsid w:val="003B0412"/>
    <w:rsid w:val="0043121A"/>
    <w:rsid w:val="0043667A"/>
    <w:rsid w:val="00436C1C"/>
    <w:rsid w:val="00474DBB"/>
    <w:rsid w:val="004D3DC3"/>
    <w:rsid w:val="00520DD9"/>
    <w:rsid w:val="00523068"/>
    <w:rsid w:val="00524ABC"/>
    <w:rsid w:val="00570EB2"/>
    <w:rsid w:val="00667B0A"/>
    <w:rsid w:val="006B0726"/>
    <w:rsid w:val="006B7419"/>
    <w:rsid w:val="006E6188"/>
    <w:rsid w:val="006E77F8"/>
    <w:rsid w:val="006F2BE9"/>
    <w:rsid w:val="006F2D98"/>
    <w:rsid w:val="00710CAD"/>
    <w:rsid w:val="00713F2F"/>
    <w:rsid w:val="00775355"/>
    <w:rsid w:val="007A4C52"/>
    <w:rsid w:val="007A77FC"/>
    <w:rsid w:val="007E1546"/>
    <w:rsid w:val="00885F2D"/>
    <w:rsid w:val="00896087"/>
    <w:rsid w:val="00910D22"/>
    <w:rsid w:val="0091197F"/>
    <w:rsid w:val="00937502"/>
    <w:rsid w:val="009616E2"/>
    <w:rsid w:val="00961720"/>
    <w:rsid w:val="00977EE9"/>
    <w:rsid w:val="00997BA1"/>
    <w:rsid w:val="009A4D4C"/>
    <w:rsid w:val="009C4370"/>
    <w:rsid w:val="00A13CD8"/>
    <w:rsid w:val="00A36A12"/>
    <w:rsid w:val="00A5644D"/>
    <w:rsid w:val="00AD4666"/>
    <w:rsid w:val="00B25BA3"/>
    <w:rsid w:val="00B665B1"/>
    <w:rsid w:val="00B67E36"/>
    <w:rsid w:val="00C84E89"/>
    <w:rsid w:val="00C93E78"/>
    <w:rsid w:val="00CD1ACE"/>
    <w:rsid w:val="00D035BF"/>
    <w:rsid w:val="00D87415"/>
    <w:rsid w:val="00D951E3"/>
    <w:rsid w:val="00E63E24"/>
    <w:rsid w:val="00EA76EA"/>
    <w:rsid w:val="00EC3BE6"/>
    <w:rsid w:val="00EF3E93"/>
    <w:rsid w:val="00F124DD"/>
    <w:rsid w:val="00F20DF2"/>
    <w:rsid w:val="00F77F5D"/>
    <w:rsid w:val="00FB2CCA"/>
    <w:rsid w:val="00FF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7EF"/>
  </w:style>
  <w:style w:type="paragraph" w:styleId="1">
    <w:name w:val="heading 1"/>
    <w:basedOn w:val="a"/>
    <w:next w:val="a"/>
    <w:qFormat/>
    <w:rsid w:val="002F67E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F67EF"/>
    <w:pPr>
      <w:jc w:val="center"/>
    </w:pPr>
    <w:rPr>
      <w:b/>
      <w:sz w:val="28"/>
    </w:rPr>
  </w:style>
  <w:style w:type="table" w:styleId="a4">
    <w:name w:val="Table Grid"/>
    <w:basedOn w:val="a1"/>
    <w:rsid w:val="002F67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5644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997B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4A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 Знак2"/>
    <w:basedOn w:val="a"/>
    <w:autoRedefine/>
    <w:rsid w:val="001E4A78"/>
    <w:pPr>
      <w:spacing w:after="160" w:line="240" w:lineRule="exact"/>
      <w:ind w:left="540"/>
    </w:pPr>
    <w:rPr>
      <w:rFonts w:eastAsia="SimSun"/>
      <w:b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4;&#1057;&#1058;&#1040;&#1053;&#1054;&#1042;&#1051;&#1045;&#1053;&#1048;&#1071;\&#1053;&#1055;&#1040;%202022%20&#1075;&#1086;&#1076;\&#1055;&#1088;&#1086;&#1077;&#1082;&#1090;%20&#1087;&#1086;&#1089;&#1090;&#1072;&#1085;&#1086;&#1074;&#1083;&#1077;&#1085;&#1080;&#1077;%20%20&#1101;&#1085;&#1077;&#1088;&#1075;&#1086;&#1089;&#1073;&#1077;&#1088;&#1077;&#1078;&#1077;&#1085;&#1080;&#1077;%20&#1087;&#1088;&#1086;&#1075;&#1088;&#1072;&#1084;&#1084;&#1072;%202022%20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постановление  энергосбережение программа 2022 г</Template>
  <TotalTime>1</TotalTime>
  <Pages>10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2022-10-17T13:06:00Z</cp:lastPrinted>
  <dcterms:created xsi:type="dcterms:W3CDTF">2022-10-21T09:16:00Z</dcterms:created>
  <dcterms:modified xsi:type="dcterms:W3CDTF">2022-10-21T09:17:00Z</dcterms:modified>
</cp:coreProperties>
</file>