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857" w:rsidRPr="004C7243" w:rsidRDefault="00124857" w:rsidP="0038761E">
      <w:pPr>
        <w:spacing w:before="20"/>
        <w:ind w:firstLine="0"/>
        <w:rPr>
          <w:rFonts w:ascii="PT Astra Serif" w:hAnsi="PT Astra Serif"/>
          <w:sz w:val="20"/>
        </w:rPr>
      </w:pPr>
    </w:p>
    <w:p w:rsidR="004C7243" w:rsidRPr="00CD6B7A" w:rsidRDefault="004C7243" w:rsidP="004927A5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spacing w:line="240" w:lineRule="exact"/>
        <w:jc w:val="right"/>
        <w:rPr>
          <w:rFonts w:ascii="PT Astra Serif" w:hAnsi="PT Astra Serif"/>
          <w:sz w:val="28"/>
          <w:szCs w:val="28"/>
        </w:rPr>
      </w:pPr>
    </w:p>
    <w:p w:rsidR="004166CE" w:rsidRPr="00CD6B7A" w:rsidRDefault="00D16726" w:rsidP="004927A5">
      <w:pPr>
        <w:autoSpaceDE w:val="0"/>
        <w:autoSpaceDN w:val="0"/>
        <w:adjustRightInd w:val="0"/>
        <w:spacing w:line="240" w:lineRule="exact"/>
        <w:ind w:firstLine="0"/>
        <w:jc w:val="center"/>
        <w:rPr>
          <w:rFonts w:ascii="PT Astra Serif" w:hAnsi="PT Astra Serif"/>
          <w:bCs/>
          <w:sz w:val="28"/>
          <w:szCs w:val="28"/>
        </w:rPr>
      </w:pPr>
      <w:r w:rsidRPr="00CD6B7A">
        <w:rPr>
          <w:rFonts w:ascii="PT Astra Serif" w:hAnsi="PT Astra Serif"/>
          <w:bCs/>
          <w:sz w:val="28"/>
          <w:szCs w:val="28"/>
        </w:rPr>
        <w:t>Обобщенная информация</w:t>
      </w:r>
      <w:r w:rsidR="004166CE" w:rsidRPr="00CD6B7A">
        <w:rPr>
          <w:rFonts w:ascii="PT Astra Serif" w:hAnsi="PT Astra Serif"/>
          <w:bCs/>
          <w:sz w:val="28"/>
          <w:szCs w:val="28"/>
        </w:rPr>
        <w:t xml:space="preserve"> об исполнении </w:t>
      </w:r>
      <w:r w:rsidR="004166CE" w:rsidRPr="00CD6B7A">
        <w:rPr>
          <w:rFonts w:ascii="PT Astra Serif" w:hAnsi="PT Astra Serif"/>
          <w:bCs/>
          <w:sz w:val="28"/>
          <w:szCs w:val="28"/>
        </w:rPr>
        <w:br/>
        <w:t xml:space="preserve">(ненадлежащем исполнении) лицами, замещающими муниципальные </w:t>
      </w:r>
      <w:r w:rsidR="004166CE" w:rsidRPr="00CD6B7A">
        <w:rPr>
          <w:rFonts w:ascii="PT Astra Serif" w:hAnsi="PT Astra Serif"/>
          <w:bCs/>
          <w:sz w:val="28"/>
          <w:szCs w:val="28"/>
        </w:rPr>
        <w:br/>
      </w:r>
      <w:r w:rsidR="00694559" w:rsidRPr="00CD6B7A">
        <w:rPr>
          <w:rFonts w:ascii="PT Astra Serif" w:hAnsi="PT Astra Serif"/>
          <w:bCs/>
          <w:sz w:val="28"/>
          <w:szCs w:val="28"/>
        </w:rPr>
        <w:t>должности депутат</w:t>
      </w:r>
      <w:r w:rsidR="004909BD">
        <w:rPr>
          <w:rFonts w:ascii="PT Astra Serif" w:hAnsi="PT Astra Serif"/>
          <w:bCs/>
          <w:sz w:val="28"/>
          <w:szCs w:val="28"/>
        </w:rPr>
        <w:t>а</w:t>
      </w:r>
      <w:r w:rsidR="004166CE" w:rsidRPr="00CD6B7A">
        <w:rPr>
          <w:rFonts w:ascii="PT Astra Serif" w:hAnsi="PT Astra Serif"/>
          <w:bCs/>
          <w:sz w:val="28"/>
          <w:szCs w:val="28"/>
        </w:rPr>
        <w:t xml:space="preserve"> </w:t>
      </w:r>
      <w:r w:rsidR="00780E39" w:rsidRPr="00CD6B7A">
        <w:rPr>
          <w:rFonts w:ascii="PT Astra Serif" w:hAnsi="PT Astra Serif"/>
          <w:bCs/>
          <w:sz w:val="28"/>
          <w:szCs w:val="28"/>
        </w:rPr>
        <w:t>представительного органа муниципального образования</w:t>
      </w:r>
      <w:r w:rsidR="00694559" w:rsidRPr="00CD6B7A">
        <w:rPr>
          <w:rFonts w:ascii="PT Astra Serif" w:hAnsi="PT Astra Serif"/>
          <w:bCs/>
          <w:sz w:val="28"/>
          <w:szCs w:val="28"/>
        </w:rPr>
        <w:t xml:space="preserve">, обязанности </w:t>
      </w:r>
      <w:r w:rsidR="004166CE" w:rsidRPr="00CD6B7A">
        <w:rPr>
          <w:rFonts w:ascii="PT Astra Serif" w:hAnsi="PT Astra Serif"/>
          <w:bCs/>
          <w:sz w:val="28"/>
          <w:szCs w:val="28"/>
        </w:rPr>
        <w:t xml:space="preserve">представить сведения о доходах, расходах, об имуществе </w:t>
      </w:r>
      <w:r w:rsidR="004166CE" w:rsidRPr="00CD6B7A">
        <w:rPr>
          <w:rFonts w:ascii="PT Astra Serif" w:hAnsi="PT Astra Serif"/>
          <w:bCs/>
          <w:sz w:val="28"/>
          <w:szCs w:val="28"/>
        </w:rPr>
        <w:br/>
        <w:t xml:space="preserve">и обязательствах имущественного характера </w:t>
      </w:r>
      <w:r w:rsidRPr="00CD6B7A">
        <w:rPr>
          <w:rFonts w:ascii="PT Astra Serif" w:hAnsi="PT Astra Serif"/>
          <w:bCs/>
          <w:sz w:val="28"/>
          <w:szCs w:val="28"/>
        </w:rPr>
        <w:t>за отчетный 2022 год</w:t>
      </w:r>
    </w:p>
    <w:p w:rsidR="004166CE" w:rsidRPr="00CD6B7A" w:rsidRDefault="004166CE" w:rsidP="004927A5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spacing w:line="240" w:lineRule="exact"/>
        <w:jc w:val="center"/>
        <w:rPr>
          <w:rFonts w:ascii="PT Astra Serif" w:hAnsi="PT Astra Serif"/>
          <w:sz w:val="28"/>
          <w:szCs w:val="28"/>
        </w:rPr>
      </w:pPr>
    </w:p>
    <w:p w:rsidR="000D25EF" w:rsidRDefault="000D25EF" w:rsidP="00FF0DBD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firstLine="0"/>
        <w:jc w:val="center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  <w:u w:val="single"/>
        </w:rPr>
        <w:t>Собрание</w:t>
      </w:r>
      <w:r w:rsidR="004909BD">
        <w:rPr>
          <w:rFonts w:ascii="PT Astra Serif" w:hAnsi="PT Astra Serif"/>
          <w:b/>
          <w:sz w:val="28"/>
          <w:szCs w:val="28"/>
          <w:u w:val="single"/>
        </w:rPr>
        <w:t xml:space="preserve"> депутатов </w:t>
      </w:r>
      <w:proofErr w:type="spellStart"/>
      <w:r w:rsidR="00774C67">
        <w:rPr>
          <w:rFonts w:ascii="PT Astra Serif" w:hAnsi="PT Astra Serif"/>
          <w:b/>
          <w:sz w:val="28"/>
          <w:szCs w:val="28"/>
          <w:u w:val="single"/>
        </w:rPr>
        <w:t>Зыряновского</w:t>
      </w:r>
      <w:proofErr w:type="spellEnd"/>
      <w:r>
        <w:rPr>
          <w:rFonts w:ascii="PT Astra Serif" w:hAnsi="PT Astra Serif"/>
          <w:b/>
          <w:sz w:val="28"/>
          <w:szCs w:val="28"/>
          <w:u w:val="single"/>
        </w:rPr>
        <w:t xml:space="preserve"> сельсовета Заринского района</w:t>
      </w:r>
    </w:p>
    <w:p w:rsidR="00E571C9" w:rsidRPr="00E571C9" w:rsidRDefault="000D25EF" w:rsidP="00FF0DBD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firstLine="0"/>
        <w:jc w:val="center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  <w:u w:val="single"/>
        </w:rPr>
        <w:t>А</w:t>
      </w:r>
      <w:r w:rsidR="00E571C9" w:rsidRPr="00E571C9">
        <w:rPr>
          <w:rFonts w:ascii="PT Astra Serif" w:hAnsi="PT Astra Serif"/>
          <w:b/>
          <w:sz w:val="28"/>
          <w:szCs w:val="28"/>
          <w:u w:val="single"/>
        </w:rPr>
        <w:t>лтайского края</w:t>
      </w:r>
      <w:bookmarkStart w:id="0" w:name="_GoBack"/>
      <w:bookmarkEnd w:id="0"/>
    </w:p>
    <w:p w:rsidR="00E571C9" w:rsidRPr="00E571C9" w:rsidRDefault="00E571C9" w:rsidP="00E571C9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firstLine="0"/>
        <w:rPr>
          <w:rFonts w:ascii="PT Astra Serif" w:hAnsi="PT Astra Serif"/>
          <w:sz w:val="28"/>
          <w:szCs w:val="28"/>
          <w:u w:val="single"/>
        </w:rPr>
      </w:pPr>
    </w:p>
    <w:tbl>
      <w:tblPr>
        <w:tblW w:w="9137" w:type="dxa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9"/>
        <w:gridCol w:w="4678"/>
      </w:tblGrid>
      <w:tr w:rsidR="000F49AC" w:rsidRPr="00CD6B7A" w:rsidTr="00AA0404">
        <w:trPr>
          <w:trHeight w:val="343"/>
        </w:trPr>
        <w:tc>
          <w:tcPr>
            <w:tcW w:w="4459" w:type="dxa"/>
            <w:shd w:val="clear" w:color="auto" w:fill="auto"/>
            <w:vAlign w:val="center"/>
          </w:tcPr>
          <w:p w:rsidR="00FF00E6" w:rsidRPr="000C1EB9" w:rsidRDefault="000F49AC" w:rsidP="00AA0404">
            <w:pPr>
              <w:ind w:left="-43" w:firstLine="43"/>
              <w:jc w:val="center"/>
              <w:rPr>
                <w:rFonts w:ascii="PT Astra Serif" w:hAnsi="PT Astra Serif"/>
                <w:sz w:val="24"/>
                <w:szCs w:val="24"/>
                <w:shd w:val="clear" w:color="auto" w:fill="FCFCFC"/>
              </w:rPr>
            </w:pP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Количество лиц,</w:t>
            </w:r>
            <w:r w:rsidR="00FF00E6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 xml:space="preserve"> 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 xml:space="preserve">замещающих </w:t>
            </w:r>
            <w:r w:rsidR="00694559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муниц</w:t>
            </w:r>
            <w:r w:rsidR="00694559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и</w:t>
            </w:r>
            <w:r w:rsidR="00694559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пальные должности депута</w:t>
            </w:r>
            <w:r w:rsidR="00780E39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та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 xml:space="preserve"> представ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и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тельного органа муниципального образ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о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вания, исполнивших обязанность по представлению сведений о доходах, ра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с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ходах, об имуществе и обязательствах имущественного характера</w:t>
            </w:r>
          </w:p>
          <w:p w:rsidR="000F49AC" w:rsidRPr="000C1EB9" w:rsidRDefault="000F49AC" w:rsidP="00AA0404">
            <w:pPr>
              <w:ind w:left="-43" w:firstLine="0"/>
              <w:jc w:val="center"/>
              <w:rPr>
                <w:rFonts w:ascii="PT Astra Serif" w:hAnsi="PT Astra Serif"/>
                <w:sz w:val="24"/>
                <w:szCs w:val="24"/>
                <w:shd w:val="clear" w:color="auto" w:fill="FCFCFC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FF00E6" w:rsidRPr="000C1EB9" w:rsidRDefault="000F49AC" w:rsidP="00AA0404">
            <w:pPr>
              <w:ind w:left="-43" w:firstLine="0"/>
              <w:jc w:val="center"/>
              <w:rPr>
                <w:rFonts w:ascii="PT Astra Serif" w:hAnsi="PT Astra Serif"/>
                <w:sz w:val="24"/>
                <w:szCs w:val="24"/>
                <w:shd w:val="clear" w:color="auto" w:fill="FCFCFC"/>
              </w:rPr>
            </w:pP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Количество лиц,</w:t>
            </w:r>
            <w:r w:rsidR="00FF00E6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 xml:space="preserve"> 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замещающих муниц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и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пальные должности депутата представ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и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тельного органа муниципального образ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о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вания, не исполнивших</w:t>
            </w:r>
            <w:r w:rsidR="00FF00E6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/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ненадлежащим образом исполнивших обязанность по представлению сведений о доходах, расх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о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дах, об имуществе и обязательствах им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у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щественного характера</w:t>
            </w:r>
          </w:p>
        </w:tc>
      </w:tr>
      <w:tr w:rsidR="00694559" w:rsidRPr="00CD6B7A" w:rsidTr="00AA0404">
        <w:trPr>
          <w:trHeight w:val="343"/>
        </w:trPr>
        <w:tc>
          <w:tcPr>
            <w:tcW w:w="4459" w:type="dxa"/>
            <w:shd w:val="clear" w:color="auto" w:fill="auto"/>
            <w:vAlign w:val="center"/>
          </w:tcPr>
          <w:p w:rsidR="00694559" w:rsidRPr="007C2BFF" w:rsidRDefault="00774C67" w:rsidP="00B225FB">
            <w:pPr>
              <w:ind w:left="-43" w:firstLine="43"/>
              <w:jc w:val="center"/>
              <w:rPr>
                <w:rFonts w:ascii="PT Astra Serif" w:hAnsi="PT Astra Serif"/>
                <w:sz w:val="24"/>
                <w:szCs w:val="24"/>
                <w:shd w:val="clear" w:color="auto" w:fill="FCFCFC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7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94559" w:rsidRPr="007C2BFF" w:rsidRDefault="000C0492" w:rsidP="00AA0404">
            <w:pPr>
              <w:ind w:left="-43" w:firstLine="0"/>
              <w:jc w:val="center"/>
              <w:rPr>
                <w:rFonts w:ascii="PT Astra Serif" w:hAnsi="PT Astra Serif"/>
                <w:sz w:val="24"/>
                <w:szCs w:val="24"/>
                <w:shd w:val="clear" w:color="auto" w:fill="FCFCFC"/>
              </w:rPr>
            </w:pPr>
            <w:r w:rsidRPr="007C2BFF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0</w:t>
            </w:r>
          </w:p>
        </w:tc>
      </w:tr>
    </w:tbl>
    <w:p w:rsidR="00255D91" w:rsidRPr="00CD6B7A" w:rsidRDefault="00255D91" w:rsidP="00694559">
      <w:pPr>
        <w:jc w:val="center"/>
        <w:rPr>
          <w:rFonts w:ascii="PT Astra Serif" w:hAnsi="PT Astra Serif"/>
          <w:sz w:val="28"/>
          <w:szCs w:val="28"/>
          <w:shd w:val="clear" w:color="auto" w:fill="FCFCFC"/>
        </w:rPr>
      </w:pPr>
    </w:p>
    <w:p w:rsidR="00255D91" w:rsidRPr="00CD6B7A" w:rsidRDefault="00255D91" w:rsidP="00255D91">
      <w:pPr>
        <w:rPr>
          <w:rFonts w:ascii="PT Astra Serif" w:hAnsi="PT Astra Serif"/>
          <w:sz w:val="28"/>
          <w:szCs w:val="28"/>
          <w:shd w:val="clear" w:color="auto" w:fill="FCFCFC"/>
        </w:rPr>
      </w:pPr>
    </w:p>
    <w:p w:rsidR="00255D91" w:rsidRPr="00D44562" w:rsidRDefault="00255D91" w:rsidP="00255D91">
      <w:pPr>
        <w:rPr>
          <w:rFonts w:ascii="PT Astra Serif" w:hAnsi="PT Astra Serif"/>
          <w:szCs w:val="26"/>
          <w:shd w:val="clear" w:color="auto" w:fill="FCFCFC"/>
        </w:rPr>
      </w:pPr>
    </w:p>
    <w:p w:rsidR="00255D91" w:rsidRPr="00D44562" w:rsidRDefault="00255D91" w:rsidP="00255D91">
      <w:pPr>
        <w:rPr>
          <w:rFonts w:ascii="PT Astra Serif" w:hAnsi="PT Astra Serif"/>
          <w:szCs w:val="26"/>
          <w:shd w:val="clear" w:color="auto" w:fill="FCFCFC"/>
        </w:rPr>
      </w:pPr>
    </w:p>
    <w:p w:rsidR="00255D91" w:rsidRPr="00D44562" w:rsidRDefault="00255D91" w:rsidP="00255D91">
      <w:pPr>
        <w:rPr>
          <w:rFonts w:ascii="PT Astra Serif" w:hAnsi="PT Astra Serif"/>
          <w:szCs w:val="26"/>
          <w:shd w:val="clear" w:color="auto" w:fill="FCFCFC"/>
        </w:rPr>
      </w:pPr>
    </w:p>
    <w:p w:rsidR="00255D91" w:rsidRPr="00D44562" w:rsidRDefault="00255D91" w:rsidP="00255D91">
      <w:pPr>
        <w:rPr>
          <w:rFonts w:ascii="PT Astra Serif" w:hAnsi="PT Astra Serif"/>
          <w:szCs w:val="26"/>
          <w:shd w:val="clear" w:color="auto" w:fill="FCFCFC"/>
        </w:rPr>
      </w:pPr>
    </w:p>
    <w:p w:rsidR="00255D91" w:rsidRPr="004C7243" w:rsidRDefault="00255D91" w:rsidP="004C7243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left="709"/>
        <w:jc w:val="right"/>
        <w:rPr>
          <w:rFonts w:ascii="PT Astra Serif" w:hAnsi="PT Astra Serif"/>
          <w:sz w:val="28"/>
          <w:szCs w:val="28"/>
        </w:rPr>
      </w:pPr>
    </w:p>
    <w:sectPr w:rsidR="00255D91" w:rsidRPr="004C7243" w:rsidSect="00760303">
      <w:headerReference w:type="first" r:id="rId9"/>
      <w:pgSz w:w="11907" w:h="16840" w:code="9"/>
      <w:pgMar w:top="1135" w:right="851" w:bottom="426" w:left="1701" w:header="568" w:footer="567" w:gutter="0"/>
      <w:pgNumType w:start="1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7D1" w:rsidRDefault="007627D1">
      <w:r>
        <w:separator/>
      </w:r>
    </w:p>
  </w:endnote>
  <w:endnote w:type="continuationSeparator" w:id="0">
    <w:p w:rsidR="007627D1" w:rsidRDefault="00762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 York">
    <w:panose1 w:val="020205020603050602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7D1" w:rsidRDefault="007627D1">
      <w:r>
        <w:separator/>
      </w:r>
    </w:p>
  </w:footnote>
  <w:footnote w:type="continuationSeparator" w:id="0">
    <w:p w:rsidR="007627D1" w:rsidRDefault="007627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606" w:rsidRPr="00765486" w:rsidRDefault="00343606" w:rsidP="0076548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1193F"/>
    <w:multiLevelType w:val="hybridMultilevel"/>
    <w:tmpl w:val="78C22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966E2"/>
    <w:multiLevelType w:val="hybridMultilevel"/>
    <w:tmpl w:val="474A3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462DC"/>
    <w:multiLevelType w:val="hybridMultilevel"/>
    <w:tmpl w:val="78C22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E651B"/>
    <w:multiLevelType w:val="hybridMultilevel"/>
    <w:tmpl w:val="12CEAF50"/>
    <w:lvl w:ilvl="0" w:tplc="05226CF2">
      <w:start w:val="1"/>
      <w:numFmt w:val="decimal"/>
      <w:lvlText w:val="%1."/>
      <w:lvlJc w:val="left"/>
      <w:pPr>
        <w:ind w:left="720" w:hanging="360"/>
      </w:pPr>
    </w:lvl>
    <w:lvl w:ilvl="1" w:tplc="DA404468">
      <w:start w:val="1"/>
      <w:numFmt w:val="lowerLetter"/>
      <w:lvlText w:val="%2."/>
      <w:lvlJc w:val="left"/>
      <w:pPr>
        <w:ind w:left="1440" w:hanging="360"/>
      </w:pPr>
    </w:lvl>
    <w:lvl w:ilvl="2" w:tplc="C1B2810C">
      <w:start w:val="1"/>
      <w:numFmt w:val="lowerRoman"/>
      <w:lvlText w:val="%3."/>
      <w:lvlJc w:val="right"/>
      <w:pPr>
        <w:ind w:left="2160" w:hanging="180"/>
      </w:pPr>
    </w:lvl>
    <w:lvl w:ilvl="3" w:tplc="4C6642CC">
      <w:start w:val="1"/>
      <w:numFmt w:val="decimal"/>
      <w:lvlText w:val="%4."/>
      <w:lvlJc w:val="left"/>
      <w:pPr>
        <w:ind w:left="2880" w:hanging="360"/>
      </w:pPr>
    </w:lvl>
    <w:lvl w:ilvl="4" w:tplc="F752B514">
      <w:start w:val="1"/>
      <w:numFmt w:val="lowerLetter"/>
      <w:lvlText w:val="%5."/>
      <w:lvlJc w:val="left"/>
      <w:pPr>
        <w:ind w:left="3600" w:hanging="360"/>
      </w:pPr>
    </w:lvl>
    <w:lvl w:ilvl="5" w:tplc="6D1E9ABC">
      <w:start w:val="1"/>
      <w:numFmt w:val="lowerRoman"/>
      <w:lvlText w:val="%6."/>
      <w:lvlJc w:val="right"/>
      <w:pPr>
        <w:ind w:left="4320" w:hanging="180"/>
      </w:pPr>
    </w:lvl>
    <w:lvl w:ilvl="6" w:tplc="B4E40576">
      <w:start w:val="1"/>
      <w:numFmt w:val="decimal"/>
      <w:lvlText w:val="%7."/>
      <w:lvlJc w:val="left"/>
      <w:pPr>
        <w:ind w:left="5040" w:hanging="360"/>
      </w:pPr>
    </w:lvl>
    <w:lvl w:ilvl="7" w:tplc="E74AB718">
      <w:start w:val="1"/>
      <w:numFmt w:val="lowerLetter"/>
      <w:lvlText w:val="%8."/>
      <w:lvlJc w:val="left"/>
      <w:pPr>
        <w:ind w:left="5760" w:hanging="360"/>
      </w:pPr>
    </w:lvl>
    <w:lvl w:ilvl="8" w:tplc="C0565D26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5278D9"/>
    <w:multiLevelType w:val="hybridMultilevel"/>
    <w:tmpl w:val="C2EEA7A0"/>
    <w:lvl w:ilvl="0" w:tplc="342CD052">
      <w:start w:val="1"/>
      <w:numFmt w:val="decimal"/>
      <w:lvlText w:val="%1."/>
      <w:lvlJc w:val="left"/>
      <w:pPr>
        <w:ind w:left="360" w:hanging="360"/>
      </w:pPr>
    </w:lvl>
    <w:lvl w:ilvl="1" w:tplc="645A48D8">
      <w:start w:val="1"/>
      <w:numFmt w:val="lowerLetter"/>
      <w:lvlText w:val="%2."/>
      <w:lvlJc w:val="left"/>
      <w:pPr>
        <w:ind w:left="1222" w:hanging="360"/>
      </w:pPr>
    </w:lvl>
    <w:lvl w:ilvl="2" w:tplc="F762FEB4">
      <w:start w:val="1"/>
      <w:numFmt w:val="lowerRoman"/>
      <w:lvlText w:val="%3."/>
      <w:lvlJc w:val="right"/>
      <w:pPr>
        <w:ind w:left="1942" w:hanging="180"/>
      </w:pPr>
    </w:lvl>
    <w:lvl w:ilvl="3" w:tplc="DB8E7770">
      <w:start w:val="1"/>
      <w:numFmt w:val="decimal"/>
      <w:lvlText w:val="%4."/>
      <w:lvlJc w:val="left"/>
      <w:pPr>
        <w:ind w:left="2662" w:hanging="360"/>
      </w:pPr>
    </w:lvl>
    <w:lvl w:ilvl="4" w:tplc="64AA48CC">
      <w:start w:val="1"/>
      <w:numFmt w:val="lowerLetter"/>
      <w:lvlText w:val="%5."/>
      <w:lvlJc w:val="left"/>
      <w:pPr>
        <w:ind w:left="3382" w:hanging="360"/>
      </w:pPr>
    </w:lvl>
    <w:lvl w:ilvl="5" w:tplc="1A629968">
      <w:start w:val="1"/>
      <w:numFmt w:val="lowerRoman"/>
      <w:lvlText w:val="%6."/>
      <w:lvlJc w:val="right"/>
      <w:pPr>
        <w:ind w:left="4102" w:hanging="180"/>
      </w:pPr>
    </w:lvl>
    <w:lvl w:ilvl="6" w:tplc="9782D07A">
      <w:start w:val="1"/>
      <w:numFmt w:val="decimal"/>
      <w:lvlText w:val="%7."/>
      <w:lvlJc w:val="left"/>
      <w:pPr>
        <w:ind w:left="4822" w:hanging="360"/>
      </w:pPr>
    </w:lvl>
    <w:lvl w:ilvl="7" w:tplc="6838914A">
      <w:start w:val="1"/>
      <w:numFmt w:val="lowerLetter"/>
      <w:lvlText w:val="%8."/>
      <w:lvlJc w:val="left"/>
      <w:pPr>
        <w:ind w:left="5542" w:hanging="360"/>
      </w:pPr>
    </w:lvl>
    <w:lvl w:ilvl="8" w:tplc="44500D5C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9F026A1"/>
    <w:multiLevelType w:val="hybridMultilevel"/>
    <w:tmpl w:val="8216150A"/>
    <w:lvl w:ilvl="0" w:tplc="583A2B88">
      <w:start w:val="1"/>
      <w:numFmt w:val="decimal"/>
      <w:lvlText w:val="%1."/>
      <w:lvlJc w:val="left"/>
      <w:pPr>
        <w:ind w:left="1789" w:hanging="1080"/>
      </w:pPr>
      <w:rPr>
        <w:rFonts w:ascii="PT Astra Serif" w:hAnsi="PT Astra Serif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4E733CB"/>
    <w:multiLevelType w:val="hybridMultilevel"/>
    <w:tmpl w:val="D54691B2"/>
    <w:lvl w:ilvl="0" w:tplc="5FC0D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5AC58BD"/>
    <w:multiLevelType w:val="hybridMultilevel"/>
    <w:tmpl w:val="2B4A3294"/>
    <w:lvl w:ilvl="0" w:tplc="CE0401B2">
      <w:start w:val="1"/>
      <w:numFmt w:val="decimal"/>
      <w:lvlText w:val="%1."/>
      <w:lvlJc w:val="left"/>
      <w:pPr>
        <w:ind w:left="502" w:hanging="360"/>
      </w:pPr>
    </w:lvl>
    <w:lvl w:ilvl="1" w:tplc="710EA826">
      <w:start w:val="1"/>
      <w:numFmt w:val="lowerLetter"/>
      <w:lvlText w:val="%2."/>
      <w:lvlJc w:val="left"/>
      <w:pPr>
        <w:ind w:left="1222" w:hanging="360"/>
      </w:pPr>
    </w:lvl>
    <w:lvl w:ilvl="2" w:tplc="6A9E98E0">
      <w:start w:val="1"/>
      <w:numFmt w:val="lowerRoman"/>
      <w:lvlText w:val="%3."/>
      <w:lvlJc w:val="right"/>
      <w:pPr>
        <w:ind w:left="1942" w:hanging="180"/>
      </w:pPr>
    </w:lvl>
    <w:lvl w:ilvl="3" w:tplc="4280950E">
      <w:start w:val="1"/>
      <w:numFmt w:val="decimal"/>
      <w:lvlText w:val="%4."/>
      <w:lvlJc w:val="left"/>
      <w:pPr>
        <w:ind w:left="2662" w:hanging="360"/>
      </w:pPr>
    </w:lvl>
    <w:lvl w:ilvl="4" w:tplc="DF58D660">
      <w:start w:val="1"/>
      <w:numFmt w:val="lowerLetter"/>
      <w:lvlText w:val="%5."/>
      <w:lvlJc w:val="left"/>
      <w:pPr>
        <w:ind w:left="3382" w:hanging="360"/>
      </w:pPr>
    </w:lvl>
    <w:lvl w:ilvl="5" w:tplc="E2684B9C">
      <w:start w:val="1"/>
      <w:numFmt w:val="lowerRoman"/>
      <w:lvlText w:val="%6."/>
      <w:lvlJc w:val="right"/>
      <w:pPr>
        <w:ind w:left="4102" w:hanging="180"/>
      </w:pPr>
    </w:lvl>
    <w:lvl w:ilvl="6" w:tplc="349EF144">
      <w:start w:val="1"/>
      <w:numFmt w:val="decimal"/>
      <w:lvlText w:val="%7."/>
      <w:lvlJc w:val="left"/>
      <w:pPr>
        <w:ind w:left="4822" w:hanging="360"/>
      </w:pPr>
    </w:lvl>
    <w:lvl w:ilvl="7" w:tplc="80F81164">
      <w:start w:val="1"/>
      <w:numFmt w:val="lowerLetter"/>
      <w:lvlText w:val="%8."/>
      <w:lvlJc w:val="left"/>
      <w:pPr>
        <w:ind w:left="5542" w:hanging="360"/>
      </w:pPr>
    </w:lvl>
    <w:lvl w:ilvl="8" w:tplc="ABEAC9D0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EEA5BDE"/>
    <w:multiLevelType w:val="hybridMultilevel"/>
    <w:tmpl w:val="BE321600"/>
    <w:lvl w:ilvl="0" w:tplc="F86A889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</w:num>
  <w:num w:numId="7">
    <w:abstractNumId w:val="2"/>
  </w:num>
  <w:num w:numId="8">
    <w:abstractNumId w:val="0"/>
  </w:num>
  <w:num w:numId="9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6BD"/>
    <w:rsid w:val="000036E6"/>
    <w:rsid w:val="00011ED6"/>
    <w:rsid w:val="00016504"/>
    <w:rsid w:val="000176B9"/>
    <w:rsid w:val="00022743"/>
    <w:rsid w:val="00024F5B"/>
    <w:rsid w:val="00026084"/>
    <w:rsid w:val="000328F9"/>
    <w:rsid w:val="00041718"/>
    <w:rsid w:val="0004520C"/>
    <w:rsid w:val="00045C59"/>
    <w:rsid w:val="0004719C"/>
    <w:rsid w:val="00051A06"/>
    <w:rsid w:val="00053D47"/>
    <w:rsid w:val="000570BD"/>
    <w:rsid w:val="00057CE3"/>
    <w:rsid w:val="00060053"/>
    <w:rsid w:val="00070AF1"/>
    <w:rsid w:val="00085E5A"/>
    <w:rsid w:val="00090939"/>
    <w:rsid w:val="00092E17"/>
    <w:rsid w:val="00093AEC"/>
    <w:rsid w:val="0009472C"/>
    <w:rsid w:val="000A1B0D"/>
    <w:rsid w:val="000A539B"/>
    <w:rsid w:val="000B627B"/>
    <w:rsid w:val="000C0492"/>
    <w:rsid w:val="000C1EB9"/>
    <w:rsid w:val="000D25EF"/>
    <w:rsid w:val="000E2199"/>
    <w:rsid w:val="000E2527"/>
    <w:rsid w:val="000F09B2"/>
    <w:rsid w:val="000F46CE"/>
    <w:rsid w:val="000F49AC"/>
    <w:rsid w:val="0010596A"/>
    <w:rsid w:val="00107418"/>
    <w:rsid w:val="00124857"/>
    <w:rsid w:val="0013009F"/>
    <w:rsid w:val="001358AB"/>
    <w:rsid w:val="001358E9"/>
    <w:rsid w:val="00140190"/>
    <w:rsid w:val="00141AE3"/>
    <w:rsid w:val="001420E3"/>
    <w:rsid w:val="00145961"/>
    <w:rsid w:val="00146685"/>
    <w:rsid w:val="00153C3E"/>
    <w:rsid w:val="00153E50"/>
    <w:rsid w:val="00153EFD"/>
    <w:rsid w:val="00154610"/>
    <w:rsid w:val="00156EEC"/>
    <w:rsid w:val="001664F3"/>
    <w:rsid w:val="0017708D"/>
    <w:rsid w:val="00186997"/>
    <w:rsid w:val="0019552A"/>
    <w:rsid w:val="001A5A2B"/>
    <w:rsid w:val="001B29F5"/>
    <w:rsid w:val="001B7426"/>
    <w:rsid w:val="001C008D"/>
    <w:rsid w:val="001C22B9"/>
    <w:rsid w:val="001C376D"/>
    <w:rsid w:val="001C59D4"/>
    <w:rsid w:val="001D3812"/>
    <w:rsid w:val="001D4F2C"/>
    <w:rsid w:val="001D6E95"/>
    <w:rsid w:val="001E5DE6"/>
    <w:rsid w:val="001F46D0"/>
    <w:rsid w:val="00204E2D"/>
    <w:rsid w:val="0020600E"/>
    <w:rsid w:val="002106BD"/>
    <w:rsid w:val="00215F3E"/>
    <w:rsid w:val="002164AA"/>
    <w:rsid w:val="002201CA"/>
    <w:rsid w:val="00220E31"/>
    <w:rsid w:val="00222DE4"/>
    <w:rsid w:val="00240D44"/>
    <w:rsid w:val="00242A01"/>
    <w:rsid w:val="0024305C"/>
    <w:rsid w:val="00246636"/>
    <w:rsid w:val="0025321E"/>
    <w:rsid w:val="00255D91"/>
    <w:rsid w:val="00264C62"/>
    <w:rsid w:val="00271BB0"/>
    <w:rsid w:val="00276CAC"/>
    <w:rsid w:val="002777D2"/>
    <w:rsid w:val="00281F94"/>
    <w:rsid w:val="0028623E"/>
    <w:rsid w:val="00287BBF"/>
    <w:rsid w:val="0029622A"/>
    <w:rsid w:val="002A126E"/>
    <w:rsid w:val="002B0CF5"/>
    <w:rsid w:val="002B2E14"/>
    <w:rsid w:val="002B452B"/>
    <w:rsid w:val="002B514B"/>
    <w:rsid w:val="002B672F"/>
    <w:rsid w:val="002C60BC"/>
    <w:rsid w:val="002D27CE"/>
    <w:rsid w:val="002D360D"/>
    <w:rsid w:val="002E10DE"/>
    <w:rsid w:val="002E18BA"/>
    <w:rsid w:val="002E3FC5"/>
    <w:rsid w:val="002E4956"/>
    <w:rsid w:val="002E69B2"/>
    <w:rsid w:val="00306EE7"/>
    <w:rsid w:val="00316615"/>
    <w:rsid w:val="00322192"/>
    <w:rsid w:val="00333215"/>
    <w:rsid w:val="003401D9"/>
    <w:rsid w:val="00340614"/>
    <w:rsid w:val="00340E5F"/>
    <w:rsid w:val="00343606"/>
    <w:rsid w:val="00345DCB"/>
    <w:rsid w:val="00350D41"/>
    <w:rsid w:val="003663EA"/>
    <w:rsid w:val="00367753"/>
    <w:rsid w:val="00367A04"/>
    <w:rsid w:val="00367F77"/>
    <w:rsid w:val="00373235"/>
    <w:rsid w:val="0038012C"/>
    <w:rsid w:val="0038761E"/>
    <w:rsid w:val="0039453F"/>
    <w:rsid w:val="003B2AC4"/>
    <w:rsid w:val="003C0CE3"/>
    <w:rsid w:val="003C4B83"/>
    <w:rsid w:val="003D0F26"/>
    <w:rsid w:val="003D609F"/>
    <w:rsid w:val="003E6503"/>
    <w:rsid w:val="0040246B"/>
    <w:rsid w:val="00404EA6"/>
    <w:rsid w:val="004114DC"/>
    <w:rsid w:val="00415FD7"/>
    <w:rsid w:val="004166CE"/>
    <w:rsid w:val="00423FA9"/>
    <w:rsid w:val="00424559"/>
    <w:rsid w:val="0044067F"/>
    <w:rsid w:val="004443A9"/>
    <w:rsid w:val="00445D5D"/>
    <w:rsid w:val="00461AD6"/>
    <w:rsid w:val="0046253C"/>
    <w:rsid w:val="00466BEF"/>
    <w:rsid w:val="00470EBB"/>
    <w:rsid w:val="004748D0"/>
    <w:rsid w:val="00486899"/>
    <w:rsid w:val="004909BD"/>
    <w:rsid w:val="004927A5"/>
    <w:rsid w:val="004967C4"/>
    <w:rsid w:val="004A4E1D"/>
    <w:rsid w:val="004B12E1"/>
    <w:rsid w:val="004B5ABF"/>
    <w:rsid w:val="004C7243"/>
    <w:rsid w:val="004D6CB8"/>
    <w:rsid w:val="004E78A8"/>
    <w:rsid w:val="004F12F8"/>
    <w:rsid w:val="004F1755"/>
    <w:rsid w:val="004F2F1B"/>
    <w:rsid w:val="004F3D66"/>
    <w:rsid w:val="0050499E"/>
    <w:rsid w:val="005057CA"/>
    <w:rsid w:val="00507F0F"/>
    <w:rsid w:val="0052453E"/>
    <w:rsid w:val="005274E7"/>
    <w:rsid w:val="0052764A"/>
    <w:rsid w:val="00533AA6"/>
    <w:rsid w:val="005351EE"/>
    <w:rsid w:val="005361D3"/>
    <w:rsid w:val="00540A93"/>
    <w:rsid w:val="005435D5"/>
    <w:rsid w:val="00545523"/>
    <w:rsid w:val="00547E9D"/>
    <w:rsid w:val="00556BD7"/>
    <w:rsid w:val="00560358"/>
    <w:rsid w:val="0056111E"/>
    <w:rsid w:val="00562765"/>
    <w:rsid w:val="0056445D"/>
    <w:rsid w:val="00575CCD"/>
    <w:rsid w:val="00581485"/>
    <w:rsid w:val="00584D30"/>
    <w:rsid w:val="005872CF"/>
    <w:rsid w:val="0059049B"/>
    <w:rsid w:val="00593F7C"/>
    <w:rsid w:val="00595BED"/>
    <w:rsid w:val="00597AA4"/>
    <w:rsid w:val="005B5AC5"/>
    <w:rsid w:val="005B6E0B"/>
    <w:rsid w:val="005B70B5"/>
    <w:rsid w:val="005C1484"/>
    <w:rsid w:val="005C1576"/>
    <w:rsid w:val="005C2885"/>
    <w:rsid w:val="005C52D6"/>
    <w:rsid w:val="005C7471"/>
    <w:rsid w:val="005D0113"/>
    <w:rsid w:val="005D6073"/>
    <w:rsid w:val="005E207C"/>
    <w:rsid w:val="005F0CE8"/>
    <w:rsid w:val="005F1C42"/>
    <w:rsid w:val="00600154"/>
    <w:rsid w:val="00601532"/>
    <w:rsid w:val="0060602A"/>
    <w:rsid w:val="006165A0"/>
    <w:rsid w:val="00625A92"/>
    <w:rsid w:val="00626991"/>
    <w:rsid w:val="0062754F"/>
    <w:rsid w:val="006277EA"/>
    <w:rsid w:val="006328EF"/>
    <w:rsid w:val="00634679"/>
    <w:rsid w:val="00644739"/>
    <w:rsid w:val="006466A8"/>
    <w:rsid w:val="00654045"/>
    <w:rsid w:val="00654480"/>
    <w:rsid w:val="00660951"/>
    <w:rsid w:val="00663468"/>
    <w:rsid w:val="00671C3F"/>
    <w:rsid w:val="00676026"/>
    <w:rsid w:val="0068164B"/>
    <w:rsid w:val="00682870"/>
    <w:rsid w:val="00682D8D"/>
    <w:rsid w:val="00684205"/>
    <w:rsid w:val="00691F0A"/>
    <w:rsid w:val="00694559"/>
    <w:rsid w:val="006973DF"/>
    <w:rsid w:val="006A78C9"/>
    <w:rsid w:val="006B4FBD"/>
    <w:rsid w:val="006B6705"/>
    <w:rsid w:val="006B7A61"/>
    <w:rsid w:val="006C1B2B"/>
    <w:rsid w:val="006D0894"/>
    <w:rsid w:val="006D2FD7"/>
    <w:rsid w:val="006D5D0C"/>
    <w:rsid w:val="006D5E03"/>
    <w:rsid w:val="00706E0A"/>
    <w:rsid w:val="00713F42"/>
    <w:rsid w:val="007175BA"/>
    <w:rsid w:val="007210EE"/>
    <w:rsid w:val="0072242B"/>
    <w:rsid w:val="00731195"/>
    <w:rsid w:val="00742204"/>
    <w:rsid w:val="00747C6D"/>
    <w:rsid w:val="00750ED9"/>
    <w:rsid w:val="0075139D"/>
    <w:rsid w:val="007537D6"/>
    <w:rsid w:val="00754563"/>
    <w:rsid w:val="00760303"/>
    <w:rsid w:val="007627D1"/>
    <w:rsid w:val="00765486"/>
    <w:rsid w:val="007660C5"/>
    <w:rsid w:val="00767461"/>
    <w:rsid w:val="00774C67"/>
    <w:rsid w:val="00777838"/>
    <w:rsid w:val="00780E39"/>
    <w:rsid w:val="00784399"/>
    <w:rsid w:val="007B176F"/>
    <w:rsid w:val="007B571C"/>
    <w:rsid w:val="007C003C"/>
    <w:rsid w:val="007C2385"/>
    <w:rsid w:val="007C2BFF"/>
    <w:rsid w:val="007C5F7C"/>
    <w:rsid w:val="007D1A71"/>
    <w:rsid w:val="007D3F55"/>
    <w:rsid w:val="007E122C"/>
    <w:rsid w:val="007F2F7D"/>
    <w:rsid w:val="007F7B63"/>
    <w:rsid w:val="008148BA"/>
    <w:rsid w:val="00815474"/>
    <w:rsid w:val="00823457"/>
    <w:rsid w:val="00823D25"/>
    <w:rsid w:val="0082512F"/>
    <w:rsid w:val="00825349"/>
    <w:rsid w:val="00841004"/>
    <w:rsid w:val="008551D0"/>
    <w:rsid w:val="00862DFF"/>
    <w:rsid w:val="00863E1C"/>
    <w:rsid w:val="00876568"/>
    <w:rsid w:val="008A0E02"/>
    <w:rsid w:val="008A5C3A"/>
    <w:rsid w:val="008A794E"/>
    <w:rsid w:val="008B00B5"/>
    <w:rsid w:val="008B3A79"/>
    <w:rsid w:val="008B4E40"/>
    <w:rsid w:val="008B5A2B"/>
    <w:rsid w:val="008C415B"/>
    <w:rsid w:val="008D23A0"/>
    <w:rsid w:val="008E0772"/>
    <w:rsid w:val="008F2BE2"/>
    <w:rsid w:val="008F72F3"/>
    <w:rsid w:val="00901BC7"/>
    <w:rsid w:val="00902FD8"/>
    <w:rsid w:val="00903496"/>
    <w:rsid w:val="00910E89"/>
    <w:rsid w:val="009136BE"/>
    <w:rsid w:val="0092040F"/>
    <w:rsid w:val="0092099D"/>
    <w:rsid w:val="00921824"/>
    <w:rsid w:val="00921A97"/>
    <w:rsid w:val="00924902"/>
    <w:rsid w:val="00924DA8"/>
    <w:rsid w:val="00925E85"/>
    <w:rsid w:val="00932F7F"/>
    <w:rsid w:val="009416F4"/>
    <w:rsid w:val="00943FCF"/>
    <w:rsid w:val="0094660A"/>
    <w:rsid w:val="00950F47"/>
    <w:rsid w:val="0096736E"/>
    <w:rsid w:val="0097284C"/>
    <w:rsid w:val="00985F1F"/>
    <w:rsid w:val="009940E6"/>
    <w:rsid w:val="009958F9"/>
    <w:rsid w:val="009A532D"/>
    <w:rsid w:val="009A5D76"/>
    <w:rsid w:val="009A7321"/>
    <w:rsid w:val="009B70AF"/>
    <w:rsid w:val="009B74BC"/>
    <w:rsid w:val="009B7D8E"/>
    <w:rsid w:val="009C4DA4"/>
    <w:rsid w:val="009D636E"/>
    <w:rsid w:val="009D6F51"/>
    <w:rsid w:val="009E168B"/>
    <w:rsid w:val="009E26D4"/>
    <w:rsid w:val="009F280C"/>
    <w:rsid w:val="009F3DAD"/>
    <w:rsid w:val="00A02704"/>
    <w:rsid w:val="00A05435"/>
    <w:rsid w:val="00A06DCE"/>
    <w:rsid w:val="00A20511"/>
    <w:rsid w:val="00A20522"/>
    <w:rsid w:val="00A23AA0"/>
    <w:rsid w:val="00A32C89"/>
    <w:rsid w:val="00A34293"/>
    <w:rsid w:val="00A36ACB"/>
    <w:rsid w:val="00A45AE5"/>
    <w:rsid w:val="00A47588"/>
    <w:rsid w:val="00A47D65"/>
    <w:rsid w:val="00A537BD"/>
    <w:rsid w:val="00A53BAB"/>
    <w:rsid w:val="00A8156D"/>
    <w:rsid w:val="00A92184"/>
    <w:rsid w:val="00A96B9C"/>
    <w:rsid w:val="00AA0404"/>
    <w:rsid w:val="00AA6998"/>
    <w:rsid w:val="00AB03D1"/>
    <w:rsid w:val="00AC30C9"/>
    <w:rsid w:val="00AC4398"/>
    <w:rsid w:val="00AD0600"/>
    <w:rsid w:val="00AE1594"/>
    <w:rsid w:val="00AE2C1E"/>
    <w:rsid w:val="00AE56E3"/>
    <w:rsid w:val="00AF5C3F"/>
    <w:rsid w:val="00AF63F0"/>
    <w:rsid w:val="00B037B6"/>
    <w:rsid w:val="00B0757B"/>
    <w:rsid w:val="00B15CFC"/>
    <w:rsid w:val="00B213CC"/>
    <w:rsid w:val="00B225FB"/>
    <w:rsid w:val="00B24706"/>
    <w:rsid w:val="00B312DC"/>
    <w:rsid w:val="00B320FA"/>
    <w:rsid w:val="00B3438D"/>
    <w:rsid w:val="00B37AA6"/>
    <w:rsid w:val="00B4461B"/>
    <w:rsid w:val="00B60948"/>
    <w:rsid w:val="00B64AD7"/>
    <w:rsid w:val="00B64F59"/>
    <w:rsid w:val="00B66AF7"/>
    <w:rsid w:val="00B672D3"/>
    <w:rsid w:val="00B679D1"/>
    <w:rsid w:val="00B73379"/>
    <w:rsid w:val="00B806F7"/>
    <w:rsid w:val="00B83387"/>
    <w:rsid w:val="00B85E38"/>
    <w:rsid w:val="00B92079"/>
    <w:rsid w:val="00B92619"/>
    <w:rsid w:val="00B931AE"/>
    <w:rsid w:val="00B95A5D"/>
    <w:rsid w:val="00BA2492"/>
    <w:rsid w:val="00BA7A12"/>
    <w:rsid w:val="00BC4DAC"/>
    <w:rsid w:val="00BC6927"/>
    <w:rsid w:val="00BD0EF5"/>
    <w:rsid w:val="00BD3237"/>
    <w:rsid w:val="00BD6455"/>
    <w:rsid w:val="00BD66EA"/>
    <w:rsid w:val="00C1627C"/>
    <w:rsid w:val="00C20C3A"/>
    <w:rsid w:val="00C23EB1"/>
    <w:rsid w:val="00C31BAA"/>
    <w:rsid w:val="00C33F42"/>
    <w:rsid w:val="00C445C4"/>
    <w:rsid w:val="00C45EEF"/>
    <w:rsid w:val="00C50E2F"/>
    <w:rsid w:val="00C564AB"/>
    <w:rsid w:val="00C60978"/>
    <w:rsid w:val="00C613E4"/>
    <w:rsid w:val="00C6267A"/>
    <w:rsid w:val="00C65D37"/>
    <w:rsid w:val="00C66C03"/>
    <w:rsid w:val="00C81E15"/>
    <w:rsid w:val="00C8277B"/>
    <w:rsid w:val="00C91CDE"/>
    <w:rsid w:val="00C924AA"/>
    <w:rsid w:val="00C96911"/>
    <w:rsid w:val="00C97055"/>
    <w:rsid w:val="00C97743"/>
    <w:rsid w:val="00CA42A8"/>
    <w:rsid w:val="00CA6B20"/>
    <w:rsid w:val="00CC7BD5"/>
    <w:rsid w:val="00CD6B7A"/>
    <w:rsid w:val="00CE0FED"/>
    <w:rsid w:val="00CE4FBB"/>
    <w:rsid w:val="00CF05B0"/>
    <w:rsid w:val="00CF2624"/>
    <w:rsid w:val="00D00212"/>
    <w:rsid w:val="00D01274"/>
    <w:rsid w:val="00D07638"/>
    <w:rsid w:val="00D14C25"/>
    <w:rsid w:val="00D16726"/>
    <w:rsid w:val="00D33198"/>
    <w:rsid w:val="00D349D1"/>
    <w:rsid w:val="00D407DA"/>
    <w:rsid w:val="00D4594F"/>
    <w:rsid w:val="00D459B6"/>
    <w:rsid w:val="00D45BE1"/>
    <w:rsid w:val="00D54672"/>
    <w:rsid w:val="00D571E4"/>
    <w:rsid w:val="00D61318"/>
    <w:rsid w:val="00D616C5"/>
    <w:rsid w:val="00D631A2"/>
    <w:rsid w:val="00D640A1"/>
    <w:rsid w:val="00D673C3"/>
    <w:rsid w:val="00D71B38"/>
    <w:rsid w:val="00D737CD"/>
    <w:rsid w:val="00D8418F"/>
    <w:rsid w:val="00D848C3"/>
    <w:rsid w:val="00D90322"/>
    <w:rsid w:val="00D91645"/>
    <w:rsid w:val="00DA0B3F"/>
    <w:rsid w:val="00DA133E"/>
    <w:rsid w:val="00DA3ECC"/>
    <w:rsid w:val="00DA4AE2"/>
    <w:rsid w:val="00DA6BD1"/>
    <w:rsid w:val="00DB2CEF"/>
    <w:rsid w:val="00DD41C6"/>
    <w:rsid w:val="00DD7FCA"/>
    <w:rsid w:val="00DF2362"/>
    <w:rsid w:val="00E0179D"/>
    <w:rsid w:val="00E02507"/>
    <w:rsid w:val="00E101D1"/>
    <w:rsid w:val="00E1382E"/>
    <w:rsid w:val="00E13E42"/>
    <w:rsid w:val="00E158FB"/>
    <w:rsid w:val="00E16AFB"/>
    <w:rsid w:val="00E17823"/>
    <w:rsid w:val="00E178F0"/>
    <w:rsid w:val="00E20700"/>
    <w:rsid w:val="00E21E34"/>
    <w:rsid w:val="00E232C2"/>
    <w:rsid w:val="00E30B7A"/>
    <w:rsid w:val="00E31065"/>
    <w:rsid w:val="00E34309"/>
    <w:rsid w:val="00E35CC6"/>
    <w:rsid w:val="00E35F01"/>
    <w:rsid w:val="00E4718E"/>
    <w:rsid w:val="00E47F14"/>
    <w:rsid w:val="00E50007"/>
    <w:rsid w:val="00E50CA1"/>
    <w:rsid w:val="00E514F5"/>
    <w:rsid w:val="00E560C1"/>
    <w:rsid w:val="00E571C9"/>
    <w:rsid w:val="00E60F59"/>
    <w:rsid w:val="00E62E6A"/>
    <w:rsid w:val="00E73C59"/>
    <w:rsid w:val="00E74246"/>
    <w:rsid w:val="00E7669E"/>
    <w:rsid w:val="00E80020"/>
    <w:rsid w:val="00E84217"/>
    <w:rsid w:val="00E87B73"/>
    <w:rsid w:val="00E90422"/>
    <w:rsid w:val="00E90F53"/>
    <w:rsid w:val="00E93E2E"/>
    <w:rsid w:val="00E97B02"/>
    <w:rsid w:val="00EA10CD"/>
    <w:rsid w:val="00EA1D8C"/>
    <w:rsid w:val="00EA282F"/>
    <w:rsid w:val="00EA3A0A"/>
    <w:rsid w:val="00EA60C2"/>
    <w:rsid w:val="00EA7A7E"/>
    <w:rsid w:val="00EB2134"/>
    <w:rsid w:val="00EB356C"/>
    <w:rsid w:val="00EB63EB"/>
    <w:rsid w:val="00EC7F34"/>
    <w:rsid w:val="00EE0438"/>
    <w:rsid w:val="00EE7CC0"/>
    <w:rsid w:val="00EF4D31"/>
    <w:rsid w:val="00EF71F7"/>
    <w:rsid w:val="00F01A96"/>
    <w:rsid w:val="00F0372A"/>
    <w:rsid w:val="00F14865"/>
    <w:rsid w:val="00F203D4"/>
    <w:rsid w:val="00F25601"/>
    <w:rsid w:val="00F2756E"/>
    <w:rsid w:val="00F339DE"/>
    <w:rsid w:val="00F33B55"/>
    <w:rsid w:val="00F42D78"/>
    <w:rsid w:val="00F47467"/>
    <w:rsid w:val="00F5239B"/>
    <w:rsid w:val="00F5271E"/>
    <w:rsid w:val="00F55377"/>
    <w:rsid w:val="00F65495"/>
    <w:rsid w:val="00F74C20"/>
    <w:rsid w:val="00F74E6D"/>
    <w:rsid w:val="00F877C3"/>
    <w:rsid w:val="00F90DEC"/>
    <w:rsid w:val="00F9241F"/>
    <w:rsid w:val="00FA10A9"/>
    <w:rsid w:val="00FA3256"/>
    <w:rsid w:val="00FA3E4B"/>
    <w:rsid w:val="00FA73E3"/>
    <w:rsid w:val="00FB249C"/>
    <w:rsid w:val="00FC08B1"/>
    <w:rsid w:val="00FD1431"/>
    <w:rsid w:val="00FD6683"/>
    <w:rsid w:val="00FD6922"/>
    <w:rsid w:val="00FE30F8"/>
    <w:rsid w:val="00FF00E6"/>
    <w:rsid w:val="00FF06CF"/>
    <w:rsid w:val="00FF0DBD"/>
    <w:rsid w:val="00FF27B0"/>
    <w:rsid w:val="00FF3788"/>
    <w:rsid w:val="00FF4B36"/>
    <w:rsid w:val="00FF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ind w:firstLine="709"/>
    </w:pPr>
    <w:rPr>
      <w:sz w:val="26"/>
    </w:rPr>
  </w:style>
  <w:style w:type="paragraph" w:styleId="1">
    <w:name w:val="heading 1"/>
    <w:basedOn w:val="a"/>
    <w:next w:val="a"/>
    <w:link w:val="10"/>
    <w:qFormat/>
    <w:rsid w:val="00373235"/>
    <w:pPr>
      <w:keepNext/>
      <w:ind w:firstLine="0"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link w:val="a4"/>
    <w:pPr>
      <w:ind w:firstLine="0"/>
      <w:jc w:val="both"/>
    </w:pPr>
    <w:rPr>
      <w:sz w:val="22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caption"/>
    <w:basedOn w:val="a"/>
    <w:next w:val="a"/>
    <w:qFormat/>
    <w:pPr>
      <w:jc w:val="center"/>
    </w:pPr>
    <w:rPr>
      <w:b/>
      <w:sz w:val="28"/>
    </w:rPr>
  </w:style>
  <w:style w:type="paragraph" w:styleId="2">
    <w:name w:val="Body Text 2"/>
    <w:basedOn w:val="a"/>
    <w:link w:val="20"/>
    <w:pPr>
      <w:spacing w:before="120"/>
      <w:ind w:right="5102" w:firstLine="0"/>
      <w:jc w:val="center"/>
    </w:pPr>
  </w:style>
  <w:style w:type="paragraph" w:customStyle="1" w:styleId="ab">
    <w:name w:val="Обращение"/>
    <w:basedOn w:val="a"/>
    <w:next w:val="a"/>
    <w:pPr>
      <w:spacing w:before="240" w:after="120"/>
      <w:ind w:firstLine="0"/>
      <w:jc w:val="center"/>
    </w:pPr>
    <w:rPr>
      <w:b/>
    </w:rPr>
  </w:style>
  <w:style w:type="paragraph" w:customStyle="1" w:styleId="ac">
    <w:name w:val="Адресные реквизиты"/>
    <w:basedOn w:val="a3"/>
    <w:next w:val="a3"/>
    <w:pPr>
      <w:jc w:val="left"/>
    </w:pPr>
    <w:rPr>
      <w:sz w:val="16"/>
    </w:rPr>
  </w:style>
  <w:style w:type="paragraph" w:customStyle="1" w:styleId="ad">
    <w:name w:val="Адресат"/>
    <w:basedOn w:val="a"/>
    <w:pPr>
      <w:spacing w:before="120"/>
      <w:ind w:firstLine="0"/>
    </w:pPr>
    <w:rPr>
      <w:b/>
    </w:rPr>
  </w:style>
  <w:style w:type="paragraph" w:styleId="3">
    <w:name w:val="Body Text 3"/>
    <w:basedOn w:val="a"/>
    <w:link w:val="30"/>
    <w:pPr>
      <w:tabs>
        <w:tab w:val="left" w:pos="7371"/>
      </w:tabs>
      <w:spacing w:before="120"/>
      <w:ind w:firstLine="0"/>
    </w:pPr>
    <w:rPr>
      <w:sz w:val="28"/>
    </w:rPr>
  </w:style>
  <w:style w:type="character" w:customStyle="1" w:styleId="20">
    <w:name w:val="Основной текст 2 Знак"/>
    <w:link w:val="2"/>
    <w:rsid w:val="007F7B63"/>
    <w:rPr>
      <w:sz w:val="26"/>
    </w:rPr>
  </w:style>
  <w:style w:type="paragraph" w:customStyle="1" w:styleId="ConsPlusNormal">
    <w:name w:val="ConsPlusNormal"/>
    <w:link w:val="ConsPlusNormal0"/>
    <w:qFormat/>
    <w:rsid w:val="00A537BD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eastAsia="en-US"/>
    </w:rPr>
  </w:style>
  <w:style w:type="paragraph" w:styleId="ae">
    <w:name w:val="List Paragraph"/>
    <w:link w:val="af"/>
    <w:uiPriority w:val="34"/>
    <w:qFormat/>
    <w:rsid w:val="000A1B0D"/>
    <w:pPr>
      <w:suppressAutoHyphens/>
      <w:autoSpaceDE w:val="0"/>
      <w:autoSpaceDN w:val="0"/>
      <w:adjustRightInd w:val="0"/>
      <w:ind w:firstLine="709"/>
      <w:contextualSpacing/>
      <w:jc w:val="both"/>
    </w:pPr>
    <w:rPr>
      <w:rFonts w:ascii="PT Astra Serif" w:hAnsi="PT Astra Serif" w:cs="PT Astra Serif"/>
      <w:sz w:val="28"/>
      <w:szCs w:val="28"/>
    </w:rPr>
  </w:style>
  <w:style w:type="paragraph" w:styleId="af0">
    <w:name w:val="Balloon Text"/>
    <w:basedOn w:val="a"/>
    <w:link w:val="af1"/>
    <w:uiPriority w:val="99"/>
    <w:rsid w:val="00C970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rsid w:val="00C9705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C376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1C376D"/>
    <w:rPr>
      <w:sz w:val="26"/>
    </w:rPr>
  </w:style>
  <w:style w:type="character" w:customStyle="1" w:styleId="ConsPlusNormal0">
    <w:name w:val="ConsPlusNormal Знак"/>
    <w:link w:val="ConsPlusNormal"/>
    <w:rsid w:val="00322192"/>
    <w:rPr>
      <w:rFonts w:ascii="Calibri" w:eastAsia="Calibri" w:hAnsi="Calibri" w:cs="Calibri"/>
      <w:sz w:val="22"/>
      <w:szCs w:val="22"/>
      <w:lang w:eastAsia="en-US"/>
    </w:rPr>
  </w:style>
  <w:style w:type="paragraph" w:customStyle="1" w:styleId="21">
    <w:name w:val="заголовок 2"/>
    <w:basedOn w:val="a"/>
    <w:next w:val="a"/>
    <w:rsid w:val="0075139D"/>
    <w:pPr>
      <w:keepNext/>
      <w:autoSpaceDE w:val="0"/>
      <w:autoSpaceDN w:val="0"/>
      <w:ind w:firstLine="0"/>
      <w:jc w:val="center"/>
      <w:outlineLvl w:val="1"/>
    </w:pPr>
    <w:rPr>
      <w:rFonts w:ascii="New York" w:hAnsi="New York"/>
      <w:sz w:val="24"/>
      <w:szCs w:val="24"/>
      <w:lang w:val="en-US"/>
    </w:rPr>
  </w:style>
  <w:style w:type="paragraph" w:styleId="af2">
    <w:name w:val="Body Text Indent"/>
    <w:basedOn w:val="a"/>
    <w:link w:val="af3"/>
    <w:rsid w:val="0075139D"/>
    <w:pPr>
      <w:autoSpaceDE w:val="0"/>
      <w:autoSpaceDN w:val="0"/>
      <w:ind w:firstLine="0"/>
      <w:jc w:val="both"/>
    </w:pPr>
    <w:rPr>
      <w:rFonts w:ascii="MS Sans Serif" w:hAnsi="MS Sans Serif"/>
      <w:sz w:val="22"/>
      <w:szCs w:val="22"/>
    </w:rPr>
  </w:style>
  <w:style w:type="character" w:customStyle="1" w:styleId="af3">
    <w:name w:val="Основной текст с отступом Знак"/>
    <w:link w:val="af2"/>
    <w:rsid w:val="0075139D"/>
    <w:rPr>
      <w:rFonts w:ascii="MS Sans Serif" w:hAnsi="MS Sans Serif"/>
      <w:sz w:val="22"/>
      <w:szCs w:val="22"/>
    </w:rPr>
  </w:style>
  <w:style w:type="paragraph" w:styleId="af4">
    <w:name w:val="Block Text"/>
    <w:basedOn w:val="a"/>
    <w:rsid w:val="0075139D"/>
    <w:pPr>
      <w:autoSpaceDE w:val="0"/>
      <w:autoSpaceDN w:val="0"/>
      <w:ind w:left="851" w:right="-567" w:firstLine="567"/>
    </w:pPr>
    <w:rPr>
      <w:rFonts w:ascii="MS Sans Serif" w:hAnsi="MS Sans Serif"/>
      <w:sz w:val="22"/>
      <w:szCs w:val="22"/>
    </w:rPr>
  </w:style>
  <w:style w:type="paragraph" w:customStyle="1" w:styleId="6">
    <w:name w:val="заголовок 6"/>
    <w:basedOn w:val="a"/>
    <w:next w:val="a"/>
    <w:rsid w:val="0075139D"/>
    <w:pPr>
      <w:keepNext/>
      <w:autoSpaceDE w:val="0"/>
      <w:autoSpaceDN w:val="0"/>
      <w:ind w:firstLine="0"/>
      <w:jc w:val="center"/>
      <w:outlineLvl w:val="5"/>
    </w:pPr>
    <w:rPr>
      <w:rFonts w:ascii="MS Sans Serif" w:hAnsi="MS Sans Serif"/>
      <w:b/>
      <w:bCs/>
      <w:sz w:val="32"/>
      <w:szCs w:val="32"/>
    </w:rPr>
  </w:style>
  <w:style w:type="paragraph" w:styleId="31">
    <w:name w:val="Body Text Indent 3"/>
    <w:basedOn w:val="a"/>
    <w:link w:val="32"/>
    <w:rsid w:val="0075139D"/>
    <w:pPr>
      <w:spacing w:after="120"/>
      <w:ind w:left="283" w:firstLine="0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75139D"/>
    <w:rPr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75139D"/>
    <w:rPr>
      <w:b/>
      <w:caps/>
      <w:sz w:val="28"/>
    </w:rPr>
  </w:style>
  <w:style w:type="table" w:styleId="af5">
    <w:name w:val="Table Grid"/>
    <w:basedOn w:val="a1"/>
    <w:uiPriority w:val="59"/>
    <w:rsid w:val="0075139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Subtle Emphasis"/>
    <w:uiPriority w:val="19"/>
    <w:qFormat/>
    <w:rsid w:val="0075139D"/>
    <w:rPr>
      <w:i/>
      <w:iCs/>
      <w:color w:val="404040"/>
    </w:rPr>
  </w:style>
  <w:style w:type="character" w:styleId="af7">
    <w:name w:val="Hyperlink"/>
    <w:uiPriority w:val="99"/>
    <w:rsid w:val="0075139D"/>
    <w:rPr>
      <w:color w:val="0563C1"/>
      <w:u w:val="single"/>
    </w:rPr>
  </w:style>
  <w:style w:type="paragraph" w:styleId="af8">
    <w:name w:val="No Spacing"/>
    <w:uiPriority w:val="1"/>
    <w:qFormat/>
    <w:rsid w:val="0075139D"/>
    <w:rPr>
      <w:sz w:val="24"/>
      <w:szCs w:val="24"/>
    </w:rPr>
  </w:style>
  <w:style w:type="paragraph" w:styleId="af9">
    <w:name w:val="Normal (Web)"/>
    <w:basedOn w:val="a"/>
    <w:rsid w:val="0075139D"/>
    <w:pPr>
      <w:suppressAutoHyphens/>
      <w:spacing w:before="280" w:after="119"/>
      <w:ind w:firstLine="0"/>
    </w:pPr>
    <w:rPr>
      <w:sz w:val="24"/>
      <w:szCs w:val="24"/>
      <w:lang w:eastAsia="ar-SA"/>
    </w:rPr>
  </w:style>
  <w:style w:type="character" w:styleId="afa">
    <w:name w:val="Strong"/>
    <w:uiPriority w:val="22"/>
    <w:qFormat/>
    <w:rsid w:val="0075139D"/>
    <w:rPr>
      <w:b/>
      <w:bCs/>
    </w:rPr>
  </w:style>
  <w:style w:type="character" w:styleId="afb">
    <w:name w:val="FollowedHyperlink"/>
    <w:uiPriority w:val="99"/>
    <w:unhideWhenUsed/>
    <w:rsid w:val="0075139D"/>
    <w:rPr>
      <w:color w:val="800080"/>
      <w:u w:val="single"/>
    </w:rPr>
  </w:style>
  <w:style w:type="paragraph" w:customStyle="1" w:styleId="xl63">
    <w:name w:val="xl63"/>
    <w:basedOn w:val="a"/>
    <w:rsid w:val="0075139D"/>
    <w:pPr>
      <w:pBdr>
        <w:top w:val="single" w:sz="8" w:space="0" w:color="auto"/>
        <w:left w:val="single" w:sz="8" w:space="9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100" w:firstLine="100"/>
      <w:textAlignment w:val="top"/>
    </w:pPr>
    <w:rPr>
      <w:sz w:val="24"/>
      <w:szCs w:val="24"/>
    </w:rPr>
  </w:style>
  <w:style w:type="paragraph" w:customStyle="1" w:styleId="xl64">
    <w:name w:val="xl64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textAlignment w:val="top"/>
    </w:pPr>
    <w:rPr>
      <w:sz w:val="24"/>
      <w:szCs w:val="24"/>
    </w:rPr>
  </w:style>
  <w:style w:type="paragraph" w:customStyle="1" w:styleId="xl65">
    <w:name w:val="xl65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75139D"/>
    <w:pP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character" w:customStyle="1" w:styleId="afc">
    <w:name w:val="Гипертекстовая ссылка"/>
    <w:uiPriority w:val="99"/>
    <w:rsid w:val="00E21E34"/>
    <w:rPr>
      <w:rFonts w:cs="Times New Roman"/>
      <w:color w:val="106BBE"/>
    </w:rPr>
  </w:style>
  <w:style w:type="character" w:customStyle="1" w:styleId="af">
    <w:name w:val="Абзац списка Знак"/>
    <w:link w:val="ae"/>
    <w:locked/>
    <w:rsid w:val="002164AA"/>
    <w:rPr>
      <w:rFonts w:ascii="PT Astra Serif" w:hAnsi="PT Astra Serif" w:cs="PT Astra Serif"/>
      <w:sz w:val="28"/>
      <w:szCs w:val="28"/>
    </w:rPr>
  </w:style>
  <w:style w:type="paragraph" w:customStyle="1" w:styleId="ConsPlusNonformat">
    <w:name w:val="ConsPlusNonformat"/>
    <w:rsid w:val="002164AA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373235"/>
    <w:rPr>
      <w:b/>
      <w:sz w:val="24"/>
    </w:rPr>
  </w:style>
  <w:style w:type="character" w:customStyle="1" w:styleId="a4">
    <w:name w:val="Основной текст Знак"/>
    <w:link w:val="a3"/>
    <w:rsid w:val="00373235"/>
    <w:rPr>
      <w:sz w:val="22"/>
    </w:rPr>
  </w:style>
  <w:style w:type="character" w:customStyle="1" w:styleId="30">
    <w:name w:val="Основной текст 3 Знак"/>
    <w:link w:val="3"/>
    <w:rsid w:val="00373235"/>
    <w:rPr>
      <w:sz w:val="28"/>
    </w:rPr>
  </w:style>
  <w:style w:type="paragraph" w:customStyle="1" w:styleId="s1">
    <w:name w:val="s_1"/>
    <w:basedOn w:val="a"/>
    <w:rsid w:val="00373235"/>
    <w:pPr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indent1">
    <w:name w:val="indent_1"/>
    <w:basedOn w:val="a"/>
    <w:rsid w:val="00373235"/>
    <w:pPr>
      <w:spacing w:before="100" w:beforeAutospacing="1" w:after="100" w:afterAutospacing="1"/>
      <w:ind w:firstLine="0"/>
    </w:pPr>
    <w:rPr>
      <w:sz w:val="24"/>
      <w:szCs w:val="24"/>
    </w:rPr>
  </w:style>
  <w:style w:type="character" w:customStyle="1" w:styleId="s10">
    <w:name w:val="s_10"/>
    <w:rsid w:val="00373235"/>
  </w:style>
  <w:style w:type="character" w:customStyle="1" w:styleId="highlightsearch">
    <w:name w:val="highlightsearch"/>
    <w:rsid w:val="00373235"/>
  </w:style>
  <w:style w:type="character" w:styleId="afd">
    <w:name w:val="Emphasis"/>
    <w:uiPriority w:val="20"/>
    <w:qFormat/>
    <w:rsid w:val="00373235"/>
    <w:rPr>
      <w:i/>
      <w:iCs/>
    </w:rPr>
  </w:style>
  <w:style w:type="character" w:styleId="afe">
    <w:name w:val="Placeholder Text"/>
    <w:uiPriority w:val="99"/>
    <w:semiHidden/>
    <w:rsid w:val="00373235"/>
    <w:rPr>
      <w:color w:val="808080"/>
    </w:rPr>
  </w:style>
  <w:style w:type="paragraph" w:customStyle="1" w:styleId="aff">
    <w:name w:val="ФИО"/>
    <w:basedOn w:val="a"/>
    <w:link w:val="aff0"/>
    <w:rsid w:val="00742204"/>
    <w:pPr>
      <w:ind w:firstLine="0"/>
    </w:pPr>
    <w:rPr>
      <w:b/>
      <w:sz w:val="24"/>
      <w:lang w:val="x-none"/>
    </w:rPr>
  </w:style>
  <w:style w:type="character" w:customStyle="1" w:styleId="aff0">
    <w:name w:val="ФИО Знак"/>
    <w:link w:val="aff"/>
    <w:rsid w:val="00742204"/>
    <w:rPr>
      <w:b/>
      <w:sz w:val="24"/>
      <w:lang w:val="x-none"/>
    </w:rPr>
  </w:style>
  <w:style w:type="paragraph" w:styleId="22">
    <w:name w:val="Body Text Indent 2"/>
    <w:basedOn w:val="a"/>
    <w:link w:val="23"/>
    <w:rsid w:val="00FE30F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FE30F8"/>
    <w:rPr>
      <w:sz w:val="26"/>
    </w:rPr>
  </w:style>
  <w:style w:type="paragraph" w:styleId="24">
    <w:name w:val="Quote"/>
    <w:basedOn w:val="a"/>
    <w:next w:val="a"/>
    <w:link w:val="25"/>
    <w:uiPriority w:val="29"/>
    <w:qFormat/>
    <w:rsid w:val="00F5239B"/>
    <w:pPr>
      <w:widowControl w:val="0"/>
      <w:spacing w:line="100" w:lineRule="atLeast"/>
      <w:ind w:left="720" w:right="720" w:firstLine="0"/>
      <w:jc w:val="both"/>
    </w:pPr>
    <w:rPr>
      <w:rFonts w:eastAsia="Lucida Sans Unicode" w:cs="Mangal"/>
      <w:i/>
      <w:sz w:val="28"/>
      <w:szCs w:val="24"/>
      <w:lang w:eastAsia="hi-IN" w:bidi="hi-IN"/>
    </w:rPr>
  </w:style>
  <w:style w:type="character" w:customStyle="1" w:styleId="25">
    <w:name w:val="Цитата 2 Знак"/>
    <w:link w:val="24"/>
    <w:uiPriority w:val="29"/>
    <w:rsid w:val="00F5239B"/>
    <w:rPr>
      <w:rFonts w:eastAsia="Lucida Sans Unicode" w:cs="Mangal"/>
      <w:i/>
      <w:sz w:val="28"/>
      <w:szCs w:val="24"/>
      <w:lang w:eastAsia="hi-IN" w:bidi="hi-IN"/>
    </w:rPr>
  </w:style>
  <w:style w:type="paragraph" w:customStyle="1" w:styleId="Firstlineindent">
    <w:name w:val="First line indent"/>
    <w:basedOn w:val="a"/>
    <w:rsid w:val="00F5239B"/>
    <w:pPr>
      <w:widowControl w:val="0"/>
      <w:jc w:val="both"/>
    </w:pPr>
    <w:rPr>
      <w:rFonts w:eastAsia="Lucida Sans Unicode" w:cs="Mangal"/>
      <w:sz w:val="21"/>
      <w:szCs w:val="24"/>
      <w:lang w:eastAsia="zh-CN" w:bidi="hi-IN"/>
    </w:rPr>
  </w:style>
  <w:style w:type="paragraph" w:customStyle="1" w:styleId="aff1">
    <w:name w:val="Исполнитель"/>
    <w:basedOn w:val="a"/>
    <w:autoRedefine/>
    <w:rsid w:val="00F74E6D"/>
    <w:pPr>
      <w:ind w:right="-30" w:firstLine="0"/>
      <w:jc w:val="center"/>
    </w:pPr>
    <w:rPr>
      <w:bCs/>
      <w:sz w:val="24"/>
      <w:szCs w:val="24"/>
    </w:rPr>
  </w:style>
  <w:style w:type="paragraph" w:customStyle="1" w:styleId="Default">
    <w:name w:val="Default"/>
    <w:qFormat/>
    <w:rsid w:val="004C7243"/>
    <w:rPr>
      <w:rFonts w:ascii="PT Astra Serif" w:hAnsi="PT Astra Serif" w:cs="PT Astra Serif"/>
      <w:color w:val="000000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343606"/>
  </w:style>
  <w:style w:type="paragraph" w:customStyle="1" w:styleId="ConsPlusCell">
    <w:name w:val="ConsPlusCell"/>
    <w:rsid w:val="0034360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34360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rsid w:val="00343606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343606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343606"/>
    <w:pPr>
      <w:widowControl w:val="0"/>
      <w:autoSpaceDE w:val="0"/>
      <w:autoSpaceDN w:val="0"/>
    </w:pPr>
    <w:rPr>
      <w:rFonts w:ascii="Arial" w:hAnsi="Arial" w:cs="Arial"/>
    </w:rPr>
  </w:style>
  <w:style w:type="numbering" w:customStyle="1" w:styleId="110">
    <w:name w:val="Нет списка11"/>
    <w:next w:val="a2"/>
    <w:uiPriority w:val="99"/>
    <w:semiHidden/>
    <w:unhideWhenUsed/>
    <w:rsid w:val="00343606"/>
  </w:style>
  <w:style w:type="character" w:customStyle="1" w:styleId="12">
    <w:name w:val="Гиперссылка1"/>
    <w:uiPriority w:val="99"/>
    <w:unhideWhenUsed/>
    <w:rsid w:val="00343606"/>
    <w:rPr>
      <w:color w:val="0563C1"/>
      <w:u w:val="single"/>
    </w:rPr>
  </w:style>
  <w:style w:type="character" w:customStyle="1" w:styleId="extended-textshort">
    <w:name w:val="extended-text__short"/>
    <w:rsid w:val="00343606"/>
  </w:style>
  <w:style w:type="character" w:customStyle="1" w:styleId="extended-textfull">
    <w:name w:val="extended-text__full"/>
    <w:rsid w:val="00343606"/>
  </w:style>
  <w:style w:type="character" w:customStyle="1" w:styleId="copytarget">
    <w:name w:val="copy_target"/>
    <w:rsid w:val="00343606"/>
  </w:style>
  <w:style w:type="character" w:customStyle="1" w:styleId="extendedtext-short">
    <w:name w:val="extendedtext-short"/>
    <w:rsid w:val="00343606"/>
  </w:style>
  <w:style w:type="character" w:customStyle="1" w:styleId="extendedtext-full">
    <w:name w:val="extendedtext-full"/>
    <w:rsid w:val="00343606"/>
  </w:style>
  <w:style w:type="numbering" w:customStyle="1" w:styleId="26">
    <w:name w:val="Нет списка2"/>
    <w:next w:val="a2"/>
    <w:uiPriority w:val="99"/>
    <w:semiHidden/>
    <w:unhideWhenUsed/>
    <w:rsid w:val="00343606"/>
  </w:style>
  <w:style w:type="numbering" w:customStyle="1" w:styleId="120">
    <w:name w:val="Нет списка12"/>
    <w:next w:val="a2"/>
    <w:uiPriority w:val="99"/>
    <w:semiHidden/>
    <w:unhideWhenUsed/>
    <w:rsid w:val="003436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ind w:firstLine="709"/>
    </w:pPr>
    <w:rPr>
      <w:sz w:val="26"/>
    </w:rPr>
  </w:style>
  <w:style w:type="paragraph" w:styleId="1">
    <w:name w:val="heading 1"/>
    <w:basedOn w:val="a"/>
    <w:next w:val="a"/>
    <w:link w:val="10"/>
    <w:qFormat/>
    <w:rsid w:val="00373235"/>
    <w:pPr>
      <w:keepNext/>
      <w:ind w:firstLine="0"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link w:val="a4"/>
    <w:pPr>
      <w:ind w:firstLine="0"/>
      <w:jc w:val="both"/>
    </w:pPr>
    <w:rPr>
      <w:sz w:val="22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caption"/>
    <w:basedOn w:val="a"/>
    <w:next w:val="a"/>
    <w:qFormat/>
    <w:pPr>
      <w:jc w:val="center"/>
    </w:pPr>
    <w:rPr>
      <w:b/>
      <w:sz w:val="28"/>
    </w:rPr>
  </w:style>
  <w:style w:type="paragraph" w:styleId="2">
    <w:name w:val="Body Text 2"/>
    <w:basedOn w:val="a"/>
    <w:link w:val="20"/>
    <w:pPr>
      <w:spacing w:before="120"/>
      <w:ind w:right="5102" w:firstLine="0"/>
      <w:jc w:val="center"/>
    </w:pPr>
  </w:style>
  <w:style w:type="paragraph" w:customStyle="1" w:styleId="ab">
    <w:name w:val="Обращение"/>
    <w:basedOn w:val="a"/>
    <w:next w:val="a"/>
    <w:pPr>
      <w:spacing w:before="240" w:after="120"/>
      <w:ind w:firstLine="0"/>
      <w:jc w:val="center"/>
    </w:pPr>
    <w:rPr>
      <w:b/>
    </w:rPr>
  </w:style>
  <w:style w:type="paragraph" w:customStyle="1" w:styleId="ac">
    <w:name w:val="Адресные реквизиты"/>
    <w:basedOn w:val="a3"/>
    <w:next w:val="a3"/>
    <w:pPr>
      <w:jc w:val="left"/>
    </w:pPr>
    <w:rPr>
      <w:sz w:val="16"/>
    </w:rPr>
  </w:style>
  <w:style w:type="paragraph" w:customStyle="1" w:styleId="ad">
    <w:name w:val="Адресат"/>
    <w:basedOn w:val="a"/>
    <w:pPr>
      <w:spacing w:before="120"/>
      <w:ind w:firstLine="0"/>
    </w:pPr>
    <w:rPr>
      <w:b/>
    </w:rPr>
  </w:style>
  <w:style w:type="paragraph" w:styleId="3">
    <w:name w:val="Body Text 3"/>
    <w:basedOn w:val="a"/>
    <w:link w:val="30"/>
    <w:pPr>
      <w:tabs>
        <w:tab w:val="left" w:pos="7371"/>
      </w:tabs>
      <w:spacing w:before="120"/>
      <w:ind w:firstLine="0"/>
    </w:pPr>
    <w:rPr>
      <w:sz w:val="28"/>
    </w:rPr>
  </w:style>
  <w:style w:type="character" w:customStyle="1" w:styleId="20">
    <w:name w:val="Основной текст 2 Знак"/>
    <w:link w:val="2"/>
    <w:rsid w:val="007F7B63"/>
    <w:rPr>
      <w:sz w:val="26"/>
    </w:rPr>
  </w:style>
  <w:style w:type="paragraph" w:customStyle="1" w:styleId="ConsPlusNormal">
    <w:name w:val="ConsPlusNormal"/>
    <w:link w:val="ConsPlusNormal0"/>
    <w:qFormat/>
    <w:rsid w:val="00A537BD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eastAsia="en-US"/>
    </w:rPr>
  </w:style>
  <w:style w:type="paragraph" w:styleId="ae">
    <w:name w:val="List Paragraph"/>
    <w:link w:val="af"/>
    <w:uiPriority w:val="34"/>
    <w:qFormat/>
    <w:rsid w:val="000A1B0D"/>
    <w:pPr>
      <w:suppressAutoHyphens/>
      <w:autoSpaceDE w:val="0"/>
      <w:autoSpaceDN w:val="0"/>
      <w:adjustRightInd w:val="0"/>
      <w:ind w:firstLine="709"/>
      <w:contextualSpacing/>
      <w:jc w:val="both"/>
    </w:pPr>
    <w:rPr>
      <w:rFonts w:ascii="PT Astra Serif" w:hAnsi="PT Astra Serif" w:cs="PT Astra Serif"/>
      <w:sz w:val="28"/>
      <w:szCs w:val="28"/>
    </w:rPr>
  </w:style>
  <w:style w:type="paragraph" w:styleId="af0">
    <w:name w:val="Balloon Text"/>
    <w:basedOn w:val="a"/>
    <w:link w:val="af1"/>
    <w:uiPriority w:val="99"/>
    <w:rsid w:val="00C970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rsid w:val="00C9705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C376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1C376D"/>
    <w:rPr>
      <w:sz w:val="26"/>
    </w:rPr>
  </w:style>
  <w:style w:type="character" w:customStyle="1" w:styleId="ConsPlusNormal0">
    <w:name w:val="ConsPlusNormal Знак"/>
    <w:link w:val="ConsPlusNormal"/>
    <w:rsid w:val="00322192"/>
    <w:rPr>
      <w:rFonts w:ascii="Calibri" w:eastAsia="Calibri" w:hAnsi="Calibri" w:cs="Calibri"/>
      <w:sz w:val="22"/>
      <w:szCs w:val="22"/>
      <w:lang w:eastAsia="en-US"/>
    </w:rPr>
  </w:style>
  <w:style w:type="paragraph" w:customStyle="1" w:styleId="21">
    <w:name w:val="заголовок 2"/>
    <w:basedOn w:val="a"/>
    <w:next w:val="a"/>
    <w:rsid w:val="0075139D"/>
    <w:pPr>
      <w:keepNext/>
      <w:autoSpaceDE w:val="0"/>
      <w:autoSpaceDN w:val="0"/>
      <w:ind w:firstLine="0"/>
      <w:jc w:val="center"/>
      <w:outlineLvl w:val="1"/>
    </w:pPr>
    <w:rPr>
      <w:rFonts w:ascii="New York" w:hAnsi="New York"/>
      <w:sz w:val="24"/>
      <w:szCs w:val="24"/>
      <w:lang w:val="en-US"/>
    </w:rPr>
  </w:style>
  <w:style w:type="paragraph" w:styleId="af2">
    <w:name w:val="Body Text Indent"/>
    <w:basedOn w:val="a"/>
    <w:link w:val="af3"/>
    <w:rsid w:val="0075139D"/>
    <w:pPr>
      <w:autoSpaceDE w:val="0"/>
      <w:autoSpaceDN w:val="0"/>
      <w:ind w:firstLine="0"/>
      <w:jc w:val="both"/>
    </w:pPr>
    <w:rPr>
      <w:rFonts w:ascii="MS Sans Serif" w:hAnsi="MS Sans Serif"/>
      <w:sz w:val="22"/>
      <w:szCs w:val="22"/>
    </w:rPr>
  </w:style>
  <w:style w:type="character" w:customStyle="1" w:styleId="af3">
    <w:name w:val="Основной текст с отступом Знак"/>
    <w:link w:val="af2"/>
    <w:rsid w:val="0075139D"/>
    <w:rPr>
      <w:rFonts w:ascii="MS Sans Serif" w:hAnsi="MS Sans Serif"/>
      <w:sz w:val="22"/>
      <w:szCs w:val="22"/>
    </w:rPr>
  </w:style>
  <w:style w:type="paragraph" w:styleId="af4">
    <w:name w:val="Block Text"/>
    <w:basedOn w:val="a"/>
    <w:rsid w:val="0075139D"/>
    <w:pPr>
      <w:autoSpaceDE w:val="0"/>
      <w:autoSpaceDN w:val="0"/>
      <w:ind w:left="851" w:right="-567" w:firstLine="567"/>
    </w:pPr>
    <w:rPr>
      <w:rFonts w:ascii="MS Sans Serif" w:hAnsi="MS Sans Serif"/>
      <w:sz w:val="22"/>
      <w:szCs w:val="22"/>
    </w:rPr>
  </w:style>
  <w:style w:type="paragraph" w:customStyle="1" w:styleId="6">
    <w:name w:val="заголовок 6"/>
    <w:basedOn w:val="a"/>
    <w:next w:val="a"/>
    <w:rsid w:val="0075139D"/>
    <w:pPr>
      <w:keepNext/>
      <w:autoSpaceDE w:val="0"/>
      <w:autoSpaceDN w:val="0"/>
      <w:ind w:firstLine="0"/>
      <w:jc w:val="center"/>
      <w:outlineLvl w:val="5"/>
    </w:pPr>
    <w:rPr>
      <w:rFonts w:ascii="MS Sans Serif" w:hAnsi="MS Sans Serif"/>
      <w:b/>
      <w:bCs/>
      <w:sz w:val="32"/>
      <w:szCs w:val="32"/>
    </w:rPr>
  </w:style>
  <w:style w:type="paragraph" w:styleId="31">
    <w:name w:val="Body Text Indent 3"/>
    <w:basedOn w:val="a"/>
    <w:link w:val="32"/>
    <w:rsid w:val="0075139D"/>
    <w:pPr>
      <w:spacing w:after="120"/>
      <w:ind w:left="283" w:firstLine="0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75139D"/>
    <w:rPr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75139D"/>
    <w:rPr>
      <w:b/>
      <w:caps/>
      <w:sz w:val="28"/>
    </w:rPr>
  </w:style>
  <w:style w:type="table" w:styleId="af5">
    <w:name w:val="Table Grid"/>
    <w:basedOn w:val="a1"/>
    <w:uiPriority w:val="59"/>
    <w:rsid w:val="0075139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Subtle Emphasis"/>
    <w:uiPriority w:val="19"/>
    <w:qFormat/>
    <w:rsid w:val="0075139D"/>
    <w:rPr>
      <w:i/>
      <w:iCs/>
      <w:color w:val="404040"/>
    </w:rPr>
  </w:style>
  <w:style w:type="character" w:styleId="af7">
    <w:name w:val="Hyperlink"/>
    <w:uiPriority w:val="99"/>
    <w:rsid w:val="0075139D"/>
    <w:rPr>
      <w:color w:val="0563C1"/>
      <w:u w:val="single"/>
    </w:rPr>
  </w:style>
  <w:style w:type="paragraph" w:styleId="af8">
    <w:name w:val="No Spacing"/>
    <w:uiPriority w:val="1"/>
    <w:qFormat/>
    <w:rsid w:val="0075139D"/>
    <w:rPr>
      <w:sz w:val="24"/>
      <w:szCs w:val="24"/>
    </w:rPr>
  </w:style>
  <w:style w:type="paragraph" w:styleId="af9">
    <w:name w:val="Normal (Web)"/>
    <w:basedOn w:val="a"/>
    <w:rsid w:val="0075139D"/>
    <w:pPr>
      <w:suppressAutoHyphens/>
      <w:spacing w:before="280" w:after="119"/>
      <w:ind w:firstLine="0"/>
    </w:pPr>
    <w:rPr>
      <w:sz w:val="24"/>
      <w:szCs w:val="24"/>
      <w:lang w:eastAsia="ar-SA"/>
    </w:rPr>
  </w:style>
  <w:style w:type="character" w:styleId="afa">
    <w:name w:val="Strong"/>
    <w:uiPriority w:val="22"/>
    <w:qFormat/>
    <w:rsid w:val="0075139D"/>
    <w:rPr>
      <w:b/>
      <w:bCs/>
    </w:rPr>
  </w:style>
  <w:style w:type="character" w:styleId="afb">
    <w:name w:val="FollowedHyperlink"/>
    <w:uiPriority w:val="99"/>
    <w:unhideWhenUsed/>
    <w:rsid w:val="0075139D"/>
    <w:rPr>
      <w:color w:val="800080"/>
      <w:u w:val="single"/>
    </w:rPr>
  </w:style>
  <w:style w:type="paragraph" w:customStyle="1" w:styleId="xl63">
    <w:name w:val="xl63"/>
    <w:basedOn w:val="a"/>
    <w:rsid w:val="0075139D"/>
    <w:pPr>
      <w:pBdr>
        <w:top w:val="single" w:sz="8" w:space="0" w:color="auto"/>
        <w:left w:val="single" w:sz="8" w:space="9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100" w:firstLine="100"/>
      <w:textAlignment w:val="top"/>
    </w:pPr>
    <w:rPr>
      <w:sz w:val="24"/>
      <w:szCs w:val="24"/>
    </w:rPr>
  </w:style>
  <w:style w:type="paragraph" w:customStyle="1" w:styleId="xl64">
    <w:name w:val="xl64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textAlignment w:val="top"/>
    </w:pPr>
    <w:rPr>
      <w:sz w:val="24"/>
      <w:szCs w:val="24"/>
    </w:rPr>
  </w:style>
  <w:style w:type="paragraph" w:customStyle="1" w:styleId="xl65">
    <w:name w:val="xl65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75139D"/>
    <w:pP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character" w:customStyle="1" w:styleId="afc">
    <w:name w:val="Гипертекстовая ссылка"/>
    <w:uiPriority w:val="99"/>
    <w:rsid w:val="00E21E34"/>
    <w:rPr>
      <w:rFonts w:cs="Times New Roman"/>
      <w:color w:val="106BBE"/>
    </w:rPr>
  </w:style>
  <w:style w:type="character" w:customStyle="1" w:styleId="af">
    <w:name w:val="Абзац списка Знак"/>
    <w:link w:val="ae"/>
    <w:locked/>
    <w:rsid w:val="002164AA"/>
    <w:rPr>
      <w:rFonts w:ascii="PT Astra Serif" w:hAnsi="PT Astra Serif" w:cs="PT Astra Serif"/>
      <w:sz w:val="28"/>
      <w:szCs w:val="28"/>
    </w:rPr>
  </w:style>
  <w:style w:type="paragraph" w:customStyle="1" w:styleId="ConsPlusNonformat">
    <w:name w:val="ConsPlusNonformat"/>
    <w:rsid w:val="002164AA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373235"/>
    <w:rPr>
      <w:b/>
      <w:sz w:val="24"/>
    </w:rPr>
  </w:style>
  <w:style w:type="character" w:customStyle="1" w:styleId="a4">
    <w:name w:val="Основной текст Знак"/>
    <w:link w:val="a3"/>
    <w:rsid w:val="00373235"/>
    <w:rPr>
      <w:sz w:val="22"/>
    </w:rPr>
  </w:style>
  <w:style w:type="character" w:customStyle="1" w:styleId="30">
    <w:name w:val="Основной текст 3 Знак"/>
    <w:link w:val="3"/>
    <w:rsid w:val="00373235"/>
    <w:rPr>
      <w:sz w:val="28"/>
    </w:rPr>
  </w:style>
  <w:style w:type="paragraph" w:customStyle="1" w:styleId="s1">
    <w:name w:val="s_1"/>
    <w:basedOn w:val="a"/>
    <w:rsid w:val="00373235"/>
    <w:pPr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indent1">
    <w:name w:val="indent_1"/>
    <w:basedOn w:val="a"/>
    <w:rsid w:val="00373235"/>
    <w:pPr>
      <w:spacing w:before="100" w:beforeAutospacing="1" w:after="100" w:afterAutospacing="1"/>
      <w:ind w:firstLine="0"/>
    </w:pPr>
    <w:rPr>
      <w:sz w:val="24"/>
      <w:szCs w:val="24"/>
    </w:rPr>
  </w:style>
  <w:style w:type="character" w:customStyle="1" w:styleId="s10">
    <w:name w:val="s_10"/>
    <w:rsid w:val="00373235"/>
  </w:style>
  <w:style w:type="character" w:customStyle="1" w:styleId="highlightsearch">
    <w:name w:val="highlightsearch"/>
    <w:rsid w:val="00373235"/>
  </w:style>
  <w:style w:type="character" w:styleId="afd">
    <w:name w:val="Emphasis"/>
    <w:uiPriority w:val="20"/>
    <w:qFormat/>
    <w:rsid w:val="00373235"/>
    <w:rPr>
      <w:i/>
      <w:iCs/>
    </w:rPr>
  </w:style>
  <w:style w:type="character" w:styleId="afe">
    <w:name w:val="Placeholder Text"/>
    <w:uiPriority w:val="99"/>
    <w:semiHidden/>
    <w:rsid w:val="00373235"/>
    <w:rPr>
      <w:color w:val="808080"/>
    </w:rPr>
  </w:style>
  <w:style w:type="paragraph" w:customStyle="1" w:styleId="aff">
    <w:name w:val="ФИО"/>
    <w:basedOn w:val="a"/>
    <w:link w:val="aff0"/>
    <w:rsid w:val="00742204"/>
    <w:pPr>
      <w:ind w:firstLine="0"/>
    </w:pPr>
    <w:rPr>
      <w:b/>
      <w:sz w:val="24"/>
      <w:lang w:val="x-none"/>
    </w:rPr>
  </w:style>
  <w:style w:type="character" w:customStyle="1" w:styleId="aff0">
    <w:name w:val="ФИО Знак"/>
    <w:link w:val="aff"/>
    <w:rsid w:val="00742204"/>
    <w:rPr>
      <w:b/>
      <w:sz w:val="24"/>
      <w:lang w:val="x-none"/>
    </w:rPr>
  </w:style>
  <w:style w:type="paragraph" w:styleId="22">
    <w:name w:val="Body Text Indent 2"/>
    <w:basedOn w:val="a"/>
    <w:link w:val="23"/>
    <w:rsid w:val="00FE30F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FE30F8"/>
    <w:rPr>
      <w:sz w:val="26"/>
    </w:rPr>
  </w:style>
  <w:style w:type="paragraph" w:styleId="24">
    <w:name w:val="Quote"/>
    <w:basedOn w:val="a"/>
    <w:next w:val="a"/>
    <w:link w:val="25"/>
    <w:uiPriority w:val="29"/>
    <w:qFormat/>
    <w:rsid w:val="00F5239B"/>
    <w:pPr>
      <w:widowControl w:val="0"/>
      <w:spacing w:line="100" w:lineRule="atLeast"/>
      <w:ind w:left="720" w:right="720" w:firstLine="0"/>
      <w:jc w:val="both"/>
    </w:pPr>
    <w:rPr>
      <w:rFonts w:eastAsia="Lucida Sans Unicode" w:cs="Mangal"/>
      <w:i/>
      <w:sz w:val="28"/>
      <w:szCs w:val="24"/>
      <w:lang w:eastAsia="hi-IN" w:bidi="hi-IN"/>
    </w:rPr>
  </w:style>
  <w:style w:type="character" w:customStyle="1" w:styleId="25">
    <w:name w:val="Цитата 2 Знак"/>
    <w:link w:val="24"/>
    <w:uiPriority w:val="29"/>
    <w:rsid w:val="00F5239B"/>
    <w:rPr>
      <w:rFonts w:eastAsia="Lucida Sans Unicode" w:cs="Mangal"/>
      <w:i/>
      <w:sz w:val="28"/>
      <w:szCs w:val="24"/>
      <w:lang w:eastAsia="hi-IN" w:bidi="hi-IN"/>
    </w:rPr>
  </w:style>
  <w:style w:type="paragraph" w:customStyle="1" w:styleId="Firstlineindent">
    <w:name w:val="First line indent"/>
    <w:basedOn w:val="a"/>
    <w:rsid w:val="00F5239B"/>
    <w:pPr>
      <w:widowControl w:val="0"/>
      <w:jc w:val="both"/>
    </w:pPr>
    <w:rPr>
      <w:rFonts w:eastAsia="Lucida Sans Unicode" w:cs="Mangal"/>
      <w:sz w:val="21"/>
      <w:szCs w:val="24"/>
      <w:lang w:eastAsia="zh-CN" w:bidi="hi-IN"/>
    </w:rPr>
  </w:style>
  <w:style w:type="paragraph" w:customStyle="1" w:styleId="aff1">
    <w:name w:val="Исполнитель"/>
    <w:basedOn w:val="a"/>
    <w:autoRedefine/>
    <w:rsid w:val="00F74E6D"/>
    <w:pPr>
      <w:ind w:right="-30" w:firstLine="0"/>
      <w:jc w:val="center"/>
    </w:pPr>
    <w:rPr>
      <w:bCs/>
      <w:sz w:val="24"/>
      <w:szCs w:val="24"/>
    </w:rPr>
  </w:style>
  <w:style w:type="paragraph" w:customStyle="1" w:styleId="Default">
    <w:name w:val="Default"/>
    <w:qFormat/>
    <w:rsid w:val="004C7243"/>
    <w:rPr>
      <w:rFonts w:ascii="PT Astra Serif" w:hAnsi="PT Astra Serif" w:cs="PT Astra Serif"/>
      <w:color w:val="000000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343606"/>
  </w:style>
  <w:style w:type="paragraph" w:customStyle="1" w:styleId="ConsPlusCell">
    <w:name w:val="ConsPlusCell"/>
    <w:rsid w:val="0034360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34360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rsid w:val="00343606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343606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343606"/>
    <w:pPr>
      <w:widowControl w:val="0"/>
      <w:autoSpaceDE w:val="0"/>
      <w:autoSpaceDN w:val="0"/>
    </w:pPr>
    <w:rPr>
      <w:rFonts w:ascii="Arial" w:hAnsi="Arial" w:cs="Arial"/>
    </w:rPr>
  </w:style>
  <w:style w:type="numbering" w:customStyle="1" w:styleId="110">
    <w:name w:val="Нет списка11"/>
    <w:next w:val="a2"/>
    <w:uiPriority w:val="99"/>
    <w:semiHidden/>
    <w:unhideWhenUsed/>
    <w:rsid w:val="00343606"/>
  </w:style>
  <w:style w:type="character" w:customStyle="1" w:styleId="12">
    <w:name w:val="Гиперссылка1"/>
    <w:uiPriority w:val="99"/>
    <w:unhideWhenUsed/>
    <w:rsid w:val="00343606"/>
    <w:rPr>
      <w:color w:val="0563C1"/>
      <w:u w:val="single"/>
    </w:rPr>
  </w:style>
  <w:style w:type="character" w:customStyle="1" w:styleId="extended-textshort">
    <w:name w:val="extended-text__short"/>
    <w:rsid w:val="00343606"/>
  </w:style>
  <w:style w:type="character" w:customStyle="1" w:styleId="extended-textfull">
    <w:name w:val="extended-text__full"/>
    <w:rsid w:val="00343606"/>
  </w:style>
  <w:style w:type="character" w:customStyle="1" w:styleId="copytarget">
    <w:name w:val="copy_target"/>
    <w:rsid w:val="00343606"/>
  </w:style>
  <w:style w:type="character" w:customStyle="1" w:styleId="extendedtext-short">
    <w:name w:val="extendedtext-short"/>
    <w:rsid w:val="00343606"/>
  </w:style>
  <w:style w:type="character" w:customStyle="1" w:styleId="extendedtext-full">
    <w:name w:val="extendedtext-full"/>
    <w:rsid w:val="00343606"/>
  </w:style>
  <w:style w:type="numbering" w:customStyle="1" w:styleId="26">
    <w:name w:val="Нет списка2"/>
    <w:next w:val="a2"/>
    <w:uiPriority w:val="99"/>
    <w:semiHidden/>
    <w:unhideWhenUsed/>
    <w:rsid w:val="00343606"/>
  </w:style>
  <w:style w:type="numbering" w:customStyle="1" w:styleId="120">
    <w:name w:val="Нет списка12"/>
    <w:next w:val="a2"/>
    <w:uiPriority w:val="99"/>
    <w:semiHidden/>
    <w:unhideWhenUsed/>
    <w:rsid w:val="003436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3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4;&#1073;&#1088;&#1072;&#1079;&#1094;&#1099;%20&#1076;&#1086;&#1082;&#1091;&#1084;&#1077;&#1085;&#1090;&#1086;&#1074;\&#1086;&#1073;&#1088;&#1072;&#1079;&#1094;&#1099;%20&#1086;&#1090;%20&#1056;.&#1040;\&#1055;&#1086;&#1089;&#1090;&#1072;&#1085;&#1086;&#1074;&#1083;&#1077;&#1085;&#1080;&#1077;%20&#1040;&#1058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74EEC-3F8F-4ABC-81E4-045C8A755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АТО</Template>
  <TotalTime>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Главы администрации</vt:lpstr>
    </vt:vector>
  </TitlesOfParts>
  <Company>Администрация Томской области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Главы администрации</dc:title>
  <dc:creator>Евдокименко</dc:creator>
  <cp:lastModifiedBy>Евдокименко С.А.</cp:lastModifiedBy>
  <cp:revision>2</cp:revision>
  <cp:lastPrinted>2023-03-30T09:40:00Z</cp:lastPrinted>
  <dcterms:created xsi:type="dcterms:W3CDTF">2023-05-29T07:47:00Z</dcterms:created>
  <dcterms:modified xsi:type="dcterms:W3CDTF">2023-05-29T07:47:00Z</dcterms:modified>
</cp:coreProperties>
</file>