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874C5B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</w:t>
      </w:r>
      <w:r w:rsidR="004C0E3D">
        <w:rPr>
          <w:rFonts w:ascii="PT Astra Serif" w:hAnsi="PT Astra Serif"/>
          <w:b/>
          <w:sz w:val="28"/>
          <w:szCs w:val="28"/>
          <w:u w:val="single"/>
        </w:rPr>
        <w:t>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BC58B0">
        <w:rPr>
          <w:rFonts w:ascii="PT Astra Serif" w:hAnsi="PT Astra Serif"/>
          <w:b/>
          <w:sz w:val="28"/>
          <w:szCs w:val="28"/>
          <w:u w:val="single"/>
        </w:rPr>
        <w:t>Яновского</w:t>
      </w:r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F9526B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52" w:rsidRDefault="00686552">
      <w:r>
        <w:separator/>
      </w:r>
    </w:p>
  </w:endnote>
  <w:endnote w:type="continuationSeparator" w:id="0">
    <w:p w:rsidR="00686552" w:rsidRDefault="0068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52" w:rsidRDefault="00686552">
      <w:r>
        <w:separator/>
      </w:r>
    </w:p>
  </w:footnote>
  <w:footnote w:type="continuationSeparator" w:id="0">
    <w:p w:rsidR="00686552" w:rsidRDefault="0068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95B29"/>
    <w:rsid w:val="001A5A2B"/>
    <w:rsid w:val="001B29F5"/>
    <w:rsid w:val="001B7426"/>
    <w:rsid w:val="001C008D"/>
    <w:rsid w:val="001C22B9"/>
    <w:rsid w:val="001C376D"/>
    <w:rsid w:val="001C59D4"/>
    <w:rsid w:val="001C757D"/>
    <w:rsid w:val="001D3812"/>
    <w:rsid w:val="001D4F2C"/>
    <w:rsid w:val="001D6E95"/>
    <w:rsid w:val="001E5DE6"/>
    <w:rsid w:val="001F46D0"/>
    <w:rsid w:val="002040ED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2BF6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44D5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0E3D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15454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86552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036E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4C5B"/>
    <w:rsid w:val="00876568"/>
    <w:rsid w:val="008855E0"/>
    <w:rsid w:val="008876C3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478D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32F4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58B0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34FA4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9526B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D971-1F93-4515-875A-BDD640A9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2023-05-29T08:51:00Z</dcterms:created>
  <dcterms:modified xsi:type="dcterms:W3CDTF">2023-05-29T08:51:00Z</dcterms:modified>
</cp:coreProperties>
</file>