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D34FA4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D34FA4">
        <w:rPr>
          <w:rFonts w:ascii="PT Astra Serif" w:hAnsi="PT Astra Serif"/>
          <w:b/>
          <w:sz w:val="28"/>
          <w:szCs w:val="28"/>
          <w:u w:val="single"/>
        </w:rPr>
        <w:t>Сосновского</w:t>
      </w:r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34FA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AF" w:rsidRDefault="00E541AF">
      <w:r>
        <w:separator/>
      </w:r>
    </w:p>
  </w:endnote>
  <w:endnote w:type="continuationSeparator" w:id="0">
    <w:p w:rsidR="00E541AF" w:rsidRDefault="00E5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AF" w:rsidRDefault="00E541AF">
      <w:r>
        <w:separator/>
      </w:r>
    </w:p>
  </w:footnote>
  <w:footnote w:type="continuationSeparator" w:id="0">
    <w:p w:rsidR="00E541AF" w:rsidRDefault="00E5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41AF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57E3-6A82-47E2-A2BA-B575387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2023-05-29T07:56:00Z</dcterms:created>
  <dcterms:modified xsi:type="dcterms:W3CDTF">2023-05-29T07:56:00Z</dcterms:modified>
</cp:coreProperties>
</file>