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44" w:rsidRDefault="00FE2144" w:rsidP="002D0E2A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msoA85F7" style="position:absolute;left:0;text-align:left;margin-left:207pt;margin-top:-18pt;width:56.65pt;height:56.65pt;z-index:251658240;visibility:visible">
            <v:imagedata r:id="rId7" o:title=""/>
            <w10:wrap type="square"/>
          </v:shape>
        </w:pict>
      </w:r>
    </w:p>
    <w:p w:rsidR="00FE2144" w:rsidRPr="008C7DA9" w:rsidRDefault="00FE2144" w:rsidP="002D0E2A">
      <w:pPr>
        <w:pStyle w:val="Title"/>
        <w:jc w:val="left"/>
        <w:rPr>
          <w:sz w:val="18"/>
          <w:szCs w:val="18"/>
        </w:rPr>
      </w:pPr>
    </w:p>
    <w:p w:rsidR="00FE2144" w:rsidRDefault="00FE2144" w:rsidP="002D0E2A">
      <w:pPr>
        <w:pStyle w:val="Title"/>
        <w:rPr>
          <w:sz w:val="26"/>
          <w:szCs w:val="26"/>
        </w:rPr>
      </w:pPr>
    </w:p>
    <w:p w:rsidR="00FE2144" w:rsidRDefault="00FE2144" w:rsidP="002D0E2A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 ЗАРИНСКИЙ РАЙОННЫЙ СОВЕТ НАРОДНЫХ ДЕПУТАТОВ</w:t>
      </w:r>
    </w:p>
    <w:p w:rsidR="00FE2144" w:rsidRDefault="00FE2144" w:rsidP="002D0E2A">
      <w:pPr>
        <w:pStyle w:val="Title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</w:p>
    <w:p w:rsidR="00FE2144" w:rsidRDefault="00FE2144" w:rsidP="002D0E2A">
      <w:pPr>
        <w:pStyle w:val="Title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905"/>
        <w:gridCol w:w="1665"/>
      </w:tblGrid>
      <w:tr w:rsidR="00FE2144">
        <w:tc>
          <w:tcPr>
            <w:tcW w:w="7905" w:type="dxa"/>
          </w:tcPr>
          <w:p w:rsidR="00FE2144" w:rsidRPr="00D258FD" w:rsidRDefault="00FE2144" w:rsidP="00D258FD">
            <w:pPr>
              <w:pStyle w:val="Heading1"/>
              <w:jc w:val="center"/>
              <w:rPr>
                <w:sz w:val="36"/>
                <w:szCs w:val="36"/>
              </w:rPr>
            </w:pPr>
            <w:r>
              <w:t xml:space="preserve">                          </w:t>
            </w:r>
            <w:r w:rsidRPr="00A4294B">
              <w:t>Р Е Ш Е Н И Е</w:t>
            </w:r>
          </w:p>
          <w:p w:rsidR="00FE2144" w:rsidRPr="00D258FD" w:rsidRDefault="00FE2144" w:rsidP="00D258FD">
            <w:pPr>
              <w:jc w:val="right"/>
              <w:rPr>
                <w:sz w:val="32"/>
                <w:szCs w:val="32"/>
                <w:u w:val="single"/>
              </w:rPr>
            </w:pPr>
          </w:p>
        </w:tc>
        <w:tc>
          <w:tcPr>
            <w:tcW w:w="1665" w:type="dxa"/>
          </w:tcPr>
          <w:p w:rsidR="00FE2144" w:rsidRDefault="00FE2144">
            <w:pPr>
              <w:pStyle w:val="Heading1"/>
              <w:rPr>
                <w:b w:val="0"/>
                <w:bCs w:val="0"/>
              </w:rPr>
            </w:pPr>
          </w:p>
        </w:tc>
      </w:tr>
    </w:tbl>
    <w:p w:rsidR="00FE2144" w:rsidRDefault="00FE2144" w:rsidP="002D0E2A">
      <w:pPr>
        <w:jc w:val="both"/>
      </w:pPr>
    </w:p>
    <w:p w:rsidR="00FE2144" w:rsidRDefault="00FE2144" w:rsidP="007C401F">
      <w:pPr>
        <w:jc w:val="both"/>
        <w:rPr>
          <w:rFonts w:ascii="Arial" w:hAnsi="Arial" w:cs="Arial"/>
          <w:sz w:val="18"/>
          <w:szCs w:val="18"/>
        </w:rPr>
      </w:pPr>
      <w:r>
        <w:rPr>
          <w:sz w:val="26"/>
          <w:szCs w:val="26"/>
        </w:rPr>
        <w:t>24.04.2018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№70</w:t>
      </w:r>
      <w:r>
        <w:rPr>
          <w:sz w:val="26"/>
          <w:szCs w:val="26"/>
        </w:rPr>
        <w:tab/>
        <w:t xml:space="preserve">                                                            </w:t>
      </w:r>
      <w:r>
        <w:rPr>
          <w:rFonts w:ascii="Arial" w:hAnsi="Arial" w:cs="Arial"/>
          <w:sz w:val="18"/>
          <w:szCs w:val="18"/>
        </w:rPr>
        <w:t>г. Заринск</w:t>
      </w:r>
    </w:p>
    <w:p w:rsidR="00FE2144" w:rsidRDefault="00FE2144" w:rsidP="002D0E2A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428"/>
      </w:tblGrid>
      <w:tr w:rsidR="00FE2144">
        <w:trPr>
          <w:trHeight w:val="921"/>
        </w:trPr>
        <w:tc>
          <w:tcPr>
            <w:tcW w:w="4428" w:type="dxa"/>
          </w:tcPr>
          <w:p w:rsidR="00FE2144" w:rsidRDefault="00FE2144" w:rsidP="00D5524F">
            <w:pPr>
              <w:jc w:val="both"/>
              <w:rPr>
                <w:sz w:val="26"/>
                <w:szCs w:val="26"/>
              </w:rPr>
            </w:pPr>
            <w:r w:rsidRPr="00695DF8">
              <w:rPr>
                <w:sz w:val="26"/>
                <w:szCs w:val="26"/>
              </w:rPr>
              <w:t>О внесении изменений</w:t>
            </w:r>
            <w:r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>в решение Заринского районного Совета народных депутатов Ал</w:t>
            </w:r>
            <w:r>
              <w:rPr>
                <w:sz w:val="26"/>
                <w:szCs w:val="26"/>
              </w:rPr>
              <w:t>тайского края от 19.12</w:t>
            </w:r>
            <w:r w:rsidRPr="00695DF8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 xml:space="preserve">7 </w:t>
            </w:r>
            <w:r w:rsidRPr="00695DF8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49</w:t>
            </w:r>
            <w:r w:rsidRPr="00695DF8">
              <w:rPr>
                <w:sz w:val="26"/>
                <w:szCs w:val="26"/>
              </w:rPr>
              <w:t xml:space="preserve"> «О бюджете муниципального образования Заринский район Алтайского края на 201</w:t>
            </w:r>
            <w:r>
              <w:rPr>
                <w:sz w:val="26"/>
                <w:szCs w:val="26"/>
              </w:rPr>
              <w:t>8</w:t>
            </w:r>
            <w:r w:rsidRPr="00695DF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2019 и 2020 годов</w:t>
            </w:r>
            <w:r w:rsidRPr="00695DF8">
              <w:rPr>
                <w:sz w:val="26"/>
                <w:szCs w:val="26"/>
              </w:rPr>
              <w:t>»</w:t>
            </w:r>
          </w:p>
        </w:tc>
      </w:tr>
    </w:tbl>
    <w:p w:rsidR="00FE2144" w:rsidRDefault="00FE2144" w:rsidP="002D0E2A">
      <w:pPr>
        <w:rPr>
          <w:sz w:val="26"/>
          <w:szCs w:val="26"/>
        </w:rPr>
      </w:pPr>
    </w:p>
    <w:p w:rsidR="00FE2144" w:rsidRDefault="00FE2144" w:rsidP="00E0287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со  статьями 5 и 25 Устава муниципального образования Заринский район Алтайского края, решением районного Совета народных депутатов от 22.04.2014 № 15 «О Положении о бюджетном устройстве, бюджетном процессе и финансовом контроле в муниципальном образовании Заринский район Алтайского края», ст.52 Устава муниципального образования Заринский район Алтайского края, районный Совет народных депутатов</w:t>
      </w:r>
    </w:p>
    <w:p w:rsidR="00FE2144" w:rsidRDefault="00FE2144" w:rsidP="002D0E2A">
      <w:pPr>
        <w:jc w:val="center"/>
        <w:rPr>
          <w:sz w:val="26"/>
          <w:szCs w:val="26"/>
        </w:rPr>
      </w:pPr>
    </w:p>
    <w:p w:rsidR="00FE2144" w:rsidRDefault="00FE2144" w:rsidP="002D0E2A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FE2144" w:rsidRDefault="00FE2144" w:rsidP="00E0287B">
      <w:pPr>
        <w:widowControl w:val="0"/>
        <w:ind w:firstLine="540"/>
        <w:jc w:val="both"/>
        <w:rPr>
          <w:sz w:val="26"/>
          <w:szCs w:val="26"/>
        </w:rPr>
      </w:pPr>
    </w:p>
    <w:p w:rsidR="00FE2144" w:rsidRDefault="00FE2144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>о Совета народных депутатов от 19.12</w:t>
      </w:r>
      <w:r w:rsidRPr="00A97E58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A97E58">
        <w:rPr>
          <w:sz w:val="26"/>
          <w:szCs w:val="26"/>
        </w:rPr>
        <w:t xml:space="preserve"> № </w:t>
      </w:r>
      <w:r>
        <w:rPr>
          <w:sz w:val="26"/>
          <w:szCs w:val="26"/>
        </w:rPr>
        <w:t>49</w:t>
      </w:r>
      <w:r w:rsidRPr="00A97E58">
        <w:rPr>
          <w:sz w:val="26"/>
          <w:szCs w:val="26"/>
        </w:rPr>
        <w:t xml:space="preserve"> «О бюджете муниципального образования Заринский район Алтайского края на 201</w:t>
      </w:r>
      <w:r>
        <w:rPr>
          <w:sz w:val="26"/>
          <w:szCs w:val="26"/>
        </w:rPr>
        <w:t>8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2019 и 2020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FE2144" w:rsidRDefault="00FE2144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2.Направить данные изменения главе района для подписания и обнародования в установленном порядке.</w:t>
      </w:r>
    </w:p>
    <w:p w:rsidR="00FE2144" w:rsidRDefault="00FE2144" w:rsidP="00E0287B">
      <w:pPr>
        <w:widowControl w:val="0"/>
        <w:ind w:firstLine="540"/>
        <w:jc w:val="both"/>
        <w:rPr>
          <w:sz w:val="26"/>
          <w:szCs w:val="26"/>
        </w:rPr>
      </w:pPr>
    </w:p>
    <w:p w:rsidR="00FE2144" w:rsidRDefault="00FE2144" w:rsidP="00E0287B">
      <w:pPr>
        <w:widowControl w:val="0"/>
        <w:ind w:firstLine="540"/>
        <w:jc w:val="both"/>
        <w:rPr>
          <w:sz w:val="26"/>
          <w:szCs w:val="26"/>
        </w:rPr>
      </w:pPr>
    </w:p>
    <w:p w:rsidR="00FE2144" w:rsidRDefault="00FE2144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районного </w:t>
      </w:r>
    </w:p>
    <w:p w:rsidR="00FE2144" w:rsidRDefault="00FE2144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А.В. Бракоренко </w:t>
      </w:r>
    </w:p>
    <w:p w:rsidR="00FE2144" w:rsidRDefault="00FE2144" w:rsidP="00E0287B">
      <w:pPr>
        <w:widowControl w:val="0"/>
        <w:ind w:firstLine="540"/>
        <w:jc w:val="both"/>
        <w:rPr>
          <w:sz w:val="26"/>
          <w:szCs w:val="26"/>
        </w:rPr>
      </w:pPr>
    </w:p>
    <w:p w:rsidR="00FE2144" w:rsidRDefault="00FE2144" w:rsidP="00E0287B">
      <w:pPr>
        <w:widowControl w:val="0"/>
        <w:ind w:firstLine="540"/>
        <w:jc w:val="both"/>
        <w:rPr>
          <w:sz w:val="26"/>
          <w:szCs w:val="26"/>
        </w:rPr>
      </w:pPr>
    </w:p>
    <w:p w:rsidR="00FE2144" w:rsidRDefault="00FE2144" w:rsidP="00E0287B">
      <w:pPr>
        <w:widowControl w:val="0"/>
        <w:ind w:firstLine="540"/>
        <w:jc w:val="both"/>
        <w:rPr>
          <w:sz w:val="26"/>
          <w:szCs w:val="26"/>
        </w:rPr>
      </w:pPr>
    </w:p>
    <w:p w:rsidR="00FE2144" w:rsidRDefault="00FE2144" w:rsidP="00E0287B">
      <w:pPr>
        <w:widowControl w:val="0"/>
        <w:ind w:firstLine="540"/>
        <w:jc w:val="both"/>
        <w:rPr>
          <w:sz w:val="26"/>
          <w:szCs w:val="26"/>
        </w:rPr>
      </w:pPr>
    </w:p>
    <w:p w:rsidR="00FE2144" w:rsidRDefault="00FE2144" w:rsidP="00E0287B">
      <w:pPr>
        <w:widowControl w:val="0"/>
        <w:ind w:firstLine="540"/>
        <w:jc w:val="both"/>
        <w:rPr>
          <w:sz w:val="26"/>
          <w:szCs w:val="26"/>
        </w:rPr>
      </w:pPr>
    </w:p>
    <w:p w:rsidR="00FE2144" w:rsidRDefault="00FE2144" w:rsidP="00E0287B">
      <w:pPr>
        <w:widowControl w:val="0"/>
        <w:ind w:firstLine="540"/>
        <w:jc w:val="both"/>
        <w:rPr>
          <w:sz w:val="26"/>
          <w:szCs w:val="26"/>
        </w:rPr>
      </w:pPr>
    </w:p>
    <w:p w:rsidR="00FE2144" w:rsidRDefault="00FE2144" w:rsidP="00E0287B">
      <w:pPr>
        <w:widowControl w:val="0"/>
        <w:ind w:firstLine="540"/>
        <w:jc w:val="both"/>
        <w:rPr>
          <w:sz w:val="26"/>
          <w:szCs w:val="26"/>
        </w:rPr>
      </w:pPr>
    </w:p>
    <w:p w:rsidR="00FE2144" w:rsidRDefault="00FE2144" w:rsidP="00E0287B">
      <w:pPr>
        <w:widowControl w:val="0"/>
        <w:ind w:firstLine="540"/>
        <w:jc w:val="both"/>
        <w:rPr>
          <w:sz w:val="26"/>
          <w:szCs w:val="26"/>
        </w:rPr>
      </w:pPr>
    </w:p>
    <w:p w:rsidR="00FE2144" w:rsidRDefault="00FE2144" w:rsidP="00E0287B">
      <w:pPr>
        <w:widowControl w:val="0"/>
        <w:ind w:firstLine="540"/>
        <w:jc w:val="both"/>
        <w:rPr>
          <w:sz w:val="26"/>
          <w:szCs w:val="26"/>
        </w:rPr>
      </w:pPr>
    </w:p>
    <w:p w:rsidR="00FE2144" w:rsidRDefault="00FE2144" w:rsidP="00E0287B">
      <w:pPr>
        <w:widowControl w:val="0"/>
        <w:ind w:firstLine="540"/>
        <w:jc w:val="both"/>
        <w:rPr>
          <w:sz w:val="26"/>
          <w:szCs w:val="26"/>
        </w:rPr>
      </w:pPr>
    </w:p>
    <w:p w:rsidR="00FE2144" w:rsidRDefault="00FE2144" w:rsidP="00E0287B">
      <w:pPr>
        <w:widowControl w:val="0"/>
        <w:ind w:firstLine="540"/>
        <w:jc w:val="both"/>
        <w:rPr>
          <w:sz w:val="26"/>
          <w:szCs w:val="26"/>
        </w:rPr>
      </w:pPr>
    </w:p>
    <w:p w:rsidR="00FE2144" w:rsidRDefault="00FE2144" w:rsidP="00E0287B">
      <w:pPr>
        <w:widowControl w:val="0"/>
        <w:ind w:firstLine="540"/>
        <w:jc w:val="both"/>
        <w:rPr>
          <w:sz w:val="26"/>
          <w:szCs w:val="26"/>
        </w:rPr>
      </w:pPr>
    </w:p>
    <w:p w:rsidR="00FE2144" w:rsidRDefault="00FE2144" w:rsidP="00E0287B">
      <w:pPr>
        <w:widowControl w:val="0"/>
        <w:ind w:firstLine="540"/>
        <w:jc w:val="both"/>
        <w:rPr>
          <w:sz w:val="26"/>
          <w:szCs w:val="26"/>
        </w:rPr>
      </w:pPr>
    </w:p>
    <w:p w:rsidR="00FE2144" w:rsidRDefault="00FE2144" w:rsidP="00E0287B">
      <w:pPr>
        <w:widowControl w:val="0"/>
        <w:ind w:firstLine="540"/>
        <w:jc w:val="both"/>
        <w:rPr>
          <w:sz w:val="26"/>
          <w:szCs w:val="26"/>
        </w:rPr>
      </w:pPr>
    </w:p>
    <w:p w:rsidR="00FE2144" w:rsidRDefault="00FE2144" w:rsidP="00E0287B">
      <w:pPr>
        <w:widowControl w:val="0"/>
        <w:ind w:firstLine="540"/>
        <w:jc w:val="both"/>
        <w:rPr>
          <w:sz w:val="26"/>
          <w:szCs w:val="26"/>
        </w:rPr>
      </w:pPr>
    </w:p>
    <w:p w:rsidR="00FE2144" w:rsidRDefault="00FE2144" w:rsidP="00E0287B">
      <w:pPr>
        <w:widowControl w:val="0"/>
        <w:ind w:firstLine="540"/>
        <w:jc w:val="both"/>
        <w:rPr>
          <w:sz w:val="26"/>
          <w:szCs w:val="26"/>
        </w:rPr>
      </w:pPr>
    </w:p>
    <w:p w:rsidR="00FE2144" w:rsidRDefault="00FE2144" w:rsidP="00ED175E">
      <w:pPr>
        <w:widowControl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Приняты</w:t>
      </w:r>
    </w:p>
    <w:p w:rsidR="00FE2144" w:rsidRDefault="00FE2144" w:rsidP="00CB4730">
      <w:pPr>
        <w:widowControl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решением районного Совета народных</w:t>
      </w:r>
    </w:p>
    <w:p w:rsidR="00FE2144" w:rsidRDefault="00FE2144" w:rsidP="00CB4730">
      <w:pPr>
        <w:widowControl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от 24.04.2018 №70</w:t>
      </w:r>
    </w:p>
    <w:p w:rsidR="00FE2144" w:rsidRDefault="00FE2144" w:rsidP="00CB4730">
      <w:pPr>
        <w:widowControl w:val="0"/>
        <w:ind w:firstLine="540"/>
        <w:jc w:val="right"/>
        <w:rPr>
          <w:sz w:val="26"/>
          <w:szCs w:val="26"/>
        </w:rPr>
      </w:pPr>
    </w:p>
    <w:p w:rsidR="00FE2144" w:rsidRDefault="00FE2144" w:rsidP="00CB4730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Pr="00695DF8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я </w:t>
      </w:r>
      <w:r w:rsidRPr="00695DF8">
        <w:rPr>
          <w:sz w:val="26"/>
          <w:szCs w:val="26"/>
        </w:rPr>
        <w:t>в решение</w:t>
      </w:r>
    </w:p>
    <w:p w:rsidR="00FE2144" w:rsidRDefault="00FE2144" w:rsidP="00E0287B">
      <w:pPr>
        <w:widowControl w:val="0"/>
        <w:ind w:firstLine="540"/>
        <w:jc w:val="both"/>
        <w:rPr>
          <w:sz w:val="26"/>
          <w:szCs w:val="26"/>
        </w:rPr>
      </w:pPr>
      <w:r w:rsidRPr="00695DF8">
        <w:rPr>
          <w:sz w:val="26"/>
          <w:szCs w:val="26"/>
        </w:rPr>
        <w:t>Заринского районного Совета народных депутатов Ал</w:t>
      </w:r>
      <w:r>
        <w:rPr>
          <w:sz w:val="26"/>
          <w:szCs w:val="26"/>
        </w:rPr>
        <w:t>тайского края от 19.12</w:t>
      </w:r>
      <w:r w:rsidRPr="00695DF8">
        <w:rPr>
          <w:sz w:val="26"/>
          <w:szCs w:val="26"/>
        </w:rPr>
        <w:t>.201</w:t>
      </w:r>
      <w:r>
        <w:rPr>
          <w:sz w:val="26"/>
          <w:szCs w:val="26"/>
        </w:rPr>
        <w:t xml:space="preserve">7 </w:t>
      </w:r>
      <w:r w:rsidRPr="00695DF8">
        <w:rPr>
          <w:sz w:val="26"/>
          <w:szCs w:val="26"/>
        </w:rPr>
        <w:t xml:space="preserve">№ </w:t>
      </w:r>
      <w:r>
        <w:rPr>
          <w:sz w:val="26"/>
          <w:szCs w:val="26"/>
        </w:rPr>
        <w:t>49</w:t>
      </w:r>
      <w:r w:rsidRPr="00695DF8">
        <w:rPr>
          <w:sz w:val="26"/>
          <w:szCs w:val="26"/>
        </w:rPr>
        <w:t xml:space="preserve"> «О бюджете муниципального образования Заринский район Алтайского края на 201</w:t>
      </w:r>
      <w:r>
        <w:rPr>
          <w:sz w:val="26"/>
          <w:szCs w:val="26"/>
        </w:rPr>
        <w:t>8</w:t>
      </w:r>
      <w:r w:rsidRPr="00695D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2019 и 2020 годов</w:t>
      </w:r>
      <w:r w:rsidRPr="00695DF8">
        <w:rPr>
          <w:sz w:val="26"/>
          <w:szCs w:val="26"/>
        </w:rPr>
        <w:t>»</w:t>
      </w:r>
    </w:p>
    <w:p w:rsidR="00FE2144" w:rsidRDefault="00FE2144" w:rsidP="00035620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>Внести</w:t>
      </w:r>
      <w:r>
        <w:rPr>
          <w:sz w:val="26"/>
          <w:szCs w:val="26"/>
        </w:rPr>
        <w:t xml:space="preserve">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>о Совета народных депутатов от 19.12</w:t>
      </w:r>
      <w:r w:rsidRPr="00A97E58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A97E58">
        <w:rPr>
          <w:sz w:val="26"/>
          <w:szCs w:val="26"/>
        </w:rPr>
        <w:t xml:space="preserve"> № </w:t>
      </w:r>
      <w:r>
        <w:rPr>
          <w:sz w:val="26"/>
          <w:szCs w:val="26"/>
        </w:rPr>
        <w:t>49</w:t>
      </w:r>
      <w:r w:rsidRPr="00A97E58">
        <w:rPr>
          <w:sz w:val="26"/>
          <w:szCs w:val="26"/>
        </w:rPr>
        <w:t xml:space="preserve"> «О бюджете муниципального образования Заринский район Алтайского края на 201</w:t>
      </w:r>
      <w:r>
        <w:rPr>
          <w:sz w:val="26"/>
          <w:szCs w:val="26"/>
        </w:rPr>
        <w:t>8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2019 и 2020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A97E58">
        <w:rPr>
          <w:sz w:val="26"/>
          <w:szCs w:val="26"/>
        </w:rPr>
        <w:t xml:space="preserve"> </w:t>
      </w:r>
      <w:r w:rsidRPr="00035620">
        <w:rPr>
          <w:sz w:val="26"/>
          <w:szCs w:val="26"/>
        </w:rPr>
        <w:t>следующие изменения:</w:t>
      </w:r>
      <w:r w:rsidRPr="001E30CB">
        <w:rPr>
          <w:b/>
          <w:bCs/>
          <w:i/>
          <w:iCs/>
          <w:sz w:val="26"/>
          <w:szCs w:val="26"/>
        </w:rPr>
        <w:t xml:space="preserve"> </w:t>
      </w:r>
    </w:p>
    <w:p w:rsidR="00FE2144" w:rsidRDefault="00FE2144" w:rsidP="00DE550A">
      <w:pPr>
        <w:ind w:firstLine="567"/>
        <w:jc w:val="both"/>
        <w:rPr>
          <w:sz w:val="26"/>
          <w:szCs w:val="26"/>
        </w:rPr>
      </w:pPr>
      <w:r w:rsidRPr="00A97E58">
        <w:rPr>
          <w:sz w:val="26"/>
          <w:szCs w:val="26"/>
        </w:rPr>
        <w:t xml:space="preserve">1.1. </w:t>
      </w:r>
      <w:r>
        <w:rPr>
          <w:sz w:val="26"/>
          <w:szCs w:val="26"/>
        </w:rPr>
        <w:t xml:space="preserve">В приложении 4 «Перечень главных администраторов доходов бюджета муниципального образования Заринский район Алтайского края» </w:t>
      </w:r>
    </w:p>
    <w:p w:rsidR="00FE2144" w:rsidRDefault="00FE2144" w:rsidP="00DE550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после позиции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3114"/>
        <w:gridCol w:w="5580"/>
      </w:tblGrid>
      <w:tr w:rsidR="00FE2144" w:rsidRPr="00A136AD">
        <w:tc>
          <w:tcPr>
            <w:tcW w:w="954" w:type="dxa"/>
          </w:tcPr>
          <w:p w:rsidR="00FE2144" w:rsidRPr="00A136AD" w:rsidRDefault="00FE2144" w:rsidP="00866750">
            <w:pPr>
              <w:jc w:val="center"/>
              <w:rPr>
                <w:b/>
                <w:bCs/>
                <w:sz w:val="26"/>
                <w:szCs w:val="26"/>
              </w:rPr>
            </w:pPr>
            <w:r w:rsidRPr="00A136AD"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FE2144" w:rsidRPr="00A136AD" w:rsidRDefault="00FE2144" w:rsidP="00866750">
            <w:pPr>
              <w:rPr>
                <w:b/>
                <w:bCs/>
                <w:sz w:val="26"/>
                <w:szCs w:val="26"/>
              </w:rPr>
            </w:pPr>
            <w:r w:rsidRPr="00A136AD">
              <w:rPr>
                <w:b/>
                <w:bCs/>
                <w:sz w:val="26"/>
                <w:szCs w:val="26"/>
              </w:rPr>
              <w:t>111   03050  05  0000  120</w:t>
            </w:r>
          </w:p>
        </w:tc>
        <w:tc>
          <w:tcPr>
            <w:tcW w:w="5580" w:type="dxa"/>
          </w:tcPr>
          <w:p w:rsidR="00FE2144" w:rsidRPr="00A136AD" w:rsidRDefault="00FE2144" w:rsidP="00866750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Проценты,  полученные  от предоставления бюджетных кредитов внутри страны за счет средств</w:t>
            </w:r>
            <w:r>
              <w:rPr>
                <w:sz w:val="26"/>
                <w:szCs w:val="26"/>
              </w:rPr>
              <w:t xml:space="preserve"> бюджетов муниципальных районов</w:t>
            </w:r>
          </w:p>
        </w:tc>
      </w:tr>
    </w:tbl>
    <w:p w:rsidR="00FE2144" w:rsidRDefault="00FE2144" w:rsidP="00DE550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позицией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3114"/>
        <w:gridCol w:w="5580"/>
      </w:tblGrid>
      <w:tr w:rsidR="00FE2144" w:rsidRPr="00A136AD">
        <w:tc>
          <w:tcPr>
            <w:tcW w:w="954" w:type="dxa"/>
          </w:tcPr>
          <w:p w:rsidR="00FE2144" w:rsidRPr="00A136AD" w:rsidRDefault="00FE2144" w:rsidP="00866750">
            <w:pPr>
              <w:jc w:val="center"/>
              <w:rPr>
                <w:b/>
                <w:bCs/>
                <w:sz w:val="26"/>
                <w:szCs w:val="26"/>
              </w:rPr>
            </w:pPr>
            <w:r w:rsidRPr="00A136AD"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FE2144" w:rsidRPr="00A136AD" w:rsidRDefault="00FE2144" w:rsidP="00DE550A">
            <w:pPr>
              <w:rPr>
                <w:b/>
                <w:bCs/>
                <w:sz w:val="26"/>
                <w:szCs w:val="26"/>
              </w:rPr>
            </w:pPr>
            <w:r w:rsidRPr="00A136AD">
              <w:rPr>
                <w:b/>
                <w:bCs/>
                <w:sz w:val="26"/>
                <w:szCs w:val="26"/>
              </w:rPr>
              <w:t>11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A136AD">
              <w:rPr>
                <w:b/>
                <w:bCs/>
                <w:sz w:val="26"/>
                <w:szCs w:val="26"/>
              </w:rPr>
              <w:t xml:space="preserve">  </w:t>
            </w:r>
            <w:r>
              <w:rPr>
                <w:b/>
                <w:bCs/>
                <w:sz w:val="26"/>
                <w:szCs w:val="26"/>
              </w:rPr>
              <w:t>07015</w:t>
            </w:r>
            <w:r w:rsidRPr="00A136AD">
              <w:rPr>
                <w:b/>
                <w:bCs/>
                <w:sz w:val="26"/>
                <w:szCs w:val="26"/>
              </w:rPr>
              <w:t xml:space="preserve">  05  0000  1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A136AD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580" w:type="dxa"/>
          </w:tcPr>
          <w:p w:rsidR="00FE2144" w:rsidRPr="00DE550A" w:rsidRDefault="00FE2144" w:rsidP="00866750">
            <w:pPr>
              <w:jc w:val="both"/>
              <w:rPr>
                <w:sz w:val="26"/>
                <w:szCs w:val="26"/>
              </w:rPr>
            </w:pPr>
            <w:r w:rsidRPr="00DE550A">
              <w:rPr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</w:tbl>
    <w:p w:rsidR="00FE2144" w:rsidRDefault="00FE2144" w:rsidP="00DE550A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после позиции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3114"/>
        <w:gridCol w:w="5580"/>
      </w:tblGrid>
      <w:tr w:rsidR="00FE2144" w:rsidRPr="006D066B">
        <w:tc>
          <w:tcPr>
            <w:tcW w:w="954" w:type="dxa"/>
          </w:tcPr>
          <w:p w:rsidR="00FE2144" w:rsidRPr="006D066B" w:rsidRDefault="00FE2144" w:rsidP="00557EB1">
            <w:pPr>
              <w:jc w:val="center"/>
              <w:rPr>
                <w:b/>
                <w:bCs/>
                <w:sz w:val="26"/>
                <w:szCs w:val="26"/>
              </w:rPr>
            </w:pPr>
            <w:r w:rsidRPr="006D066B"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FE2144" w:rsidRPr="006D066B" w:rsidRDefault="00FE2144" w:rsidP="00557EB1">
            <w:pPr>
              <w:rPr>
                <w:b/>
                <w:bCs/>
                <w:sz w:val="26"/>
                <w:szCs w:val="26"/>
              </w:rPr>
            </w:pPr>
            <w:r w:rsidRPr="006D066B">
              <w:rPr>
                <w:b/>
                <w:bCs/>
                <w:sz w:val="26"/>
                <w:szCs w:val="26"/>
              </w:rPr>
              <w:t>2 02  25519  05  0000  151</w:t>
            </w:r>
          </w:p>
        </w:tc>
        <w:tc>
          <w:tcPr>
            <w:tcW w:w="5580" w:type="dxa"/>
          </w:tcPr>
          <w:p w:rsidR="00FE2144" w:rsidRPr="006D066B" w:rsidRDefault="00FE2144" w:rsidP="00557EB1">
            <w:pPr>
              <w:jc w:val="both"/>
              <w:rPr>
                <w:sz w:val="26"/>
                <w:szCs w:val="26"/>
              </w:rPr>
            </w:pPr>
            <w:r w:rsidRPr="006D066B">
              <w:rPr>
                <w:sz w:val="26"/>
                <w:szCs w:val="26"/>
              </w:rPr>
              <w:t>Субсидии бюджетам муниципальных районов на поддержку отрасли культуры</w:t>
            </w:r>
          </w:p>
        </w:tc>
      </w:tr>
    </w:tbl>
    <w:p w:rsidR="00FE2144" w:rsidRDefault="00FE2144" w:rsidP="00DE550A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позицией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3114"/>
        <w:gridCol w:w="5580"/>
      </w:tblGrid>
      <w:tr w:rsidR="00FE2144" w:rsidRPr="006D066B">
        <w:tc>
          <w:tcPr>
            <w:tcW w:w="954" w:type="dxa"/>
          </w:tcPr>
          <w:p w:rsidR="00FE2144" w:rsidRPr="006D066B" w:rsidRDefault="00FE2144" w:rsidP="00557EB1">
            <w:pPr>
              <w:jc w:val="center"/>
              <w:rPr>
                <w:b/>
                <w:bCs/>
                <w:sz w:val="26"/>
                <w:szCs w:val="26"/>
              </w:rPr>
            </w:pPr>
            <w:r w:rsidRPr="006D066B"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FE2144" w:rsidRPr="006D066B" w:rsidRDefault="00FE2144" w:rsidP="00060CC7">
            <w:pPr>
              <w:rPr>
                <w:b/>
                <w:bCs/>
                <w:sz w:val="26"/>
                <w:szCs w:val="26"/>
              </w:rPr>
            </w:pPr>
            <w:r w:rsidRPr="006D066B">
              <w:rPr>
                <w:b/>
                <w:bCs/>
                <w:sz w:val="26"/>
                <w:szCs w:val="26"/>
              </w:rPr>
              <w:t>2 02  255</w:t>
            </w:r>
            <w:r>
              <w:rPr>
                <w:b/>
                <w:bCs/>
                <w:sz w:val="26"/>
                <w:szCs w:val="26"/>
              </w:rPr>
              <w:t>67</w:t>
            </w:r>
            <w:r w:rsidRPr="006D066B">
              <w:rPr>
                <w:b/>
                <w:bCs/>
                <w:sz w:val="26"/>
                <w:szCs w:val="26"/>
              </w:rPr>
              <w:t xml:space="preserve">  05  0000  151</w:t>
            </w:r>
          </w:p>
        </w:tc>
        <w:tc>
          <w:tcPr>
            <w:tcW w:w="5580" w:type="dxa"/>
          </w:tcPr>
          <w:p w:rsidR="00FE2144" w:rsidRPr="006D066B" w:rsidRDefault="00FE2144" w:rsidP="00060CC7">
            <w:pPr>
              <w:jc w:val="both"/>
              <w:rPr>
                <w:sz w:val="26"/>
                <w:szCs w:val="26"/>
              </w:rPr>
            </w:pPr>
            <w:r w:rsidRPr="006D066B">
              <w:rPr>
                <w:sz w:val="26"/>
                <w:szCs w:val="26"/>
              </w:rPr>
              <w:t xml:space="preserve">Субсидии бюджетам муниципальных районов на </w:t>
            </w:r>
            <w:r>
              <w:rPr>
                <w:sz w:val="26"/>
                <w:szCs w:val="26"/>
              </w:rPr>
              <w:t>реализацию мероприятий по устойчивому развитию сельских территорий</w:t>
            </w:r>
          </w:p>
        </w:tc>
      </w:tr>
    </w:tbl>
    <w:p w:rsidR="00FE2144" w:rsidRDefault="00FE2144" w:rsidP="00DE550A">
      <w:pPr>
        <w:widowControl w:val="0"/>
        <w:ind w:firstLine="540"/>
        <w:jc w:val="both"/>
        <w:rPr>
          <w:sz w:val="26"/>
          <w:szCs w:val="26"/>
        </w:rPr>
      </w:pPr>
    </w:p>
    <w:p w:rsidR="00FE2144" w:rsidRDefault="00FE2144" w:rsidP="00F50B23">
      <w:pPr>
        <w:ind w:firstLine="540"/>
        <w:rPr>
          <w:sz w:val="26"/>
          <w:szCs w:val="26"/>
        </w:rPr>
      </w:pPr>
      <w:r>
        <w:rPr>
          <w:sz w:val="26"/>
          <w:szCs w:val="26"/>
        </w:rPr>
        <w:t>1.2. Приложение 6 «Ведомственная структура расходов районного бюджета на 2018 год» изложить в следующей редакции:</w:t>
      </w:r>
    </w:p>
    <w:p w:rsidR="00FE2144" w:rsidRDefault="00FE2144" w:rsidP="00B32CB3">
      <w:pPr>
        <w:jc w:val="right"/>
        <w:rPr>
          <w:sz w:val="26"/>
          <w:szCs w:val="26"/>
        </w:rPr>
      </w:pPr>
      <w:r w:rsidRPr="005E5543">
        <w:rPr>
          <w:sz w:val="26"/>
          <w:szCs w:val="26"/>
        </w:rPr>
        <w:t>тыс. рублей</w:t>
      </w:r>
      <w:r w:rsidRPr="004C22F3">
        <w:rPr>
          <w:sz w:val="26"/>
          <w:szCs w:val="26"/>
        </w:rPr>
        <w:t xml:space="preserve"> </w:t>
      </w:r>
    </w:p>
    <w:tbl>
      <w:tblPr>
        <w:tblW w:w="99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4561"/>
        <w:gridCol w:w="794"/>
        <w:gridCol w:w="601"/>
        <w:gridCol w:w="559"/>
        <w:gridCol w:w="1560"/>
        <w:gridCol w:w="606"/>
        <w:gridCol w:w="1267"/>
      </w:tblGrid>
      <w:tr w:rsidR="00FE2144" w:rsidRPr="00772BD7">
        <w:tc>
          <w:tcPr>
            <w:tcW w:w="4566" w:type="dxa"/>
            <w:gridSpan w:val="2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94" w:type="dxa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Гл</w:t>
            </w:r>
          </w:p>
        </w:tc>
        <w:tc>
          <w:tcPr>
            <w:tcW w:w="601" w:type="dxa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Рз</w:t>
            </w:r>
          </w:p>
        </w:tc>
        <w:tc>
          <w:tcPr>
            <w:tcW w:w="559" w:type="dxa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560" w:type="dxa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606" w:type="dxa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ВР</w:t>
            </w:r>
          </w:p>
        </w:tc>
        <w:tc>
          <w:tcPr>
            <w:tcW w:w="1267" w:type="dxa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Сумма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2</w:t>
            </w:r>
          </w:p>
        </w:tc>
        <w:tc>
          <w:tcPr>
            <w:tcW w:w="601" w:type="dxa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3</w:t>
            </w:r>
          </w:p>
        </w:tc>
        <w:tc>
          <w:tcPr>
            <w:tcW w:w="559" w:type="dxa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5</w:t>
            </w:r>
          </w:p>
        </w:tc>
        <w:tc>
          <w:tcPr>
            <w:tcW w:w="606" w:type="dxa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6</w:t>
            </w:r>
          </w:p>
        </w:tc>
        <w:tc>
          <w:tcPr>
            <w:tcW w:w="1267" w:type="dxa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7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772BD7" w:rsidRDefault="00FE2144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Комитет А</w:t>
            </w:r>
            <w:r w:rsidRPr="00772BD7">
              <w:rPr>
                <w:b/>
                <w:bCs/>
                <w:i/>
                <w:iCs/>
                <w:sz w:val="26"/>
                <w:szCs w:val="26"/>
              </w:rPr>
              <w:t>дминистрации Заринского района по культуре</w:t>
            </w:r>
          </w:p>
        </w:tc>
        <w:tc>
          <w:tcPr>
            <w:tcW w:w="794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FE2144" w:rsidRPr="00772BD7" w:rsidRDefault="00FE2144" w:rsidP="004703CE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FE2144" w:rsidRPr="00772BD7" w:rsidRDefault="00FE2144" w:rsidP="004703CE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560" w:type="dxa"/>
            <w:vAlign w:val="bottom"/>
          </w:tcPr>
          <w:p w:rsidR="00FE2144" w:rsidRPr="00772BD7" w:rsidRDefault="00FE2144" w:rsidP="004703CE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772BD7" w:rsidRDefault="00FE2144" w:rsidP="004703CE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14865,0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9B7322" w:rsidRDefault="00FE2144" w:rsidP="004703CE">
            <w:pPr>
              <w:rPr>
                <w:b/>
                <w:bCs/>
                <w:sz w:val="26"/>
                <w:szCs w:val="26"/>
              </w:rPr>
            </w:pPr>
            <w:r w:rsidRPr="009B7322">
              <w:rPr>
                <w:b/>
                <w:bCs/>
                <w:sz w:val="26"/>
                <w:szCs w:val="26"/>
              </w:rPr>
              <w:t xml:space="preserve">Образование </w:t>
            </w:r>
          </w:p>
        </w:tc>
        <w:tc>
          <w:tcPr>
            <w:tcW w:w="794" w:type="dxa"/>
            <w:vAlign w:val="bottom"/>
          </w:tcPr>
          <w:p w:rsidR="00FE2144" w:rsidRPr="009B7322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9B7322">
              <w:rPr>
                <w:b/>
                <w:bCs/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FE2144" w:rsidRPr="009B7322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9B7322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Pr="009B7322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9B732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FE2144" w:rsidRPr="009B7322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9B7322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9B7322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2140,0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9B7322" w:rsidRDefault="00FE2144" w:rsidP="004703C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794" w:type="dxa"/>
            <w:vAlign w:val="bottom"/>
          </w:tcPr>
          <w:p w:rsidR="00FE2144" w:rsidRPr="009B7322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9B7322">
              <w:rPr>
                <w:b/>
                <w:bCs/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FE2144" w:rsidRPr="009B7322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9B7322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Pr="009B7322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9B7322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60" w:type="dxa"/>
            <w:vAlign w:val="bottom"/>
          </w:tcPr>
          <w:p w:rsidR="00FE2144" w:rsidRPr="009B7322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9B7322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9B7322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2140,0</w:t>
            </w:r>
          </w:p>
        </w:tc>
      </w:tr>
      <w:tr w:rsidR="00FE2144" w:rsidRPr="00A2591F">
        <w:tc>
          <w:tcPr>
            <w:tcW w:w="4566" w:type="dxa"/>
            <w:gridSpan w:val="2"/>
          </w:tcPr>
          <w:p w:rsidR="00FE2144" w:rsidRPr="00772BD7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«Культура Заринского района» на 2016-2018 годы</w:t>
            </w:r>
          </w:p>
        </w:tc>
        <w:tc>
          <w:tcPr>
            <w:tcW w:w="794" w:type="dxa"/>
            <w:vAlign w:val="bottom"/>
          </w:tcPr>
          <w:p w:rsidR="00FE2144" w:rsidRPr="00A2591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FE2144" w:rsidRPr="00A2591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Pr="00A2591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FE2144" w:rsidRPr="00A2591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4400000000</w:t>
            </w:r>
          </w:p>
        </w:tc>
        <w:tc>
          <w:tcPr>
            <w:tcW w:w="606" w:type="dxa"/>
            <w:vAlign w:val="bottom"/>
          </w:tcPr>
          <w:p w:rsidR="00FE2144" w:rsidRPr="00A2591F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A2591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2140,0</w:t>
            </w:r>
          </w:p>
        </w:tc>
      </w:tr>
      <w:tr w:rsidR="00FE2144" w:rsidRPr="00A2591F">
        <w:tc>
          <w:tcPr>
            <w:tcW w:w="4566" w:type="dxa"/>
            <w:gridSpan w:val="2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дополнительного образования детей» м</w:t>
            </w:r>
            <w:r w:rsidRPr="00D926BC">
              <w:rPr>
                <w:sz w:val="26"/>
                <w:szCs w:val="26"/>
              </w:rPr>
              <w:t>униципальн</w:t>
            </w:r>
            <w:r>
              <w:rPr>
                <w:sz w:val="26"/>
                <w:szCs w:val="26"/>
              </w:rPr>
              <w:t>ой</w:t>
            </w:r>
            <w:r w:rsidRPr="00D926BC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>ы</w:t>
            </w:r>
            <w:r w:rsidRPr="00D926BC">
              <w:rPr>
                <w:sz w:val="26"/>
                <w:szCs w:val="26"/>
              </w:rPr>
              <w:t xml:space="preserve"> «Культура Заринского района» на 2016-2018 годы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4440000000</w:t>
            </w:r>
          </w:p>
        </w:tc>
        <w:tc>
          <w:tcPr>
            <w:tcW w:w="606" w:type="dxa"/>
            <w:vAlign w:val="bottom"/>
          </w:tcPr>
          <w:p w:rsidR="00FE2144" w:rsidRPr="00A2591F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2140,0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5159D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Организации (учреждения) дополнительного образования детей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4440010420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2140,0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4440010420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2140,0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9B7322" w:rsidRDefault="00FE2144" w:rsidP="004703CE">
            <w:pPr>
              <w:rPr>
                <w:b/>
                <w:bCs/>
                <w:sz w:val="26"/>
                <w:szCs w:val="26"/>
              </w:rPr>
            </w:pPr>
            <w:r w:rsidRPr="009B7322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94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FE2144" w:rsidRPr="0070776B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772BD7" w:rsidRDefault="00FE2144" w:rsidP="008F56B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12725,0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9B7322" w:rsidRDefault="00FE2144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9B7322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794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10395,0</w:t>
            </w:r>
          </w:p>
        </w:tc>
      </w:tr>
      <w:tr w:rsidR="00FE2144" w:rsidRPr="00A2591F">
        <w:tc>
          <w:tcPr>
            <w:tcW w:w="4566" w:type="dxa"/>
            <w:gridSpan w:val="2"/>
          </w:tcPr>
          <w:p w:rsidR="00FE2144" w:rsidRPr="00772BD7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«Культура Заринского района» на 2016-2018 годы</w:t>
            </w:r>
          </w:p>
        </w:tc>
        <w:tc>
          <w:tcPr>
            <w:tcW w:w="794" w:type="dxa"/>
            <w:vAlign w:val="bottom"/>
          </w:tcPr>
          <w:p w:rsidR="00FE2144" w:rsidRPr="00A2591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FE2144" w:rsidRPr="00A2591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FE2144" w:rsidRPr="00A2591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FE2144" w:rsidRPr="00A2591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4400000000</w:t>
            </w:r>
          </w:p>
        </w:tc>
        <w:tc>
          <w:tcPr>
            <w:tcW w:w="606" w:type="dxa"/>
            <w:vAlign w:val="bottom"/>
          </w:tcPr>
          <w:p w:rsidR="00FE2144" w:rsidRPr="00A2591F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A2591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10395,0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5159D" w:rsidRDefault="00FE2144" w:rsidP="004703CE">
            <w:pPr>
              <w:rPr>
                <w:sz w:val="26"/>
                <w:szCs w:val="26"/>
              </w:rPr>
            </w:pPr>
            <w:r w:rsidRPr="00D926BC">
              <w:rPr>
                <w:sz w:val="26"/>
                <w:szCs w:val="26"/>
              </w:rPr>
              <w:t xml:space="preserve">Подпрограмма «Организация </w:t>
            </w:r>
            <w:r>
              <w:rPr>
                <w:sz w:val="26"/>
                <w:szCs w:val="26"/>
              </w:rPr>
              <w:t>библиотечного, справочного и информационного обслуживания населения муниципального образования Заринский район Алтайского края</w:t>
            </w:r>
            <w:r w:rsidRPr="00D926BC">
              <w:rPr>
                <w:sz w:val="26"/>
                <w:szCs w:val="26"/>
              </w:rPr>
              <w:t>» муниципальной программы «Культура Заринского района» на 2016-2018 годы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4410000000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3253,0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5159D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Библиотеки</w:t>
            </w:r>
          </w:p>
        </w:tc>
        <w:tc>
          <w:tcPr>
            <w:tcW w:w="794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4410010570</w:t>
            </w:r>
          </w:p>
        </w:tc>
        <w:tc>
          <w:tcPr>
            <w:tcW w:w="606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3253,0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</w:t>
            </w:r>
            <w:r w:rsidRPr="004116C0">
              <w:rPr>
                <w:sz w:val="26"/>
                <w:szCs w:val="26"/>
              </w:rPr>
              <w:t xml:space="preserve"> персоналу </w:t>
            </w:r>
            <w:r>
              <w:rPr>
                <w:sz w:val="26"/>
                <w:szCs w:val="26"/>
              </w:rPr>
              <w:t>казенных учреждений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</w:tcPr>
          <w:p w:rsidR="00FE2144" w:rsidRDefault="00FE2144" w:rsidP="004703CE">
            <w:pPr>
              <w:rPr>
                <w:sz w:val="26"/>
                <w:szCs w:val="26"/>
              </w:rPr>
            </w:pPr>
          </w:p>
          <w:p w:rsidR="00FE2144" w:rsidRDefault="00FE2144" w:rsidP="004703CE">
            <w:r w:rsidRPr="002138E7">
              <w:rPr>
                <w:sz w:val="26"/>
                <w:szCs w:val="26"/>
              </w:rPr>
              <w:t>4410010570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7" w:type="dxa"/>
            <w:vAlign w:val="bottom"/>
          </w:tcPr>
          <w:p w:rsidR="00FE2144" w:rsidRDefault="00FE2144" w:rsidP="00021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3014,0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</w:tcPr>
          <w:p w:rsidR="00FE2144" w:rsidRDefault="00FE2144" w:rsidP="004703CE">
            <w:pPr>
              <w:rPr>
                <w:sz w:val="26"/>
                <w:szCs w:val="26"/>
              </w:rPr>
            </w:pPr>
          </w:p>
          <w:p w:rsidR="00FE2144" w:rsidRDefault="00FE2144" w:rsidP="004703CE">
            <w:r w:rsidRPr="002138E7">
              <w:rPr>
                <w:sz w:val="26"/>
                <w:szCs w:val="26"/>
              </w:rPr>
              <w:t>4410010570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FE2144" w:rsidRDefault="00FE2144" w:rsidP="00021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</w:tcPr>
          <w:p w:rsidR="00FE2144" w:rsidRDefault="00FE2144" w:rsidP="004703CE">
            <w:pPr>
              <w:rPr>
                <w:sz w:val="26"/>
                <w:szCs w:val="26"/>
              </w:rPr>
            </w:pPr>
          </w:p>
          <w:p w:rsidR="00FE2144" w:rsidRDefault="00FE2144" w:rsidP="004703CE">
            <w:r w:rsidRPr="002138E7">
              <w:rPr>
                <w:sz w:val="26"/>
                <w:szCs w:val="26"/>
              </w:rPr>
              <w:t>4410010570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5159D" w:rsidRDefault="00FE2144" w:rsidP="004703CE">
            <w:pPr>
              <w:rPr>
                <w:sz w:val="26"/>
                <w:szCs w:val="26"/>
              </w:rPr>
            </w:pPr>
            <w:r w:rsidRPr="00D926BC">
              <w:rPr>
                <w:sz w:val="26"/>
                <w:szCs w:val="26"/>
              </w:rPr>
              <w:t xml:space="preserve">Подпрограмма «Организация </w:t>
            </w:r>
            <w:r>
              <w:rPr>
                <w:sz w:val="26"/>
                <w:szCs w:val="26"/>
              </w:rPr>
              <w:t>музейного обслуживания населения Заринского района</w:t>
            </w:r>
            <w:r w:rsidRPr="00D926BC">
              <w:rPr>
                <w:sz w:val="26"/>
                <w:szCs w:val="26"/>
              </w:rPr>
              <w:t>» муниципальной программы «Культура Заринского района» на 2016-2018 годы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FE2144" w:rsidRPr="002138E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880,5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5159D" w:rsidRDefault="00FE2144" w:rsidP="004703CE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794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4420010560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880,5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</w:t>
            </w:r>
            <w:r w:rsidRPr="004116C0">
              <w:rPr>
                <w:sz w:val="26"/>
                <w:szCs w:val="26"/>
              </w:rPr>
              <w:t xml:space="preserve"> персоналу </w:t>
            </w:r>
            <w:r>
              <w:rPr>
                <w:sz w:val="26"/>
                <w:szCs w:val="26"/>
              </w:rPr>
              <w:t>казенных учреждений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4420010560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378,5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4420010560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465,0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4420010560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5159D" w:rsidRDefault="00FE2144" w:rsidP="004703CE">
            <w:pPr>
              <w:rPr>
                <w:sz w:val="26"/>
                <w:szCs w:val="26"/>
              </w:rPr>
            </w:pPr>
            <w:r w:rsidRPr="00D926BC">
              <w:rPr>
                <w:sz w:val="26"/>
                <w:szCs w:val="26"/>
              </w:rPr>
              <w:t xml:space="preserve">Подпрограмма «Организация </w:t>
            </w:r>
            <w:r>
              <w:rPr>
                <w:sz w:val="26"/>
                <w:szCs w:val="26"/>
              </w:rPr>
              <w:t>досуга населения, развитие и поддержка народного творчества</w:t>
            </w:r>
            <w:r w:rsidRPr="00D926BC">
              <w:rPr>
                <w:sz w:val="26"/>
                <w:szCs w:val="26"/>
              </w:rPr>
              <w:t>» муниципальной программы «Культура Заринского района» на 2016-2018 годы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6261,5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772BD7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культуры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4430010530</w:t>
            </w:r>
          </w:p>
        </w:tc>
        <w:tc>
          <w:tcPr>
            <w:tcW w:w="606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6261,5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</w:t>
            </w:r>
            <w:r w:rsidRPr="004116C0">
              <w:rPr>
                <w:sz w:val="26"/>
                <w:szCs w:val="26"/>
              </w:rPr>
              <w:t xml:space="preserve"> персоналу </w:t>
            </w:r>
            <w:r>
              <w:rPr>
                <w:sz w:val="26"/>
                <w:szCs w:val="26"/>
              </w:rPr>
              <w:t>казенных учреждений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4430010530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7" w:type="dxa"/>
            <w:vAlign w:val="bottom"/>
          </w:tcPr>
          <w:p w:rsidR="00FE2144" w:rsidRDefault="00FE2144" w:rsidP="00021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5780,5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4430010530</w:t>
            </w:r>
          </w:p>
        </w:tc>
        <w:tc>
          <w:tcPr>
            <w:tcW w:w="606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FE2144" w:rsidRDefault="00FE2144" w:rsidP="00021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4430010530</w:t>
            </w:r>
          </w:p>
        </w:tc>
        <w:tc>
          <w:tcPr>
            <w:tcW w:w="606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9B7322" w:rsidRDefault="00FE2144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9B7322">
              <w:rPr>
                <w:b/>
                <w:bCs/>
                <w:sz w:val="26"/>
                <w:szCs w:val="26"/>
              </w:rPr>
              <w:t xml:space="preserve">Другие вопросы в области культуры,  кинематографии 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2330,0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0120000000</w:t>
            </w:r>
          </w:p>
        </w:tc>
        <w:tc>
          <w:tcPr>
            <w:tcW w:w="606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772BD7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муниципальных органов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1922,0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5159D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1922,0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5159D" w:rsidRDefault="00FE2144" w:rsidP="004703CE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94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1922,0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муниципальных органов</w:t>
            </w:r>
          </w:p>
        </w:tc>
        <w:tc>
          <w:tcPr>
            <w:tcW w:w="794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7" w:type="dxa"/>
            <w:vAlign w:val="bottom"/>
          </w:tcPr>
          <w:p w:rsidR="00FE2144" w:rsidRDefault="00FE2144" w:rsidP="00021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1415,4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FE2144" w:rsidRDefault="00FE2144" w:rsidP="00021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498,6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94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772BD7" w:rsidRDefault="00FE2144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Комитет А</w:t>
            </w:r>
            <w:r w:rsidRPr="00772BD7">
              <w:rPr>
                <w:b/>
                <w:bCs/>
                <w:i/>
                <w:iCs/>
                <w:sz w:val="26"/>
                <w:szCs w:val="26"/>
              </w:rPr>
              <w:t>дминистрации Заринского  района по образованию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и делам молодежи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FE2144" w:rsidRPr="00772BD7" w:rsidRDefault="00FE2144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FE2144" w:rsidRPr="00772BD7" w:rsidRDefault="00FE2144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FE2144" w:rsidRPr="00772BD7" w:rsidRDefault="00FE2144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60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181482,7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Default="00FE2144" w:rsidP="004703C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352,0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AC3578" w:rsidRDefault="00FE2144" w:rsidP="004703CE">
            <w:pPr>
              <w:rPr>
                <w:b/>
                <w:bCs/>
                <w:sz w:val="26"/>
                <w:szCs w:val="26"/>
              </w:rPr>
            </w:pPr>
            <w:r w:rsidRPr="00AC3578">
              <w:rPr>
                <w:b/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4" w:type="dxa"/>
            <w:vAlign w:val="bottom"/>
          </w:tcPr>
          <w:p w:rsidR="00FE2144" w:rsidRPr="00AC3578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AC3578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AC3578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FE2144" w:rsidRPr="00AC3578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AC3578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560" w:type="dxa"/>
            <w:vAlign w:val="bottom"/>
          </w:tcPr>
          <w:p w:rsidR="00FE2144" w:rsidRPr="00AC3578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AC3578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AC3578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300,0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«Профилактика преступлений и правонарушений в Заринском районе» на 2017-2020 годы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1010060990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1010060990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</w:t>
            </w:r>
            <w:r w:rsidRPr="002A0B28">
              <w:rPr>
                <w:sz w:val="26"/>
                <w:szCs w:val="26"/>
              </w:rPr>
              <w:t xml:space="preserve">программа </w:t>
            </w:r>
            <w:r>
              <w:rPr>
                <w:sz w:val="26"/>
                <w:szCs w:val="26"/>
              </w:rPr>
              <w:t>«Повышение безопасности дорожного движения в Заринском районе» на 2013-2020 годы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1020060990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1020060990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225DE5" w:rsidRDefault="00FE2144" w:rsidP="004703C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94" w:type="dxa"/>
            <w:vAlign w:val="bottom"/>
          </w:tcPr>
          <w:p w:rsidR="00FE2144" w:rsidRPr="002539D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2539D4"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2539D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2539D4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E2144" w:rsidRPr="002539D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Align w:val="bottom"/>
          </w:tcPr>
          <w:p w:rsidR="00FE2144" w:rsidRPr="00772BD7" w:rsidRDefault="00FE2144" w:rsidP="004703CE">
            <w:pPr>
              <w:ind w:left="-121" w:right="-108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300,0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556F67" w:rsidRDefault="00FE2144" w:rsidP="004703CE">
            <w:pPr>
              <w:rPr>
                <w:b/>
                <w:bCs/>
                <w:sz w:val="26"/>
                <w:szCs w:val="26"/>
              </w:rPr>
            </w:pPr>
            <w:r w:rsidRPr="00556F67">
              <w:rPr>
                <w:b/>
                <w:bCs/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794" w:type="dxa"/>
            <w:vAlign w:val="bottom"/>
          </w:tcPr>
          <w:p w:rsidR="00FE2144" w:rsidRPr="00556F6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556F67"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556F6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556F67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E2144" w:rsidRPr="00556F6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556F6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FE2144" w:rsidRPr="00772BD7" w:rsidRDefault="00FE2144" w:rsidP="004703CE">
            <w:pPr>
              <w:ind w:left="-121" w:right="-108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300,0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5A5113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«Развитие образования  в Заринском районе» на 2016-2020 годы</w:t>
            </w:r>
          </w:p>
        </w:tc>
        <w:tc>
          <w:tcPr>
            <w:tcW w:w="794" w:type="dxa"/>
            <w:vAlign w:val="bottom"/>
          </w:tcPr>
          <w:p w:rsidR="00FE2144" w:rsidRPr="005A5113" w:rsidRDefault="00FE2144" w:rsidP="004703CE">
            <w:pPr>
              <w:jc w:val="center"/>
              <w:rPr>
                <w:sz w:val="26"/>
                <w:szCs w:val="26"/>
              </w:rPr>
            </w:pPr>
            <w:r w:rsidRPr="005A5113"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5A5113" w:rsidRDefault="00FE2144" w:rsidP="004703CE">
            <w:pPr>
              <w:jc w:val="center"/>
              <w:rPr>
                <w:sz w:val="26"/>
                <w:szCs w:val="26"/>
              </w:rPr>
            </w:pPr>
            <w:r w:rsidRPr="005A5113"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E2144" w:rsidRPr="005A5113" w:rsidRDefault="00FE2144" w:rsidP="004703CE">
            <w:pPr>
              <w:jc w:val="center"/>
              <w:rPr>
                <w:sz w:val="26"/>
                <w:szCs w:val="26"/>
              </w:rPr>
            </w:pPr>
            <w:r w:rsidRPr="005A5113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FE2144" w:rsidRPr="005A5113" w:rsidRDefault="00FE2144" w:rsidP="004703CE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</w:t>
            </w:r>
            <w:r w:rsidRPr="005A5113">
              <w:rPr>
                <w:sz w:val="26"/>
                <w:szCs w:val="26"/>
              </w:rPr>
              <w:t>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606" w:type="dxa"/>
            <w:vAlign w:val="bottom"/>
          </w:tcPr>
          <w:p w:rsidR="00FE2144" w:rsidRPr="005A5113" w:rsidRDefault="00FE2144" w:rsidP="004703CE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6E525E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6A3789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«Развитие отдыха и занятости учащихся Заринского района»  м</w:t>
            </w:r>
            <w:r w:rsidRPr="004C715A">
              <w:rPr>
                <w:sz w:val="26"/>
                <w:szCs w:val="26"/>
              </w:rPr>
              <w:t>униципальн</w:t>
            </w:r>
            <w:r>
              <w:rPr>
                <w:sz w:val="26"/>
                <w:szCs w:val="26"/>
              </w:rPr>
              <w:t>ой</w:t>
            </w:r>
            <w:r w:rsidRPr="004C715A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>ы</w:t>
            </w:r>
            <w:r w:rsidRPr="004C715A">
              <w:rPr>
                <w:sz w:val="26"/>
                <w:szCs w:val="26"/>
              </w:rPr>
              <w:t xml:space="preserve"> «Развитие образования  в Заринском районе» на 2016-2020 годы</w:t>
            </w:r>
          </w:p>
        </w:tc>
        <w:tc>
          <w:tcPr>
            <w:tcW w:w="794" w:type="dxa"/>
            <w:vAlign w:val="bottom"/>
          </w:tcPr>
          <w:p w:rsidR="00FE2144" w:rsidRPr="006A3789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6A3789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E2144" w:rsidRPr="006A3789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FE2144" w:rsidRPr="006A3789" w:rsidRDefault="00FE2144" w:rsidP="004703CE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5840000000</w:t>
            </w:r>
          </w:p>
        </w:tc>
        <w:tc>
          <w:tcPr>
            <w:tcW w:w="606" w:type="dxa"/>
            <w:vAlign w:val="bottom"/>
          </w:tcPr>
          <w:p w:rsidR="00FE2144" w:rsidRPr="006A3789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6E525E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6A3789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Содействие занятости населения</w:t>
            </w:r>
          </w:p>
        </w:tc>
        <w:tc>
          <w:tcPr>
            <w:tcW w:w="794" w:type="dxa"/>
            <w:vAlign w:val="bottom"/>
          </w:tcPr>
          <w:p w:rsidR="00FE2144" w:rsidRPr="006A3789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6A3789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E2144" w:rsidRPr="006A3789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FE2144" w:rsidRPr="006A3789" w:rsidRDefault="00FE2144" w:rsidP="004703CE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5840016820</w:t>
            </w:r>
          </w:p>
        </w:tc>
        <w:tc>
          <w:tcPr>
            <w:tcW w:w="606" w:type="dxa"/>
            <w:vAlign w:val="bottom"/>
          </w:tcPr>
          <w:p w:rsidR="00FE2144" w:rsidRPr="006A3789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6E525E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казенных учреждений</w:t>
            </w:r>
          </w:p>
        </w:tc>
        <w:tc>
          <w:tcPr>
            <w:tcW w:w="794" w:type="dxa"/>
            <w:vAlign w:val="bottom"/>
          </w:tcPr>
          <w:p w:rsidR="00FE2144" w:rsidRPr="006A3789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6A3789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E2144" w:rsidRPr="006A3789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FE2144" w:rsidRPr="006A3789" w:rsidRDefault="00FE2144" w:rsidP="004703CE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5840016820</w:t>
            </w:r>
          </w:p>
        </w:tc>
        <w:tc>
          <w:tcPr>
            <w:tcW w:w="606" w:type="dxa"/>
            <w:vAlign w:val="bottom"/>
          </w:tcPr>
          <w:p w:rsidR="00FE2144" w:rsidRPr="006A3789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7" w:type="dxa"/>
            <w:vAlign w:val="bottom"/>
          </w:tcPr>
          <w:p w:rsidR="00FE2144" w:rsidRPr="006E525E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9B7322" w:rsidRDefault="00FE2144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9B7322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794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168889,7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9B7322" w:rsidRDefault="00FE2144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9B7322">
              <w:rPr>
                <w:b/>
                <w:bCs/>
                <w:sz w:val="26"/>
                <w:szCs w:val="26"/>
              </w:rPr>
              <w:t>Дошкольное образование</w:t>
            </w:r>
          </w:p>
        </w:tc>
        <w:tc>
          <w:tcPr>
            <w:tcW w:w="794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17153,6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5A5113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«Развитие образования  в Заринском районе» на 2016-2020 годы</w:t>
            </w:r>
          </w:p>
        </w:tc>
        <w:tc>
          <w:tcPr>
            <w:tcW w:w="794" w:type="dxa"/>
            <w:vAlign w:val="bottom"/>
          </w:tcPr>
          <w:p w:rsidR="00FE2144" w:rsidRPr="009B7322" w:rsidRDefault="00FE2144" w:rsidP="004703CE">
            <w:pPr>
              <w:jc w:val="center"/>
              <w:rPr>
                <w:sz w:val="26"/>
                <w:szCs w:val="26"/>
              </w:rPr>
            </w:pPr>
            <w:r w:rsidRPr="009B7322"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9B7322" w:rsidRDefault="00FE2144" w:rsidP="004703CE">
            <w:pPr>
              <w:jc w:val="center"/>
              <w:rPr>
                <w:sz w:val="26"/>
                <w:szCs w:val="26"/>
              </w:rPr>
            </w:pPr>
            <w:r w:rsidRPr="009B7322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Pr="009B7322" w:rsidRDefault="00FE2144" w:rsidP="004703CE">
            <w:pPr>
              <w:jc w:val="center"/>
              <w:rPr>
                <w:sz w:val="26"/>
                <w:szCs w:val="26"/>
              </w:rPr>
            </w:pPr>
            <w:r w:rsidRPr="009B7322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FE2144" w:rsidRPr="009B7322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</w:t>
            </w:r>
            <w:r w:rsidRPr="009B7322">
              <w:rPr>
                <w:sz w:val="26"/>
                <w:szCs w:val="26"/>
              </w:rPr>
              <w:t>00000</w:t>
            </w:r>
          </w:p>
        </w:tc>
        <w:tc>
          <w:tcPr>
            <w:tcW w:w="606" w:type="dxa"/>
            <w:vAlign w:val="bottom"/>
          </w:tcPr>
          <w:p w:rsidR="00FE2144" w:rsidRPr="009B7322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9B7322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17153,6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C715A">
              <w:rPr>
                <w:sz w:val="26"/>
                <w:szCs w:val="26"/>
              </w:rPr>
              <w:t xml:space="preserve">Подпрограмма «Развитие </w:t>
            </w:r>
            <w:r>
              <w:rPr>
                <w:sz w:val="26"/>
                <w:szCs w:val="26"/>
              </w:rPr>
              <w:t>дошкольного образования в</w:t>
            </w:r>
            <w:r w:rsidRPr="004C715A">
              <w:rPr>
                <w:sz w:val="26"/>
                <w:szCs w:val="26"/>
              </w:rPr>
              <w:t xml:space="preserve"> Заринско</w:t>
            </w:r>
            <w:r>
              <w:rPr>
                <w:sz w:val="26"/>
                <w:szCs w:val="26"/>
              </w:rPr>
              <w:t>м</w:t>
            </w:r>
            <w:r w:rsidRPr="004C715A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е</w:t>
            </w:r>
            <w:r w:rsidRPr="004C715A">
              <w:rPr>
                <w:sz w:val="26"/>
                <w:szCs w:val="26"/>
              </w:rPr>
              <w:t>»  муниципальной программы «Развитие образования  в Заринском районе» на 2016-2020 годы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B262D0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17153,6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02FC1">
              <w:rPr>
                <w:sz w:val="26"/>
                <w:szCs w:val="26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5810010390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B262D0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10039,6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казенных учреждений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5810010390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7" w:type="dxa"/>
            <w:vAlign w:val="bottom"/>
          </w:tcPr>
          <w:p w:rsidR="00FE2144" w:rsidRPr="00B262D0" w:rsidRDefault="00FE2144" w:rsidP="000E6E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6255,0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5810010390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FE2144" w:rsidRPr="00B262D0" w:rsidRDefault="00FE2144" w:rsidP="000E6E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3038,6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5810010390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732,0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5810010390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7" w:type="dxa"/>
            <w:vAlign w:val="bottom"/>
          </w:tcPr>
          <w:p w:rsidR="00FE2144" w:rsidRPr="00B262D0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</w:tr>
      <w:tr w:rsidR="00FE2144" w:rsidRPr="00772BD7">
        <w:tc>
          <w:tcPr>
            <w:tcW w:w="4566" w:type="dxa"/>
            <w:gridSpan w:val="2"/>
            <w:vAlign w:val="bottom"/>
          </w:tcPr>
          <w:p w:rsidR="00FE2144" w:rsidRPr="0005602B" w:rsidRDefault="00FE2144" w:rsidP="004703CE">
            <w:pPr>
              <w:rPr>
                <w:color w:val="000000"/>
                <w:sz w:val="26"/>
                <w:szCs w:val="26"/>
              </w:rPr>
            </w:pPr>
            <w:r w:rsidRPr="002C7454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 xml:space="preserve">Обеспечение государственных гарантий </w:t>
            </w:r>
            <w:r>
              <w:rPr>
                <w:color w:val="000000"/>
                <w:sz w:val="26"/>
                <w:szCs w:val="26"/>
              </w:rPr>
              <w:t>реализации прав на получение</w:t>
            </w:r>
            <w:r w:rsidRPr="002C7454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 xml:space="preserve">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5810070900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B262D0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7114,0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казенных учреждений</w:t>
            </w:r>
          </w:p>
        </w:tc>
        <w:tc>
          <w:tcPr>
            <w:tcW w:w="794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5810070900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7" w:type="dxa"/>
            <w:vAlign w:val="bottom"/>
          </w:tcPr>
          <w:p w:rsidR="00FE2144" w:rsidRPr="00B262D0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6229,0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5810070900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FE2144" w:rsidRPr="00B262D0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5810070900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5810070900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523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05602B" w:rsidRDefault="00FE2144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05602B">
              <w:rPr>
                <w:b/>
                <w:bCs/>
                <w:sz w:val="26"/>
                <w:szCs w:val="26"/>
              </w:rPr>
              <w:t>Общее образование</w:t>
            </w:r>
          </w:p>
        </w:tc>
        <w:tc>
          <w:tcPr>
            <w:tcW w:w="794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2240E3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141610,1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941C25" w:rsidRDefault="00FE2144" w:rsidP="004703CE">
            <w:pPr>
              <w:jc w:val="both"/>
              <w:rPr>
                <w:sz w:val="26"/>
                <w:szCs w:val="26"/>
              </w:rPr>
            </w:pPr>
            <w:r w:rsidRPr="00941C25">
              <w:rPr>
                <w:sz w:val="26"/>
                <w:szCs w:val="26"/>
              </w:rPr>
              <w:t xml:space="preserve">Муниципальная программа </w:t>
            </w:r>
            <w:r>
              <w:rPr>
                <w:sz w:val="26"/>
                <w:szCs w:val="26"/>
              </w:rPr>
              <w:t>«Капитальный ремонт общеобразовательных организаций в Заринском районе» на 2017-2025 годы</w:t>
            </w:r>
          </w:p>
        </w:tc>
        <w:tc>
          <w:tcPr>
            <w:tcW w:w="794" w:type="dxa"/>
            <w:vAlign w:val="bottom"/>
          </w:tcPr>
          <w:p w:rsidR="00FE2144" w:rsidRPr="00941C25" w:rsidRDefault="00FE2144" w:rsidP="004703CE">
            <w:pPr>
              <w:jc w:val="center"/>
              <w:rPr>
                <w:sz w:val="26"/>
                <w:szCs w:val="26"/>
              </w:rPr>
            </w:pPr>
            <w:r w:rsidRPr="00941C2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74</w:t>
            </w:r>
          </w:p>
        </w:tc>
        <w:tc>
          <w:tcPr>
            <w:tcW w:w="601" w:type="dxa"/>
            <w:vAlign w:val="bottom"/>
          </w:tcPr>
          <w:p w:rsidR="00FE2144" w:rsidRPr="00941C25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Pr="00941C25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Pr="00941C25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1200000000</w:t>
            </w:r>
          </w:p>
        </w:tc>
        <w:tc>
          <w:tcPr>
            <w:tcW w:w="606" w:type="dxa"/>
            <w:vAlign w:val="bottom"/>
          </w:tcPr>
          <w:p w:rsidR="00FE2144" w:rsidRPr="00941C25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941C25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941C25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4" w:type="dxa"/>
            <w:vAlign w:val="bottom"/>
          </w:tcPr>
          <w:p w:rsidR="00FE2144" w:rsidRPr="00941C25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941C25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Pr="00941C25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Pr="00941C25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1200060990</w:t>
            </w:r>
          </w:p>
        </w:tc>
        <w:tc>
          <w:tcPr>
            <w:tcW w:w="606" w:type="dxa"/>
            <w:vAlign w:val="bottom"/>
          </w:tcPr>
          <w:p w:rsidR="00FE2144" w:rsidRPr="00941C25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941C25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941C25" w:rsidRDefault="00FE2144" w:rsidP="004703CE">
            <w:pPr>
              <w:jc w:val="both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FE2144" w:rsidRPr="00941C25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941C25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Pr="00941C25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Pr="00941C25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1200060990</w:t>
            </w:r>
          </w:p>
        </w:tc>
        <w:tc>
          <w:tcPr>
            <w:tcW w:w="606" w:type="dxa"/>
            <w:vAlign w:val="bottom"/>
          </w:tcPr>
          <w:p w:rsidR="00FE2144" w:rsidRPr="00941C25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FE2144" w:rsidRPr="00941C25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86166A" w:rsidRDefault="00FE2144" w:rsidP="000B15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программа Алтайского края «Создание новых мест общеобразовательных организациях в соответствии с прогнозируемой потребностью и современными условиями обучения в Алтайском крае» на 2016-2025 годы</w:t>
            </w:r>
          </w:p>
        </w:tc>
        <w:tc>
          <w:tcPr>
            <w:tcW w:w="794" w:type="dxa"/>
            <w:vAlign w:val="bottom"/>
          </w:tcPr>
          <w:p w:rsidR="00FE2144" w:rsidRPr="0086166A" w:rsidRDefault="00FE2144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86166A" w:rsidRDefault="00FE2144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Pr="0086166A" w:rsidRDefault="00FE2144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Pr="0086166A" w:rsidRDefault="00FE2144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4165,0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3322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Софинансирование мероприятий по содействию создания в Алтайском крае новых мест в общеобразовательных организациях</w:t>
            </w:r>
          </w:p>
        </w:tc>
        <w:tc>
          <w:tcPr>
            <w:tcW w:w="794" w:type="dxa"/>
            <w:vAlign w:val="bottom"/>
          </w:tcPr>
          <w:p w:rsidR="00FE2144" w:rsidRDefault="00FE2144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Pr="001B37E7" w:rsidRDefault="00FE2144" w:rsidP="000B157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520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06" w:type="dxa"/>
            <w:vAlign w:val="bottom"/>
          </w:tcPr>
          <w:p w:rsidR="00FE2144" w:rsidRDefault="00FE2144" w:rsidP="000B15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4165,0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0B1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FE2144" w:rsidRDefault="00FE2144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Pr="001B37E7" w:rsidRDefault="00FE2144" w:rsidP="000B157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520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06" w:type="dxa"/>
            <w:vAlign w:val="bottom"/>
          </w:tcPr>
          <w:p w:rsidR="00FE2144" w:rsidRPr="00C924BC" w:rsidRDefault="00FE2144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4165,0</w:t>
            </w:r>
          </w:p>
        </w:tc>
      </w:tr>
      <w:tr w:rsidR="00FE2144" w:rsidRPr="002240E3">
        <w:tc>
          <w:tcPr>
            <w:tcW w:w="4566" w:type="dxa"/>
            <w:gridSpan w:val="2"/>
          </w:tcPr>
          <w:p w:rsidR="00FE2144" w:rsidRPr="005A5113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«Развитие образования  в Заринском районе» на 2016-2020 годы</w:t>
            </w:r>
          </w:p>
        </w:tc>
        <w:tc>
          <w:tcPr>
            <w:tcW w:w="794" w:type="dxa"/>
            <w:vAlign w:val="bottom"/>
          </w:tcPr>
          <w:p w:rsidR="00FE2144" w:rsidRPr="002240E3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2240E3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Pr="002240E3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Pr="002240E3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5800000000</w:t>
            </w:r>
          </w:p>
        </w:tc>
        <w:tc>
          <w:tcPr>
            <w:tcW w:w="606" w:type="dxa"/>
            <w:vAlign w:val="bottom"/>
          </w:tcPr>
          <w:p w:rsidR="00FE2144" w:rsidRPr="002240E3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2240E3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127634,0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C715A">
              <w:rPr>
                <w:sz w:val="26"/>
                <w:szCs w:val="26"/>
              </w:rPr>
              <w:t xml:space="preserve">Подпрограмма «Развитие </w:t>
            </w:r>
            <w:r>
              <w:rPr>
                <w:sz w:val="26"/>
                <w:szCs w:val="26"/>
              </w:rPr>
              <w:t>общего образования в</w:t>
            </w:r>
            <w:r w:rsidRPr="004C715A">
              <w:rPr>
                <w:sz w:val="26"/>
                <w:szCs w:val="26"/>
              </w:rPr>
              <w:t xml:space="preserve"> Заринско</w:t>
            </w:r>
            <w:r>
              <w:rPr>
                <w:sz w:val="26"/>
                <w:szCs w:val="26"/>
              </w:rPr>
              <w:t>м</w:t>
            </w:r>
            <w:r w:rsidRPr="004C715A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е</w:t>
            </w:r>
            <w:r w:rsidRPr="004C715A">
              <w:rPr>
                <w:sz w:val="26"/>
                <w:szCs w:val="26"/>
              </w:rPr>
              <w:t>»  муниципальной программы «Развитие образования  в Заринском районе» на 2016-2020 годы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5820000000</w:t>
            </w:r>
          </w:p>
        </w:tc>
        <w:tc>
          <w:tcPr>
            <w:tcW w:w="606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B262D0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127634,0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772BD7" w:rsidRDefault="00FE2144" w:rsidP="004703CE">
            <w:pPr>
              <w:jc w:val="both"/>
              <w:rPr>
                <w:sz w:val="26"/>
                <w:szCs w:val="26"/>
              </w:rPr>
            </w:pPr>
            <w:r w:rsidRPr="00850053">
              <w:rPr>
                <w:sz w:val="26"/>
                <w:szCs w:val="26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794" w:type="dxa"/>
            <w:vAlign w:val="bottom"/>
          </w:tcPr>
          <w:p w:rsidR="00FE2144" w:rsidRPr="009119B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9119B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Pr="009119B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Pr="009119B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5820010400</w:t>
            </w:r>
          </w:p>
        </w:tc>
        <w:tc>
          <w:tcPr>
            <w:tcW w:w="606" w:type="dxa"/>
            <w:vAlign w:val="bottom"/>
          </w:tcPr>
          <w:p w:rsidR="00FE2144" w:rsidRPr="009119BF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B262D0" w:rsidRDefault="00FE2144" w:rsidP="00A600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33080,0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казенных учреждений</w:t>
            </w:r>
          </w:p>
        </w:tc>
        <w:tc>
          <w:tcPr>
            <w:tcW w:w="794" w:type="dxa"/>
            <w:vAlign w:val="bottom"/>
          </w:tcPr>
          <w:p w:rsidR="00FE2144" w:rsidRPr="009119B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9119B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Pr="009119B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Pr="009119B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5820010400</w:t>
            </w:r>
          </w:p>
        </w:tc>
        <w:tc>
          <w:tcPr>
            <w:tcW w:w="606" w:type="dxa"/>
            <w:vAlign w:val="bottom"/>
          </w:tcPr>
          <w:p w:rsidR="00FE2144" w:rsidRPr="009119B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7" w:type="dxa"/>
            <w:vAlign w:val="bottom"/>
          </w:tcPr>
          <w:p w:rsidR="00FE2144" w:rsidRPr="00B262D0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2229,0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FE2144" w:rsidRPr="009119B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9119B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Pr="009119B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Pr="009119B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5820010400</w:t>
            </w:r>
          </w:p>
        </w:tc>
        <w:tc>
          <w:tcPr>
            <w:tcW w:w="606" w:type="dxa"/>
            <w:vAlign w:val="bottom"/>
          </w:tcPr>
          <w:p w:rsidR="00FE2144" w:rsidRPr="009119B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FE2144" w:rsidRPr="00B262D0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27492,8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FE2144" w:rsidRPr="009119B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9119B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Pr="009119B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Pr="009119B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5820010400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2372,2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94" w:type="dxa"/>
            <w:vAlign w:val="bottom"/>
          </w:tcPr>
          <w:p w:rsidR="00FE2144" w:rsidRPr="009119B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9119B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Pr="009119B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Pr="009119B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5820010400</w:t>
            </w:r>
          </w:p>
        </w:tc>
        <w:tc>
          <w:tcPr>
            <w:tcW w:w="606" w:type="dxa"/>
            <w:vAlign w:val="bottom"/>
          </w:tcPr>
          <w:p w:rsidR="00FE2144" w:rsidRPr="009119B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7" w:type="dxa"/>
            <w:vAlign w:val="bottom"/>
          </w:tcPr>
          <w:p w:rsidR="00FE2144" w:rsidRPr="00B262D0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986,0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772BD7" w:rsidRDefault="00FE2144" w:rsidP="004703CE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Обеспечение государственных гарантий</w:t>
            </w:r>
            <w:r>
              <w:rPr>
                <w:sz w:val="26"/>
                <w:szCs w:val="26"/>
              </w:rPr>
              <w:t xml:space="preserve"> реализации</w:t>
            </w:r>
            <w:r w:rsidRPr="0045159D">
              <w:rPr>
                <w:sz w:val="26"/>
                <w:szCs w:val="26"/>
              </w:rPr>
              <w:t xml:space="preserve"> прав на получение общедоступного и бесплатного дошкольного, начального общего, основного общего, сред</w:t>
            </w:r>
            <w:r>
              <w:rPr>
                <w:sz w:val="26"/>
                <w:szCs w:val="26"/>
              </w:rPr>
              <w:t xml:space="preserve">него </w:t>
            </w:r>
            <w:r w:rsidRPr="0045159D">
              <w:rPr>
                <w:sz w:val="26"/>
                <w:szCs w:val="26"/>
              </w:rPr>
              <w:t>общего образования</w:t>
            </w:r>
            <w:r>
              <w:rPr>
                <w:sz w:val="26"/>
                <w:szCs w:val="26"/>
              </w:rPr>
              <w:t xml:space="preserve"> в общеобразовательных организациях</w:t>
            </w:r>
            <w:r w:rsidRPr="0045159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обеспечение</w:t>
            </w:r>
            <w:r w:rsidRPr="0045159D">
              <w:rPr>
                <w:sz w:val="26"/>
                <w:szCs w:val="26"/>
              </w:rPr>
              <w:t xml:space="preserve"> дополнительного образования </w:t>
            </w:r>
            <w:r>
              <w:rPr>
                <w:sz w:val="26"/>
                <w:szCs w:val="26"/>
              </w:rPr>
              <w:t xml:space="preserve">детей </w:t>
            </w:r>
            <w:r w:rsidRPr="0045159D">
              <w:rPr>
                <w:sz w:val="26"/>
                <w:szCs w:val="26"/>
              </w:rPr>
              <w:t xml:space="preserve">в общеобразовательных </w:t>
            </w:r>
            <w:r>
              <w:rPr>
                <w:sz w:val="26"/>
                <w:szCs w:val="26"/>
              </w:rPr>
              <w:t>организациях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5820070910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B262D0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93861,0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казенных учреждений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5820070910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7" w:type="dxa"/>
            <w:vAlign w:val="bottom"/>
          </w:tcPr>
          <w:p w:rsidR="00FE2144" w:rsidRPr="00B262D0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83211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5820070910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FE2144" w:rsidRPr="00B262D0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1563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5820070910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5820070910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8966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772BD7" w:rsidRDefault="00FE2144" w:rsidP="004703CE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Компенсационные выплаты на питание обучающимся в муниципальных общеобразова</w:t>
            </w:r>
            <w:r>
              <w:rPr>
                <w:sz w:val="26"/>
                <w:szCs w:val="26"/>
              </w:rPr>
              <w:t>тельных организациях, нуждающим</w:t>
            </w:r>
            <w:r w:rsidRPr="0045159D">
              <w:rPr>
                <w:sz w:val="26"/>
                <w:szCs w:val="26"/>
              </w:rPr>
              <w:t>ся в социальной поддержке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5820070930</w:t>
            </w:r>
          </w:p>
        </w:tc>
        <w:tc>
          <w:tcPr>
            <w:tcW w:w="606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B262D0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693,0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5820070930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5820070930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9611,1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9611,1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Default="00FE2144" w:rsidP="008667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794" w:type="dxa"/>
            <w:vAlign w:val="bottom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9290071190</w:t>
            </w:r>
          </w:p>
        </w:tc>
        <w:tc>
          <w:tcPr>
            <w:tcW w:w="606" w:type="dxa"/>
            <w:vAlign w:val="bottom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7817,7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866750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9290071190</w:t>
            </w:r>
          </w:p>
        </w:tc>
        <w:tc>
          <w:tcPr>
            <w:tcW w:w="606" w:type="dxa"/>
            <w:vAlign w:val="bottom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7135,3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Default="00FE2144" w:rsidP="008667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9290071190</w:t>
            </w:r>
          </w:p>
        </w:tc>
        <w:tc>
          <w:tcPr>
            <w:tcW w:w="606" w:type="dxa"/>
            <w:vAlign w:val="bottom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682,4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Софинансирование к 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1793,4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1634,2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159,2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B218F" w:rsidRDefault="00FE2144" w:rsidP="004703CE">
            <w:pPr>
              <w:rPr>
                <w:b/>
                <w:bCs/>
                <w:sz w:val="26"/>
                <w:szCs w:val="26"/>
              </w:rPr>
            </w:pPr>
            <w:r w:rsidRPr="004B218F">
              <w:rPr>
                <w:b/>
                <w:bCs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794" w:type="dxa"/>
            <w:vAlign w:val="bottom"/>
          </w:tcPr>
          <w:p w:rsidR="00FE2144" w:rsidRPr="004B218F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B218F"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4B218F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B218F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Pr="004B218F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B218F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FE2144" w:rsidRPr="004B218F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4B218F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4B218F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1823,0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547796">
              <w:rPr>
                <w:sz w:val="26"/>
                <w:szCs w:val="26"/>
              </w:rPr>
              <w:t xml:space="preserve">Подпрограмма «Развитие </w:t>
            </w:r>
            <w:r>
              <w:rPr>
                <w:sz w:val="26"/>
                <w:szCs w:val="26"/>
              </w:rPr>
              <w:t>воспитания и дополнительного</w:t>
            </w:r>
            <w:r w:rsidRPr="00547796">
              <w:rPr>
                <w:sz w:val="26"/>
                <w:szCs w:val="26"/>
              </w:rPr>
              <w:t xml:space="preserve"> образования в Заринском районе»  муниципальной программы «Развитие образования  в Заринском районе» на 2016-2020 годы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1823,0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772BD7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Организации (учреждения) дополнительного образования детей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5850010420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1823,0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казенных учреждений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5850010420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7" w:type="dxa"/>
            <w:vAlign w:val="bottom"/>
          </w:tcPr>
          <w:p w:rsidR="00FE2144" w:rsidRPr="00772BD7" w:rsidRDefault="00FE2144" w:rsidP="008532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1564,0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5850010420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259,0</w:t>
            </w:r>
          </w:p>
        </w:tc>
      </w:tr>
      <w:tr w:rsidR="00FE2144" w:rsidRPr="00E95478">
        <w:tc>
          <w:tcPr>
            <w:tcW w:w="4566" w:type="dxa"/>
            <w:gridSpan w:val="2"/>
          </w:tcPr>
          <w:p w:rsidR="00FE2144" w:rsidRPr="00E95478" w:rsidRDefault="00FE2144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E95478">
              <w:rPr>
                <w:b/>
                <w:bCs/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4" w:type="dxa"/>
            <w:vAlign w:val="bottom"/>
          </w:tcPr>
          <w:p w:rsidR="00FE2144" w:rsidRPr="00E95478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E2144" w:rsidRPr="00E95478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E95478"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E95478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E2144" w:rsidRPr="00E95478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E95478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Pr="00E95478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E2144" w:rsidRPr="00E95478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E95478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FE2144" w:rsidRPr="00E95478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E95478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E95478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580,0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5A5113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«Развитие образования  в Заринском районе» на 2016-2020 годы</w:t>
            </w:r>
          </w:p>
        </w:tc>
        <w:tc>
          <w:tcPr>
            <w:tcW w:w="794" w:type="dxa"/>
            <w:vAlign w:val="bottom"/>
          </w:tcPr>
          <w:p w:rsidR="00FE2144" w:rsidRPr="00BE2BB9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BE2BB9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Pr="00BE2BB9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FE2144" w:rsidRPr="00BE2BB9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5800000000</w:t>
            </w:r>
          </w:p>
        </w:tc>
        <w:tc>
          <w:tcPr>
            <w:tcW w:w="606" w:type="dxa"/>
            <w:vAlign w:val="bottom"/>
          </w:tcPr>
          <w:p w:rsidR="00FE2144" w:rsidRPr="00BE2BB9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BE2BB9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C715A">
              <w:rPr>
                <w:sz w:val="26"/>
                <w:szCs w:val="26"/>
              </w:rPr>
              <w:t xml:space="preserve">Подпрограмма «Развитие </w:t>
            </w:r>
            <w:r>
              <w:rPr>
                <w:sz w:val="26"/>
                <w:szCs w:val="26"/>
              </w:rPr>
              <w:t>кадрового потенциала в системе образования</w:t>
            </w:r>
            <w:r w:rsidRPr="004C715A">
              <w:rPr>
                <w:sz w:val="26"/>
                <w:szCs w:val="26"/>
              </w:rPr>
              <w:t xml:space="preserve"> Заринско</w:t>
            </w:r>
            <w:r>
              <w:rPr>
                <w:sz w:val="26"/>
                <w:szCs w:val="26"/>
              </w:rPr>
              <w:t>го</w:t>
            </w:r>
            <w:r w:rsidRPr="004C715A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  <w:r w:rsidRPr="004C715A">
              <w:rPr>
                <w:sz w:val="26"/>
                <w:szCs w:val="26"/>
              </w:rPr>
              <w:t>»  муниципальной программы «Развитие образования  в Заринском районе» на 2016-2020 годы</w:t>
            </w:r>
          </w:p>
        </w:tc>
        <w:tc>
          <w:tcPr>
            <w:tcW w:w="794" w:type="dxa"/>
            <w:vAlign w:val="bottom"/>
          </w:tcPr>
          <w:p w:rsidR="00FE2144" w:rsidRPr="00BE2BB9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BE2BB9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Pr="00BE2BB9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FE2144" w:rsidRPr="00BE2BB9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5830000000</w:t>
            </w:r>
          </w:p>
        </w:tc>
        <w:tc>
          <w:tcPr>
            <w:tcW w:w="606" w:type="dxa"/>
            <w:vAlign w:val="bottom"/>
          </w:tcPr>
          <w:p w:rsidR="00FE2144" w:rsidRPr="00BE2BB9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BE2BB9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5159D">
              <w:rPr>
                <w:sz w:val="26"/>
                <w:szCs w:val="26"/>
              </w:rPr>
              <w:t xml:space="preserve">овышение квалификации </w:t>
            </w:r>
            <w:r>
              <w:rPr>
                <w:sz w:val="26"/>
                <w:szCs w:val="26"/>
              </w:rPr>
              <w:t>педагогических и руководящих работников системы образования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5830013170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BE2BB9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казенных учреждений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5830013170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5830013170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325,0</w:t>
            </w:r>
          </w:p>
        </w:tc>
      </w:tr>
      <w:tr w:rsidR="00FE2144" w:rsidRPr="004750C9">
        <w:tc>
          <w:tcPr>
            <w:tcW w:w="4566" w:type="dxa"/>
            <w:gridSpan w:val="2"/>
          </w:tcPr>
          <w:p w:rsidR="00FE2144" w:rsidRPr="004750C9" w:rsidRDefault="00FE2144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4750C9">
              <w:rPr>
                <w:b/>
                <w:bCs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94" w:type="dxa"/>
            <w:vAlign w:val="bottom"/>
          </w:tcPr>
          <w:p w:rsidR="00FE2144" w:rsidRPr="004750C9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750C9"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4750C9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750C9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Pr="004750C9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750C9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60" w:type="dxa"/>
            <w:vAlign w:val="bottom"/>
          </w:tcPr>
          <w:p w:rsidR="00FE2144" w:rsidRPr="004750C9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4750C9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4750C9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378,0</w:t>
            </w:r>
          </w:p>
        </w:tc>
      </w:tr>
      <w:tr w:rsidR="00FE2144" w:rsidRPr="004750C9">
        <w:tc>
          <w:tcPr>
            <w:tcW w:w="4566" w:type="dxa"/>
            <w:gridSpan w:val="2"/>
          </w:tcPr>
          <w:p w:rsidR="00FE2144" w:rsidRPr="00F9220D" w:rsidRDefault="00FE2144" w:rsidP="004703CE">
            <w:pPr>
              <w:jc w:val="both"/>
              <w:rPr>
                <w:sz w:val="26"/>
                <w:szCs w:val="26"/>
              </w:rPr>
            </w:pPr>
            <w:r w:rsidRPr="00F9220D">
              <w:rPr>
                <w:sz w:val="26"/>
                <w:szCs w:val="26"/>
              </w:rPr>
              <w:t>Муниципальная программа «Развитие молодежной политики в Заринском районе» на 2017-2020 годы</w:t>
            </w:r>
          </w:p>
        </w:tc>
        <w:tc>
          <w:tcPr>
            <w:tcW w:w="794" w:type="dxa"/>
            <w:vAlign w:val="bottom"/>
          </w:tcPr>
          <w:p w:rsidR="00FE2144" w:rsidRPr="00F9220D" w:rsidRDefault="00FE2144" w:rsidP="004703CE">
            <w:pPr>
              <w:jc w:val="center"/>
              <w:rPr>
                <w:sz w:val="26"/>
                <w:szCs w:val="26"/>
              </w:rPr>
            </w:pPr>
            <w:r w:rsidRPr="00F9220D"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F9220D" w:rsidRDefault="00FE2144" w:rsidP="004703CE">
            <w:pPr>
              <w:jc w:val="center"/>
              <w:rPr>
                <w:sz w:val="26"/>
                <w:szCs w:val="26"/>
              </w:rPr>
            </w:pPr>
            <w:r w:rsidRPr="00F9220D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Pr="00F9220D" w:rsidRDefault="00FE2144" w:rsidP="004703CE">
            <w:pPr>
              <w:jc w:val="center"/>
              <w:rPr>
                <w:sz w:val="26"/>
                <w:szCs w:val="26"/>
              </w:rPr>
            </w:pPr>
            <w:r w:rsidRPr="00F9220D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vAlign w:val="bottom"/>
          </w:tcPr>
          <w:p w:rsidR="00FE2144" w:rsidRPr="00F9220D" w:rsidRDefault="00FE2144" w:rsidP="004703CE">
            <w:pPr>
              <w:jc w:val="center"/>
              <w:rPr>
                <w:sz w:val="26"/>
                <w:szCs w:val="26"/>
              </w:rPr>
            </w:pPr>
            <w:r w:rsidRPr="00F9220D">
              <w:rPr>
                <w:sz w:val="26"/>
                <w:szCs w:val="26"/>
              </w:rPr>
              <w:t>1100000000</w:t>
            </w:r>
          </w:p>
        </w:tc>
        <w:tc>
          <w:tcPr>
            <w:tcW w:w="606" w:type="dxa"/>
            <w:vAlign w:val="bottom"/>
          </w:tcPr>
          <w:p w:rsidR="00FE2144" w:rsidRPr="00F9220D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F9220D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FE2144" w:rsidRPr="004750C9">
        <w:tc>
          <w:tcPr>
            <w:tcW w:w="4566" w:type="dxa"/>
            <w:gridSpan w:val="2"/>
          </w:tcPr>
          <w:p w:rsidR="00FE2144" w:rsidRPr="00F9220D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4" w:type="dxa"/>
            <w:vAlign w:val="bottom"/>
          </w:tcPr>
          <w:p w:rsidR="00FE2144" w:rsidRPr="00F9220D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F9220D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Pr="00F9220D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vAlign w:val="bottom"/>
          </w:tcPr>
          <w:p w:rsidR="00FE2144" w:rsidRPr="00F9220D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1100060990</w:t>
            </w:r>
          </w:p>
        </w:tc>
        <w:tc>
          <w:tcPr>
            <w:tcW w:w="606" w:type="dxa"/>
            <w:vAlign w:val="bottom"/>
          </w:tcPr>
          <w:p w:rsidR="00FE2144" w:rsidRPr="00F9220D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F9220D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FE2144" w:rsidRPr="004750C9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FE2144" w:rsidRPr="00F9220D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F9220D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Pr="00F9220D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vAlign w:val="bottom"/>
          </w:tcPr>
          <w:p w:rsidR="00FE2144" w:rsidRPr="00F9220D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1100060990</w:t>
            </w:r>
          </w:p>
        </w:tc>
        <w:tc>
          <w:tcPr>
            <w:tcW w:w="606" w:type="dxa"/>
            <w:vAlign w:val="bottom"/>
          </w:tcPr>
          <w:p w:rsidR="00FE2144" w:rsidRPr="00F9220D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FE2144" w:rsidRPr="00F9220D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B116D7" w:rsidRDefault="00FE2144" w:rsidP="004703CE">
            <w:pPr>
              <w:jc w:val="both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Муниципальная программа «Развитие образования  в Заринском районе» на 2016-2020 годы</w:t>
            </w:r>
          </w:p>
        </w:tc>
        <w:tc>
          <w:tcPr>
            <w:tcW w:w="794" w:type="dxa"/>
            <w:vAlign w:val="bottom"/>
          </w:tcPr>
          <w:p w:rsidR="00FE2144" w:rsidRPr="00B116D7" w:rsidRDefault="00FE2144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B116D7" w:rsidRDefault="00FE2144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Pr="00B116D7" w:rsidRDefault="00FE2144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vAlign w:val="bottom"/>
          </w:tcPr>
          <w:p w:rsidR="00FE2144" w:rsidRPr="00B116D7" w:rsidRDefault="00FE2144" w:rsidP="004703CE">
            <w:pPr>
              <w:ind w:left="-121" w:right="-108"/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5800000000</w:t>
            </w:r>
          </w:p>
        </w:tc>
        <w:tc>
          <w:tcPr>
            <w:tcW w:w="606" w:type="dxa"/>
            <w:vAlign w:val="bottom"/>
          </w:tcPr>
          <w:p w:rsidR="00FE2144" w:rsidRPr="00B116D7" w:rsidRDefault="00FE2144" w:rsidP="004703CE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B116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358,00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B116D7" w:rsidRDefault="00FE2144" w:rsidP="004703CE">
            <w:pPr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Подпрограмма «Развитие отдыха и занятости учащихся Заринского района»  муниципальной программы «Развитие образования  в Заринском районе» на 2016-2020 годы</w:t>
            </w:r>
          </w:p>
        </w:tc>
        <w:tc>
          <w:tcPr>
            <w:tcW w:w="794" w:type="dxa"/>
            <w:vAlign w:val="bottom"/>
          </w:tcPr>
          <w:p w:rsidR="00FE2144" w:rsidRPr="00B116D7" w:rsidRDefault="00FE2144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B116D7" w:rsidRDefault="00FE2144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Pr="00B116D7" w:rsidRDefault="00FE2144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vAlign w:val="bottom"/>
          </w:tcPr>
          <w:p w:rsidR="00FE2144" w:rsidRPr="00B116D7" w:rsidRDefault="00FE2144" w:rsidP="004703CE">
            <w:pPr>
              <w:ind w:left="-121" w:right="-108"/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5840000000</w:t>
            </w:r>
          </w:p>
        </w:tc>
        <w:tc>
          <w:tcPr>
            <w:tcW w:w="606" w:type="dxa"/>
            <w:vAlign w:val="bottom"/>
          </w:tcPr>
          <w:p w:rsidR="00FE2144" w:rsidRPr="00B116D7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B116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B116D7" w:rsidRDefault="00FE2144" w:rsidP="004703CE">
            <w:pPr>
              <w:jc w:val="both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Проведение оздоровительной кампании детей</w:t>
            </w:r>
          </w:p>
        </w:tc>
        <w:tc>
          <w:tcPr>
            <w:tcW w:w="794" w:type="dxa"/>
            <w:vAlign w:val="bottom"/>
          </w:tcPr>
          <w:p w:rsidR="00FE2144" w:rsidRPr="00B116D7" w:rsidRDefault="00FE2144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B116D7" w:rsidRDefault="00FE2144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Pr="00B116D7" w:rsidRDefault="00FE2144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vAlign w:val="bottom"/>
          </w:tcPr>
          <w:p w:rsidR="00FE2144" w:rsidRPr="00B116D7" w:rsidRDefault="00FE2144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5840016450</w:t>
            </w:r>
          </w:p>
        </w:tc>
        <w:tc>
          <w:tcPr>
            <w:tcW w:w="606" w:type="dxa"/>
            <w:vAlign w:val="bottom"/>
          </w:tcPr>
          <w:p w:rsidR="00FE2144" w:rsidRPr="00B116D7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B116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B116D7" w:rsidRDefault="00FE2144" w:rsidP="004703CE">
            <w:pPr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FE2144" w:rsidRPr="00B116D7" w:rsidRDefault="00FE2144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B116D7" w:rsidRDefault="00FE2144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Pr="00B116D7" w:rsidRDefault="00FE2144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vAlign w:val="bottom"/>
          </w:tcPr>
          <w:p w:rsidR="00FE2144" w:rsidRPr="00B116D7" w:rsidRDefault="00FE2144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5840016450</w:t>
            </w:r>
          </w:p>
        </w:tc>
        <w:tc>
          <w:tcPr>
            <w:tcW w:w="606" w:type="dxa"/>
            <w:vAlign w:val="bottom"/>
          </w:tcPr>
          <w:p w:rsidR="00FE2144" w:rsidRPr="00B116D7" w:rsidRDefault="00FE2144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FE2144" w:rsidRPr="00B116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B116D7" w:rsidRDefault="00FE2144" w:rsidP="004703CE">
            <w:pPr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Развитие системы отдыха и укрепления здоровья детей</w:t>
            </w:r>
          </w:p>
        </w:tc>
        <w:tc>
          <w:tcPr>
            <w:tcW w:w="794" w:type="dxa"/>
            <w:vAlign w:val="bottom"/>
          </w:tcPr>
          <w:p w:rsidR="00FE2144" w:rsidRPr="00B116D7" w:rsidRDefault="00FE2144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B116D7" w:rsidRDefault="00FE2144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Pr="00B116D7" w:rsidRDefault="00FE2144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vAlign w:val="bottom"/>
          </w:tcPr>
          <w:p w:rsidR="00FE2144" w:rsidRPr="00B116D7" w:rsidRDefault="00FE2144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5850013210</w:t>
            </w:r>
          </w:p>
        </w:tc>
        <w:tc>
          <w:tcPr>
            <w:tcW w:w="606" w:type="dxa"/>
            <w:vAlign w:val="bottom"/>
          </w:tcPr>
          <w:p w:rsidR="00FE2144" w:rsidRPr="00B116D7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B116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B116D7" w:rsidRDefault="00FE2144" w:rsidP="004703CE">
            <w:pPr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FE2144" w:rsidRPr="00B116D7" w:rsidRDefault="00FE2144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B116D7" w:rsidRDefault="00FE2144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Pr="00B116D7" w:rsidRDefault="00FE2144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vAlign w:val="bottom"/>
          </w:tcPr>
          <w:p w:rsidR="00FE2144" w:rsidRPr="00B116D7" w:rsidRDefault="00FE2144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5850013210</w:t>
            </w:r>
          </w:p>
        </w:tc>
        <w:tc>
          <w:tcPr>
            <w:tcW w:w="606" w:type="dxa"/>
            <w:vAlign w:val="bottom"/>
          </w:tcPr>
          <w:p w:rsidR="00FE2144" w:rsidRPr="00B116D7" w:rsidRDefault="00FE2144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FE2144" w:rsidRPr="00B116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108,0</w:t>
            </w:r>
          </w:p>
        </w:tc>
      </w:tr>
      <w:tr w:rsidR="00FE2144" w:rsidRPr="004750C9">
        <w:tc>
          <w:tcPr>
            <w:tcW w:w="4566" w:type="dxa"/>
            <w:gridSpan w:val="2"/>
          </w:tcPr>
          <w:p w:rsidR="00FE2144" w:rsidRPr="004750C9" w:rsidRDefault="00FE2144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4750C9">
              <w:rPr>
                <w:b/>
                <w:bCs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94" w:type="dxa"/>
            <w:vAlign w:val="bottom"/>
          </w:tcPr>
          <w:p w:rsidR="00FE2144" w:rsidRPr="004750C9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750C9"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4750C9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750C9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Pr="004750C9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750C9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Pr="004750C9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4750C9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4750C9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7345,0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0120000000</w:t>
            </w:r>
          </w:p>
        </w:tc>
        <w:tc>
          <w:tcPr>
            <w:tcW w:w="606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772BD7" w:rsidRDefault="00FE2144" w:rsidP="008532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772BD7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772BD7" w:rsidRDefault="00FE2144" w:rsidP="008532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муниципальных органов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7" w:type="dxa"/>
            <w:vAlign w:val="bottom"/>
          </w:tcPr>
          <w:p w:rsidR="00FE2144" w:rsidRDefault="00FE2144" w:rsidP="008532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772BD7" w:rsidRDefault="00FE2144" w:rsidP="004703CE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5159D" w:rsidRDefault="00FE2144" w:rsidP="004703CE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 xml:space="preserve">Функционирование </w:t>
            </w:r>
            <w:r>
              <w:rPr>
                <w:sz w:val="26"/>
                <w:szCs w:val="26"/>
              </w:rPr>
              <w:t xml:space="preserve">комиссий по делам несовершеннолетних и защите их прав и </w:t>
            </w:r>
            <w:r w:rsidRPr="0045159D">
              <w:rPr>
                <w:sz w:val="26"/>
                <w:szCs w:val="26"/>
              </w:rPr>
              <w:t>органов опеки и попечительства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муниципальных органов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6345,0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5159D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6345,0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5159D" w:rsidRDefault="00FE2144" w:rsidP="004703CE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6345,0</w:t>
            </w:r>
          </w:p>
        </w:tc>
      </w:tr>
      <w:tr w:rsidR="00FE2144" w:rsidRPr="00772BD7">
        <w:tc>
          <w:tcPr>
            <w:tcW w:w="4566" w:type="dxa"/>
            <w:gridSpan w:val="2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муниципальных органов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7" w:type="dxa"/>
            <w:vAlign w:val="bottom"/>
          </w:tcPr>
          <w:p w:rsidR="00FE2144" w:rsidRPr="00772BD7" w:rsidRDefault="00FE2144" w:rsidP="008532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4507,0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1756,0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94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7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5A5113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«Развитие образования  в Заринском районе» на 2016-2020 годы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6A3789" w:rsidRDefault="00FE2144" w:rsidP="004703CE">
            <w:pPr>
              <w:rPr>
                <w:sz w:val="26"/>
                <w:szCs w:val="26"/>
              </w:rPr>
            </w:pPr>
            <w:r w:rsidRPr="00164E1F">
              <w:rPr>
                <w:sz w:val="26"/>
                <w:szCs w:val="26"/>
              </w:rPr>
              <w:t>Подпрограмма «Патриотическое воспитание граждан Заринского района»  муниципальной программы «Развитие образования  в Заринском районе» на 2016-2020 годы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5860060990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5860060990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E7706D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«Комплексные меры противодействия злоупотреблению наркотиками и их незаконному обороту в Заринском районе» на 2017-2020 годы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6700060990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6700060990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FE2144" w:rsidRPr="00734FE3">
        <w:trPr>
          <w:gridBefore w:val="1"/>
        </w:trPr>
        <w:tc>
          <w:tcPr>
            <w:tcW w:w="4566" w:type="dxa"/>
          </w:tcPr>
          <w:p w:rsidR="00FE2144" w:rsidRPr="00734FE3" w:rsidRDefault="00FE2144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734FE3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94" w:type="dxa"/>
            <w:vAlign w:val="bottom"/>
          </w:tcPr>
          <w:p w:rsidR="00FE2144" w:rsidRPr="00734FE3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734FE3"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734FE3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734FE3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FE2144" w:rsidRPr="00734FE3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FE2144" w:rsidRPr="00734FE3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734FE3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734FE3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11941,0</w:t>
            </w:r>
          </w:p>
        </w:tc>
      </w:tr>
      <w:tr w:rsidR="00FE2144" w:rsidRPr="00734FE3">
        <w:trPr>
          <w:gridBefore w:val="1"/>
        </w:trPr>
        <w:tc>
          <w:tcPr>
            <w:tcW w:w="4566" w:type="dxa"/>
          </w:tcPr>
          <w:p w:rsidR="00FE2144" w:rsidRPr="00734FE3" w:rsidRDefault="00FE2144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734FE3">
              <w:rPr>
                <w:b/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94" w:type="dxa"/>
            <w:vAlign w:val="bottom"/>
          </w:tcPr>
          <w:p w:rsidR="00FE2144" w:rsidRPr="00734FE3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734FE3"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734FE3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734FE3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FE2144" w:rsidRPr="00734FE3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734FE3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FE2144" w:rsidRPr="00734FE3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734FE3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734FE3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200,0</w:t>
            </w:r>
          </w:p>
        </w:tc>
      </w:tr>
      <w:tr w:rsidR="00FE2144" w:rsidRPr="00476B8F">
        <w:trPr>
          <w:gridBefore w:val="1"/>
        </w:trPr>
        <w:tc>
          <w:tcPr>
            <w:tcW w:w="4566" w:type="dxa"/>
          </w:tcPr>
          <w:p w:rsidR="00FE2144" w:rsidRPr="00476B8F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794" w:type="dxa"/>
            <w:vAlign w:val="bottom"/>
          </w:tcPr>
          <w:p w:rsidR="00FE2144" w:rsidRPr="00476B8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476B8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FE2144" w:rsidRPr="00476B8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FE2144" w:rsidRPr="00476B8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9000000000</w:t>
            </w:r>
          </w:p>
        </w:tc>
        <w:tc>
          <w:tcPr>
            <w:tcW w:w="606" w:type="dxa"/>
            <w:vAlign w:val="bottom"/>
          </w:tcPr>
          <w:p w:rsidR="00FE2144" w:rsidRPr="00476B8F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476B8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5159D" w:rsidRDefault="00FE2144" w:rsidP="004703CE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Иные вопросы в сфере социальной полити</w:t>
            </w:r>
            <w:r>
              <w:rPr>
                <w:sz w:val="26"/>
                <w:szCs w:val="26"/>
              </w:rPr>
              <w:t>ки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25030E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FE2144" w:rsidRPr="0025030E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5159D" w:rsidRDefault="00FE2144" w:rsidP="004703CE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Мероприятия в области социальной полити</w:t>
            </w:r>
            <w:r>
              <w:rPr>
                <w:sz w:val="26"/>
                <w:szCs w:val="26"/>
              </w:rPr>
              <w:t>ки</w:t>
            </w:r>
          </w:p>
        </w:tc>
        <w:tc>
          <w:tcPr>
            <w:tcW w:w="794" w:type="dxa"/>
            <w:vAlign w:val="center"/>
          </w:tcPr>
          <w:p w:rsidR="00FE2144" w:rsidRPr="00A97E58" w:rsidRDefault="00FE2144" w:rsidP="004703CE">
            <w:pPr>
              <w:jc w:val="center"/>
              <w:rPr>
                <w:sz w:val="26"/>
                <w:szCs w:val="26"/>
              </w:rPr>
            </w:pPr>
            <w:r w:rsidRPr="00A97E58"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center"/>
          </w:tcPr>
          <w:p w:rsidR="00FE2144" w:rsidRPr="00A97E58" w:rsidRDefault="00FE2144" w:rsidP="004703CE">
            <w:pPr>
              <w:jc w:val="center"/>
              <w:rPr>
                <w:sz w:val="26"/>
                <w:szCs w:val="26"/>
              </w:rPr>
            </w:pPr>
            <w:r w:rsidRPr="00A97E58"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center"/>
          </w:tcPr>
          <w:p w:rsidR="00FE2144" w:rsidRPr="00A97E58" w:rsidRDefault="00FE2144" w:rsidP="004703CE">
            <w:pPr>
              <w:jc w:val="center"/>
              <w:rPr>
                <w:sz w:val="26"/>
                <w:szCs w:val="26"/>
              </w:rPr>
            </w:pPr>
            <w:r w:rsidRPr="00A97E58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center"/>
          </w:tcPr>
          <w:p w:rsidR="00FE2144" w:rsidRPr="00A97E58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9040016810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25030E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FE2144" w:rsidRPr="0025030E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9040016810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FE2144" w:rsidRPr="00476B8F">
        <w:trPr>
          <w:gridBefore w:val="1"/>
        </w:trPr>
        <w:tc>
          <w:tcPr>
            <w:tcW w:w="4566" w:type="dxa"/>
          </w:tcPr>
          <w:p w:rsidR="00FE2144" w:rsidRPr="00476B8F" w:rsidRDefault="00FE2144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476B8F">
              <w:rPr>
                <w:b/>
                <w:bCs/>
                <w:sz w:val="26"/>
                <w:szCs w:val="26"/>
              </w:rPr>
              <w:t>Охрана семьи и детства</w:t>
            </w:r>
          </w:p>
        </w:tc>
        <w:tc>
          <w:tcPr>
            <w:tcW w:w="794" w:type="dxa"/>
            <w:vAlign w:val="bottom"/>
          </w:tcPr>
          <w:p w:rsidR="00FE2144" w:rsidRPr="00476B8F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76B8F"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476B8F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76B8F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FE2144" w:rsidRPr="00476B8F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76B8F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FE2144" w:rsidRPr="00476B8F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476B8F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B116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B116D7">
              <w:rPr>
                <w:b/>
                <w:bCs/>
                <w:sz w:val="26"/>
                <w:szCs w:val="26"/>
              </w:rPr>
              <w:t>11741</w:t>
            </w:r>
            <w:r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FE2144" w:rsidRPr="00476B8F">
        <w:trPr>
          <w:gridBefore w:val="1"/>
        </w:trPr>
        <w:tc>
          <w:tcPr>
            <w:tcW w:w="4566" w:type="dxa"/>
          </w:tcPr>
          <w:p w:rsidR="00FE2144" w:rsidRPr="00476B8F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794" w:type="dxa"/>
            <w:vAlign w:val="bottom"/>
          </w:tcPr>
          <w:p w:rsidR="00FE2144" w:rsidRPr="00476B8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476B8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FE2144" w:rsidRPr="00476B8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FE2144" w:rsidRPr="00476B8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7100000000</w:t>
            </w:r>
          </w:p>
        </w:tc>
        <w:tc>
          <w:tcPr>
            <w:tcW w:w="606" w:type="dxa"/>
            <w:vAlign w:val="bottom"/>
          </w:tcPr>
          <w:p w:rsidR="00FE2144" w:rsidRPr="00476B8F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476B8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5159D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«Поддержка семей с детьми» государственной программы Алтайского края «Социальная поддержка граждан» на 2014-2020 годы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5159D" w:rsidRDefault="00FE2144" w:rsidP="004703CE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 xml:space="preserve">Компенсация части родительской платы за </w:t>
            </w:r>
            <w:r>
              <w:rPr>
                <w:sz w:val="26"/>
                <w:szCs w:val="26"/>
              </w:rPr>
              <w:t>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94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7130070700</w:t>
            </w:r>
          </w:p>
        </w:tc>
        <w:tc>
          <w:tcPr>
            <w:tcW w:w="606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7130070700</w:t>
            </w:r>
          </w:p>
        </w:tc>
        <w:tc>
          <w:tcPr>
            <w:tcW w:w="606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7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524,0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7130070700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вопросы в отраслях социальной сферы 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11117,0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5159D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11117,0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11117,0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5159D" w:rsidRDefault="00FE2144" w:rsidP="004703CE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Выплаты приемной семье на содержание подопечных детей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9040070810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3385,0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9040070810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3385,0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Вознаграждение приемному родителю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9040070820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1855,0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9040070820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1855,0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772BD7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Выплаты семьям опекунов на содержание подопечных детей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9040070830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5877,0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9040070830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5877,0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  <w:vAlign w:val="bottom"/>
          </w:tcPr>
          <w:p w:rsidR="00FE2144" w:rsidRPr="00772BD7" w:rsidRDefault="00FE2144" w:rsidP="004703C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72BD7">
              <w:rPr>
                <w:b/>
                <w:bCs/>
                <w:i/>
                <w:iCs/>
                <w:sz w:val="26"/>
                <w:szCs w:val="26"/>
              </w:rPr>
              <w:t xml:space="preserve">Комитет по финансам, налоговой и кредитной политике </w:t>
            </w:r>
            <w:r>
              <w:rPr>
                <w:b/>
                <w:bCs/>
                <w:i/>
                <w:iCs/>
                <w:sz w:val="26"/>
                <w:szCs w:val="26"/>
              </w:rPr>
              <w:t>А</w:t>
            </w:r>
            <w:r w:rsidRPr="00772BD7">
              <w:rPr>
                <w:b/>
                <w:bCs/>
                <w:i/>
                <w:iCs/>
                <w:sz w:val="26"/>
                <w:szCs w:val="26"/>
              </w:rPr>
              <w:t>дминистрации Заринского района</w:t>
            </w:r>
          </w:p>
        </w:tc>
        <w:tc>
          <w:tcPr>
            <w:tcW w:w="794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60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772BD7" w:rsidRDefault="00FE2144" w:rsidP="000B157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53246,5</w:t>
            </w:r>
          </w:p>
        </w:tc>
      </w:tr>
      <w:tr w:rsidR="00FE2144" w:rsidRPr="004F6B71">
        <w:trPr>
          <w:gridBefore w:val="1"/>
        </w:trPr>
        <w:tc>
          <w:tcPr>
            <w:tcW w:w="4566" w:type="dxa"/>
          </w:tcPr>
          <w:p w:rsidR="00FE2144" w:rsidRPr="004F6B71" w:rsidRDefault="00FE2144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4F6B71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94" w:type="dxa"/>
            <w:vAlign w:val="bottom"/>
          </w:tcPr>
          <w:p w:rsidR="00FE2144" w:rsidRPr="004F6B7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F6B71"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Pr="004F6B7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F6B71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Pr="004F6B7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FE2144" w:rsidRPr="004F6B7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4F6B7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4F6B7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7834,0</w:t>
            </w:r>
          </w:p>
        </w:tc>
      </w:tr>
      <w:tr w:rsidR="00FE2144" w:rsidRPr="004F6B71">
        <w:trPr>
          <w:gridBefore w:val="1"/>
        </w:trPr>
        <w:tc>
          <w:tcPr>
            <w:tcW w:w="4566" w:type="dxa"/>
          </w:tcPr>
          <w:p w:rsidR="00FE2144" w:rsidRPr="004F6B71" w:rsidRDefault="00FE2144" w:rsidP="004703CE">
            <w:pPr>
              <w:rPr>
                <w:b/>
                <w:bCs/>
                <w:sz w:val="26"/>
                <w:szCs w:val="26"/>
              </w:rPr>
            </w:pPr>
            <w:r w:rsidRPr="004F6B71">
              <w:rPr>
                <w:b/>
                <w:bCs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4" w:type="dxa"/>
            <w:vAlign w:val="bottom"/>
          </w:tcPr>
          <w:p w:rsidR="00FE2144" w:rsidRPr="004F6B7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E2144" w:rsidRPr="004F6B7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E2144" w:rsidRPr="004F6B7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E2144" w:rsidRPr="004F6B7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F6B71"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Pr="004F6B7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E2144" w:rsidRPr="004F6B7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E2144" w:rsidRPr="004F6B7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E2144" w:rsidRPr="004F6B7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F6B71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Pr="004F6B7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E2144" w:rsidRPr="004F6B7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E2144" w:rsidRPr="004F6B7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E2144" w:rsidRPr="004F6B7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F6B71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</w:tcPr>
          <w:p w:rsidR="00FE2144" w:rsidRPr="004F6B7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4F6B7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4F6B71" w:rsidRDefault="00FE2144" w:rsidP="009971A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3657,0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3657,0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0120000000</w:t>
            </w:r>
          </w:p>
        </w:tc>
        <w:tc>
          <w:tcPr>
            <w:tcW w:w="606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3657,0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772BD7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3657,0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муниципальных органов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3424,9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232,1</w:t>
            </w:r>
          </w:p>
        </w:tc>
      </w:tr>
      <w:tr w:rsidR="00FE2144" w:rsidRPr="004F6B71">
        <w:trPr>
          <w:gridBefore w:val="1"/>
        </w:trPr>
        <w:tc>
          <w:tcPr>
            <w:tcW w:w="4566" w:type="dxa"/>
          </w:tcPr>
          <w:p w:rsidR="00FE2144" w:rsidRPr="004F6B71" w:rsidRDefault="00FE2144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4F6B71">
              <w:rPr>
                <w:b/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794" w:type="dxa"/>
            <w:vAlign w:val="bottom"/>
          </w:tcPr>
          <w:p w:rsidR="00FE2144" w:rsidRPr="004F6B7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F6B71"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Pr="004F6B7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F6B71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Pr="004F6B7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F6B71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560" w:type="dxa"/>
            <w:vAlign w:val="bottom"/>
          </w:tcPr>
          <w:p w:rsidR="00FE2144" w:rsidRPr="004F6B7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4F6B7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4F6B7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1000,0</w:t>
            </w:r>
          </w:p>
        </w:tc>
      </w:tr>
      <w:tr w:rsidR="00FE2144" w:rsidRPr="004F6B71">
        <w:trPr>
          <w:gridBefore w:val="1"/>
        </w:trPr>
        <w:tc>
          <w:tcPr>
            <w:tcW w:w="4566" w:type="dxa"/>
          </w:tcPr>
          <w:p w:rsidR="00FE2144" w:rsidRPr="004F6B71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FE2144" w:rsidRPr="004F6B71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Pr="004F6B71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Pr="004F6B71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vAlign w:val="bottom"/>
          </w:tcPr>
          <w:p w:rsidR="00FE2144" w:rsidRPr="004F6B71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9900000000</w:t>
            </w:r>
          </w:p>
        </w:tc>
        <w:tc>
          <w:tcPr>
            <w:tcW w:w="606" w:type="dxa"/>
            <w:vAlign w:val="bottom"/>
          </w:tcPr>
          <w:p w:rsidR="00FE2144" w:rsidRPr="004F6B71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4F6B71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94" w:type="dxa"/>
            <w:vAlign w:val="bottom"/>
          </w:tcPr>
          <w:p w:rsidR="00FE2144" w:rsidRPr="00D3773B" w:rsidRDefault="00FE2144" w:rsidP="004703CE">
            <w:pPr>
              <w:jc w:val="center"/>
              <w:rPr>
                <w:sz w:val="26"/>
                <w:szCs w:val="26"/>
              </w:rPr>
            </w:pPr>
            <w:r w:rsidRPr="00D3773B"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Pr="00D3773B" w:rsidRDefault="00FE2144" w:rsidP="004703CE">
            <w:pPr>
              <w:jc w:val="center"/>
              <w:rPr>
                <w:sz w:val="26"/>
                <w:szCs w:val="26"/>
              </w:rPr>
            </w:pPr>
            <w:r w:rsidRPr="00D3773B"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Pr="00D3773B" w:rsidRDefault="00FE2144" w:rsidP="004703CE">
            <w:pPr>
              <w:jc w:val="center"/>
              <w:rPr>
                <w:sz w:val="26"/>
                <w:szCs w:val="26"/>
              </w:rPr>
            </w:pPr>
            <w:r w:rsidRPr="00D3773B"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vAlign w:val="bottom"/>
          </w:tcPr>
          <w:p w:rsidR="00FE2144" w:rsidRPr="00D3773B" w:rsidRDefault="00FE2144" w:rsidP="004703CE">
            <w:pPr>
              <w:jc w:val="center"/>
              <w:rPr>
                <w:sz w:val="26"/>
                <w:szCs w:val="26"/>
              </w:rPr>
            </w:pPr>
            <w:r w:rsidRPr="00D3773B">
              <w:rPr>
                <w:sz w:val="26"/>
                <w:szCs w:val="26"/>
              </w:rPr>
              <w:t>9910000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772BD7" w:rsidRDefault="00FE2144" w:rsidP="004703CE">
            <w:pPr>
              <w:jc w:val="both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Резервны</w:t>
            </w:r>
            <w:r>
              <w:rPr>
                <w:sz w:val="26"/>
                <w:szCs w:val="26"/>
              </w:rPr>
              <w:t>е</w:t>
            </w:r>
            <w:r w:rsidRPr="00772BD7">
              <w:rPr>
                <w:sz w:val="26"/>
                <w:szCs w:val="26"/>
              </w:rPr>
              <w:t xml:space="preserve"> фонд</w:t>
            </w:r>
            <w:r>
              <w:rPr>
                <w:sz w:val="26"/>
                <w:szCs w:val="26"/>
              </w:rPr>
              <w:t>ы местных администраций</w:t>
            </w:r>
          </w:p>
        </w:tc>
        <w:tc>
          <w:tcPr>
            <w:tcW w:w="794" w:type="dxa"/>
            <w:vAlign w:val="bottom"/>
          </w:tcPr>
          <w:p w:rsidR="00FE2144" w:rsidRPr="00E60A9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Pr="00E60A97" w:rsidRDefault="00FE2144" w:rsidP="004703CE">
            <w:pPr>
              <w:jc w:val="center"/>
              <w:rPr>
                <w:sz w:val="26"/>
                <w:szCs w:val="26"/>
              </w:rPr>
            </w:pPr>
            <w:r w:rsidRPr="00E60A97"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Pr="00E60A97" w:rsidRDefault="00FE2144" w:rsidP="004703CE">
            <w:pPr>
              <w:jc w:val="center"/>
              <w:rPr>
                <w:sz w:val="26"/>
                <w:szCs w:val="26"/>
              </w:rPr>
            </w:pPr>
            <w:r w:rsidRPr="00E60A97"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vAlign w:val="bottom"/>
          </w:tcPr>
          <w:p w:rsidR="00FE2144" w:rsidRPr="00E60A9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9910014100</w:t>
            </w:r>
          </w:p>
        </w:tc>
        <w:tc>
          <w:tcPr>
            <w:tcW w:w="606" w:type="dxa"/>
            <w:vAlign w:val="bottom"/>
          </w:tcPr>
          <w:p w:rsidR="00FE2144" w:rsidRPr="00E60A97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772BD7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94" w:type="dxa"/>
            <w:vAlign w:val="bottom"/>
          </w:tcPr>
          <w:p w:rsidR="00FE2144" w:rsidRPr="00E60A9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Pr="00E60A97" w:rsidRDefault="00FE2144" w:rsidP="004703CE">
            <w:pPr>
              <w:jc w:val="center"/>
              <w:rPr>
                <w:sz w:val="26"/>
                <w:szCs w:val="26"/>
              </w:rPr>
            </w:pPr>
            <w:r w:rsidRPr="00E60A97"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Pr="00E60A97" w:rsidRDefault="00FE2144" w:rsidP="004703CE">
            <w:pPr>
              <w:jc w:val="center"/>
              <w:rPr>
                <w:sz w:val="26"/>
                <w:szCs w:val="26"/>
              </w:rPr>
            </w:pPr>
            <w:r w:rsidRPr="00E60A97"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vAlign w:val="bottom"/>
          </w:tcPr>
          <w:p w:rsidR="00FE2144" w:rsidRPr="00E60A9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9910014100</w:t>
            </w:r>
          </w:p>
        </w:tc>
        <w:tc>
          <w:tcPr>
            <w:tcW w:w="606" w:type="dxa"/>
            <w:vAlign w:val="bottom"/>
          </w:tcPr>
          <w:p w:rsidR="00FE2144" w:rsidRPr="00E60A9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проведение антитеррористических мероприятий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Pr="00E60A9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Pr="00E60A9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9910014030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Pr="00E60A9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Pr="00E60A9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9910014030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5B77F5" w:rsidRDefault="00FE2144" w:rsidP="004703C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94" w:type="dxa"/>
            <w:vAlign w:val="bottom"/>
          </w:tcPr>
          <w:p w:rsidR="00FE2144" w:rsidRPr="005B77F5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Pr="005B77F5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Pr="005B77F5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FE2144" w:rsidRPr="005B77F5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5B77F5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5B77F5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3177,0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административных комиссий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0140070060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0140070060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2979,0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2979,0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2979,0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5159D" w:rsidRDefault="00FE2144" w:rsidP="004703CE">
            <w:pPr>
              <w:jc w:val="both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муниципальных органов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2638,2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116C0" w:rsidRDefault="00FE2144" w:rsidP="004703CE">
            <w:pPr>
              <w:jc w:val="both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FE2144" w:rsidRPr="005B77F5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5B77F5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1187,0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5B77F5" w:rsidRDefault="00FE2144" w:rsidP="004703C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94" w:type="dxa"/>
            <w:vAlign w:val="bottom"/>
          </w:tcPr>
          <w:p w:rsidR="00FE2144" w:rsidRPr="005B77F5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Pr="005B77F5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59" w:type="dxa"/>
            <w:vAlign w:val="bottom"/>
          </w:tcPr>
          <w:p w:rsidR="00FE2144" w:rsidRPr="005B77F5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FE2144" w:rsidRPr="005B77F5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5B77F5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5B77F5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1187,0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1187,0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1187,0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0140051180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1187,0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0140051180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1187,0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02781B" w:rsidRDefault="00FE2144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02781B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  <w:vAlign w:val="bottom"/>
          </w:tcPr>
          <w:p w:rsidR="00FE2144" w:rsidRPr="0002781B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Pr="0002781B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FE2144" w:rsidRPr="0002781B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FE2144" w:rsidRPr="0002781B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02781B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02781B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376,0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02781B" w:rsidRDefault="00FE2144" w:rsidP="004703C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Pr="0002781B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02781B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02781B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376,0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FE2144" w:rsidRPr="0002781B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165CF3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FE2144" w:rsidRPr="0002781B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165CF3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FE2144" w:rsidRPr="0002781B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165CF3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7" w:type="dxa"/>
            <w:vAlign w:val="bottom"/>
          </w:tcPr>
          <w:p w:rsidR="00FE2144" w:rsidRPr="00165CF3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376,0</w:t>
            </w:r>
          </w:p>
        </w:tc>
      </w:tr>
      <w:tr w:rsidR="00FE2144" w:rsidRPr="00E069B1">
        <w:trPr>
          <w:gridBefore w:val="1"/>
        </w:trPr>
        <w:tc>
          <w:tcPr>
            <w:tcW w:w="4566" w:type="dxa"/>
          </w:tcPr>
          <w:p w:rsidR="00FE2144" w:rsidRPr="00E069B1" w:rsidRDefault="00FE2144" w:rsidP="004703C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94" w:type="dxa"/>
            <w:vAlign w:val="bottom"/>
          </w:tcPr>
          <w:p w:rsidR="00FE2144" w:rsidRPr="00E069B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E069B1"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Pr="00E069B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E069B1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E2144" w:rsidRPr="00E069B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E069B1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FE2144" w:rsidRPr="00E069B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E069B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E069B1" w:rsidRDefault="00FE2144" w:rsidP="000B157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17199,3</w:t>
            </w:r>
          </w:p>
        </w:tc>
      </w:tr>
      <w:tr w:rsidR="00FE2144" w:rsidRPr="00E069B1">
        <w:trPr>
          <w:gridBefore w:val="1"/>
        </w:trPr>
        <w:tc>
          <w:tcPr>
            <w:tcW w:w="4566" w:type="dxa"/>
          </w:tcPr>
          <w:p w:rsidR="00FE2144" w:rsidRPr="00E069B1" w:rsidRDefault="00FE2144" w:rsidP="004703C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94" w:type="dxa"/>
            <w:vAlign w:val="bottom"/>
          </w:tcPr>
          <w:p w:rsidR="00FE2144" w:rsidRPr="00E069B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E069B1"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Pr="00E069B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E069B1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E2144" w:rsidRPr="00E069B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E069B1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Pr="00E069B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E069B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E069B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17139,3</w:t>
            </w:r>
          </w:p>
        </w:tc>
      </w:tr>
      <w:tr w:rsidR="00FE2144" w:rsidRPr="00E069B1">
        <w:trPr>
          <w:gridBefore w:val="1"/>
        </w:trPr>
        <w:tc>
          <w:tcPr>
            <w:tcW w:w="4566" w:type="dxa"/>
          </w:tcPr>
          <w:p w:rsidR="00FE2144" w:rsidRPr="00C713FA" w:rsidRDefault="00FE2144" w:rsidP="004703CE">
            <w:pPr>
              <w:jc w:val="both"/>
              <w:rPr>
                <w:sz w:val="26"/>
                <w:szCs w:val="26"/>
              </w:rPr>
            </w:pPr>
            <w:r w:rsidRPr="00C713FA">
              <w:rPr>
                <w:sz w:val="26"/>
                <w:szCs w:val="26"/>
              </w:rPr>
              <w:t>Государственная программа Алтайского края «Развитие транспортной системы Алтайского края» на 2015-2020 годы</w:t>
            </w:r>
          </w:p>
        </w:tc>
        <w:tc>
          <w:tcPr>
            <w:tcW w:w="794" w:type="dxa"/>
            <w:vAlign w:val="bottom"/>
          </w:tcPr>
          <w:p w:rsidR="00FE2144" w:rsidRPr="00C713FA" w:rsidRDefault="00FE2144" w:rsidP="004703CE">
            <w:pPr>
              <w:jc w:val="center"/>
              <w:rPr>
                <w:sz w:val="26"/>
                <w:szCs w:val="26"/>
              </w:rPr>
            </w:pPr>
            <w:r w:rsidRPr="00C713FA"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Pr="00C713FA" w:rsidRDefault="00FE2144" w:rsidP="004703CE">
            <w:pPr>
              <w:jc w:val="center"/>
              <w:rPr>
                <w:sz w:val="26"/>
                <w:szCs w:val="26"/>
              </w:rPr>
            </w:pPr>
            <w:r w:rsidRPr="00C713FA"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E2144" w:rsidRPr="00C713FA" w:rsidRDefault="00FE2144" w:rsidP="004703CE">
            <w:pPr>
              <w:jc w:val="center"/>
              <w:rPr>
                <w:sz w:val="26"/>
                <w:szCs w:val="26"/>
              </w:rPr>
            </w:pPr>
            <w:r w:rsidRPr="00C713FA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Pr="00C713FA" w:rsidRDefault="00FE2144" w:rsidP="004703CE">
            <w:pPr>
              <w:jc w:val="center"/>
              <w:rPr>
                <w:sz w:val="26"/>
                <w:szCs w:val="26"/>
              </w:rPr>
            </w:pPr>
            <w:r w:rsidRPr="00C713FA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000</w:t>
            </w:r>
            <w:r w:rsidRPr="00C713FA">
              <w:rPr>
                <w:sz w:val="26"/>
                <w:szCs w:val="26"/>
              </w:rPr>
              <w:t>00000</w:t>
            </w:r>
          </w:p>
        </w:tc>
        <w:tc>
          <w:tcPr>
            <w:tcW w:w="606" w:type="dxa"/>
            <w:vAlign w:val="bottom"/>
          </w:tcPr>
          <w:p w:rsidR="00FE2144" w:rsidRPr="00C713FA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5958F6" w:rsidRDefault="00FE2144" w:rsidP="004703CE">
            <w:pPr>
              <w:jc w:val="center"/>
              <w:rPr>
                <w:sz w:val="26"/>
                <w:szCs w:val="26"/>
              </w:rPr>
            </w:pPr>
            <w:r w:rsidRPr="005958F6">
              <w:rPr>
                <w:sz w:val="26"/>
                <w:szCs w:val="26"/>
              </w:rPr>
              <w:t>1818,0</w:t>
            </w:r>
          </w:p>
        </w:tc>
      </w:tr>
      <w:tr w:rsidR="00FE2144" w:rsidRPr="00E069B1">
        <w:trPr>
          <w:gridBefore w:val="1"/>
        </w:trPr>
        <w:tc>
          <w:tcPr>
            <w:tcW w:w="4566" w:type="dxa"/>
          </w:tcPr>
          <w:p w:rsidR="00FE2144" w:rsidRPr="00C713FA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«Развитие дорожного хозяйства Алтайского края» государственной программы </w:t>
            </w:r>
            <w:r w:rsidRPr="00C713FA">
              <w:rPr>
                <w:sz w:val="26"/>
                <w:szCs w:val="26"/>
              </w:rPr>
              <w:t>«Развитие транспортной системы Алтайского края» на 2015-2020 годы</w:t>
            </w:r>
          </w:p>
        </w:tc>
        <w:tc>
          <w:tcPr>
            <w:tcW w:w="794" w:type="dxa"/>
            <w:vAlign w:val="bottom"/>
          </w:tcPr>
          <w:p w:rsidR="00FE2144" w:rsidRPr="00C713FA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Pr="00C713FA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E2144" w:rsidRPr="00C713FA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Pr="00C713FA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1720000000</w:t>
            </w:r>
          </w:p>
        </w:tc>
        <w:tc>
          <w:tcPr>
            <w:tcW w:w="606" w:type="dxa"/>
            <w:vAlign w:val="bottom"/>
          </w:tcPr>
          <w:p w:rsidR="00FE2144" w:rsidRPr="00C713FA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5958F6" w:rsidRDefault="00FE2144" w:rsidP="004703CE">
            <w:pPr>
              <w:jc w:val="center"/>
              <w:rPr>
                <w:sz w:val="26"/>
                <w:szCs w:val="26"/>
              </w:rPr>
            </w:pPr>
            <w:r w:rsidRPr="005958F6">
              <w:rPr>
                <w:sz w:val="26"/>
                <w:szCs w:val="26"/>
              </w:rPr>
              <w:t>1818,0</w:t>
            </w:r>
          </w:p>
        </w:tc>
      </w:tr>
      <w:tr w:rsidR="00FE2144" w:rsidRPr="00E069B1">
        <w:trPr>
          <w:gridBefore w:val="1"/>
        </w:trPr>
        <w:tc>
          <w:tcPr>
            <w:tcW w:w="4566" w:type="dxa"/>
          </w:tcPr>
          <w:p w:rsidR="00FE2144" w:rsidRPr="00C713FA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94" w:type="dxa"/>
            <w:vAlign w:val="bottom"/>
          </w:tcPr>
          <w:p w:rsidR="00FE2144" w:rsidRPr="00C713FA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Pr="00C713FA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E2144" w:rsidRPr="00C713FA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Pr="00C713FA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1720071030</w:t>
            </w:r>
          </w:p>
        </w:tc>
        <w:tc>
          <w:tcPr>
            <w:tcW w:w="606" w:type="dxa"/>
            <w:vAlign w:val="bottom"/>
          </w:tcPr>
          <w:p w:rsidR="00FE2144" w:rsidRPr="00C713FA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5958F6" w:rsidRDefault="00FE2144" w:rsidP="004703CE">
            <w:pPr>
              <w:jc w:val="center"/>
              <w:rPr>
                <w:sz w:val="26"/>
                <w:szCs w:val="26"/>
              </w:rPr>
            </w:pPr>
            <w:r w:rsidRPr="005958F6">
              <w:rPr>
                <w:sz w:val="26"/>
                <w:szCs w:val="26"/>
              </w:rPr>
              <w:t>1818,0</w:t>
            </w:r>
          </w:p>
        </w:tc>
      </w:tr>
      <w:tr w:rsidR="00FE2144" w:rsidRPr="00E069B1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</w:t>
            </w:r>
          </w:p>
        </w:tc>
        <w:tc>
          <w:tcPr>
            <w:tcW w:w="794" w:type="dxa"/>
            <w:vAlign w:val="bottom"/>
          </w:tcPr>
          <w:p w:rsidR="00FE2144" w:rsidRPr="00C713FA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Pr="00C713FA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E2144" w:rsidRPr="00C713FA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Pr="00C713FA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1720071030</w:t>
            </w:r>
          </w:p>
        </w:tc>
        <w:tc>
          <w:tcPr>
            <w:tcW w:w="606" w:type="dxa"/>
            <w:vAlign w:val="bottom"/>
          </w:tcPr>
          <w:p w:rsidR="00FE2144" w:rsidRPr="00C713FA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267" w:type="dxa"/>
            <w:vAlign w:val="bottom"/>
          </w:tcPr>
          <w:p w:rsidR="00FE2144" w:rsidRPr="005958F6" w:rsidRDefault="00FE2144" w:rsidP="004703CE">
            <w:pPr>
              <w:jc w:val="center"/>
              <w:rPr>
                <w:sz w:val="26"/>
                <w:szCs w:val="26"/>
              </w:rPr>
            </w:pPr>
            <w:r w:rsidRPr="005958F6">
              <w:rPr>
                <w:sz w:val="26"/>
                <w:szCs w:val="26"/>
              </w:rPr>
              <w:t>1818,0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15321,3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15321,3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15321,3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15321,3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763C06" w:rsidRDefault="00FE2144" w:rsidP="000B1570">
            <w:pPr>
              <w:rPr>
                <w:b/>
                <w:bCs/>
                <w:sz w:val="26"/>
                <w:szCs w:val="26"/>
              </w:rPr>
            </w:pPr>
            <w:r w:rsidRPr="00763C06">
              <w:rPr>
                <w:b/>
                <w:b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vAlign w:val="bottom"/>
          </w:tcPr>
          <w:p w:rsidR="00FE2144" w:rsidRPr="00763C06" w:rsidRDefault="00FE2144" w:rsidP="000B157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Pr="00763C06" w:rsidRDefault="00FE2144" w:rsidP="000B157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E2144" w:rsidRPr="00763C06" w:rsidRDefault="00FE2144" w:rsidP="000B157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0B1570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0B1570">
              <w:rPr>
                <w:b/>
                <w:bCs/>
                <w:sz w:val="26"/>
                <w:szCs w:val="26"/>
              </w:rPr>
              <w:t>60,0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116C0" w:rsidRDefault="00FE2144" w:rsidP="000B1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94" w:type="dxa"/>
            <w:vAlign w:val="bottom"/>
          </w:tcPr>
          <w:p w:rsidR="00FE2144" w:rsidRDefault="00FE2144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E2144" w:rsidRDefault="00FE2144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FE2144" w:rsidRDefault="00FE2144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FE2144" w:rsidRDefault="00FE2144" w:rsidP="000B15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116C0" w:rsidRDefault="00FE2144" w:rsidP="000B1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794" w:type="dxa"/>
            <w:vAlign w:val="bottom"/>
          </w:tcPr>
          <w:p w:rsidR="00FE2144" w:rsidRDefault="00FE2144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E2144" w:rsidRDefault="00FE2144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FE2144" w:rsidRDefault="00FE2144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FE2144" w:rsidRDefault="00FE2144" w:rsidP="000B15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116C0" w:rsidRDefault="00FE2144" w:rsidP="000B1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4" w:type="dxa"/>
            <w:vAlign w:val="bottom"/>
          </w:tcPr>
          <w:p w:rsidR="00FE2144" w:rsidRDefault="00FE2144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E2144" w:rsidRDefault="00FE2144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FE2144" w:rsidRDefault="00FE2144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FE2144" w:rsidRDefault="00FE2144" w:rsidP="000B15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116C0" w:rsidRDefault="00FE2144" w:rsidP="000B1570">
            <w:pPr>
              <w:rPr>
                <w:sz w:val="26"/>
                <w:szCs w:val="26"/>
              </w:rPr>
            </w:pPr>
            <w:r w:rsidRPr="00C11D3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4" w:type="dxa"/>
            <w:vAlign w:val="bottom"/>
          </w:tcPr>
          <w:p w:rsidR="00FE2144" w:rsidRDefault="00FE2144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E2144" w:rsidRDefault="00FE2144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FE2144" w:rsidRDefault="00FE2144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FE2144" w:rsidRDefault="00FE2144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</w:tr>
      <w:tr w:rsidR="00FE2144" w:rsidRPr="0053701E">
        <w:trPr>
          <w:gridBefore w:val="1"/>
        </w:trPr>
        <w:tc>
          <w:tcPr>
            <w:tcW w:w="4566" w:type="dxa"/>
          </w:tcPr>
          <w:p w:rsidR="00FE2144" w:rsidRPr="0053701E" w:rsidRDefault="00FE2144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53701E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94" w:type="dxa"/>
            <w:vAlign w:val="bottom"/>
          </w:tcPr>
          <w:p w:rsidR="00FE2144" w:rsidRPr="0053701E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53701E"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Pr="0053701E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53701E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FE2144" w:rsidRPr="0053701E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53701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FE2144" w:rsidRPr="0053701E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53701E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53701E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4456,3</w:t>
            </w:r>
          </w:p>
        </w:tc>
      </w:tr>
      <w:tr w:rsidR="00FE2144" w:rsidRPr="0053701E">
        <w:trPr>
          <w:gridBefore w:val="1"/>
        </w:trPr>
        <w:tc>
          <w:tcPr>
            <w:tcW w:w="4566" w:type="dxa"/>
          </w:tcPr>
          <w:p w:rsidR="00FE2144" w:rsidRPr="00C2714C" w:rsidRDefault="00FE2144" w:rsidP="004703CE">
            <w:pPr>
              <w:rPr>
                <w:b/>
                <w:bCs/>
                <w:sz w:val="26"/>
                <w:szCs w:val="26"/>
              </w:rPr>
            </w:pPr>
            <w:r w:rsidRPr="00C2714C">
              <w:rPr>
                <w:b/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794" w:type="dxa"/>
            <w:vAlign w:val="bottom"/>
          </w:tcPr>
          <w:p w:rsidR="00FE2144" w:rsidRPr="00CE176E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Pr="00CE176E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FE2144" w:rsidRPr="00CE176E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Pr="0053701E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53701E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4425,3</w:t>
            </w:r>
          </w:p>
        </w:tc>
      </w:tr>
      <w:tr w:rsidR="00FE2144" w:rsidRPr="0053701E">
        <w:trPr>
          <w:gridBefore w:val="1"/>
        </w:trPr>
        <w:tc>
          <w:tcPr>
            <w:tcW w:w="4566" w:type="dxa"/>
          </w:tcPr>
          <w:p w:rsidR="00FE2144" w:rsidRPr="00C07AD7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«Устойчивое развитие сельских поселений Заринского района» на 2013-2020 годы</w:t>
            </w:r>
          </w:p>
        </w:tc>
        <w:tc>
          <w:tcPr>
            <w:tcW w:w="794" w:type="dxa"/>
            <w:vAlign w:val="center"/>
          </w:tcPr>
          <w:p w:rsidR="00FE2144" w:rsidRPr="00B64616" w:rsidRDefault="00FE2144" w:rsidP="004703CE">
            <w:pPr>
              <w:jc w:val="center"/>
              <w:rPr>
                <w:sz w:val="26"/>
                <w:szCs w:val="26"/>
              </w:rPr>
            </w:pPr>
            <w:r w:rsidRPr="00B64616"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center"/>
          </w:tcPr>
          <w:p w:rsidR="00FE2144" w:rsidRPr="00B64616" w:rsidRDefault="00FE2144" w:rsidP="004703CE">
            <w:pPr>
              <w:jc w:val="center"/>
              <w:rPr>
                <w:sz w:val="26"/>
                <w:szCs w:val="26"/>
              </w:rPr>
            </w:pPr>
            <w:r w:rsidRPr="00B64616"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center"/>
          </w:tcPr>
          <w:p w:rsidR="00FE2144" w:rsidRPr="00B64616" w:rsidRDefault="00FE2144" w:rsidP="004703CE">
            <w:pPr>
              <w:jc w:val="center"/>
              <w:rPr>
                <w:sz w:val="26"/>
                <w:szCs w:val="26"/>
              </w:rPr>
            </w:pPr>
            <w:r w:rsidRPr="00B64616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center"/>
          </w:tcPr>
          <w:p w:rsidR="00FE2144" w:rsidRPr="00C07A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5200000000</w:t>
            </w:r>
          </w:p>
        </w:tc>
        <w:tc>
          <w:tcPr>
            <w:tcW w:w="606" w:type="dxa"/>
            <w:vAlign w:val="bottom"/>
          </w:tcPr>
          <w:p w:rsidR="00FE2144" w:rsidRPr="00C07AD7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</w:tr>
      <w:tr w:rsidR="00FE2144" w:rsidRPr="0053701E">
        <w:trPr>
          <w:gridBefore w:val="1"/>
        </w:trPr>
        <w:tc>
          <w:tcPr>
            <w:tcW w:w="4566" w:type="dxa"/>
          </w:tcPr>
          <w:p w:rsidR="00FE2144" w:rsidRPr="00AC443D" w:rsidRDefault="00FE2144" w:rsidP="004703CE">
            <w:pPr>
              <w:rPr>
                <w:sz w:val="26"/>
                <w:szCs w:val="26"/>
              </w:rPr>
            </w:pPr>
            <w:r w:rsidRPr="00AC443D">
              <w:rPr>
                <w:sz w:val="26"/>
                <w:szCs w:val="26"/>
              </w:rPr>
              <w:t xml:space="preserve">Расходы на реализацию мероприятий </w:t>
            </w:r>
            <w:r w:rsidRPr="00AC443D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муниципальной</w:t>
            </w:r>
            <w:r w:rsidRPr="00AC443D">
              <w:rPr>
                <w:sz w:val="26"/>
                <w:szCs w:val="26"/>
              </w:rPr>
              <w:t xml:space="preserve"> программы </w:t>
            </w:r>
          </w:p>
        </w:tc>
        <w:tc>
          <w:tcPr>
            <w:tcW w:w="794" w:type="dxa"/>
            <w:vAlign w:val="bottom"/>
          </w:tcPr>
          <w:p w:rsidR="00FE2144" w:rsidRPr="00AC443D" w:rsidRDefault="00FE2144" w:rsidP="004703CE">
            <w:pPr>
              <w:jc w:val="center"/>
              <w:rPr>
                <w:sz w:val="26"/>
                <w:szCs w:val="26"/>
              </w:rPr>
            </w:pPr>
            <w:r w:rsidRPr="00AC443D"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Pr="00AC443D" w:rsidRDefault="00FE2144" w:rsidP="004703CE">
            <w:pPr>
              <w:jc w:val="center"/>
              <w:rPr>
                <w:sz w:val="26"/>
                <w:szCs w:val="26"/>
              </w:rPr>
            </w:pPr>
            <w:r w:rsidRPr="00AC443D"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FE2144" w:rsidRPr="00AC443D" w:rsidRDefault="00FE2144" w:rsidP="004703CE">
            <w:pPr>
              <w:jc w:val="center"/>
              <w:rPr>
                <w:sz w:val="26"/>
                <w:szCs w:val="26"/>
              </w:rPr>
            </w:pPr>
            <w:r w:rsidRPr="00AC443D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Pr="00C33043" w:rsidRDefault="00FE2144" w:rsidP="004703CE">
            <w:pPr>
              <w:jc w:val="center"/>
              <w:rPr>
                <w:sz w:val="26"/>
                <w:szCs w:val="26"/>
              </w:rPr>
            </w:pPr>
            <w:r w:rsidRPr="00AC443D"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</w:rPr>
              <w:t>60990</w:t>
            </w:r>
          </w:p>
        </w:tc>
        <w:tc>
          <w:tcPr>
            <w:tcW w:w="606" w:type="dxa"/>
            <w:vAlign w:val="bottom"/>
          </w:tcPr>
          <w:p w:rsidR="00FE2144" w:rsidRPr="00AC443D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C33043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</w:tr>
      <w:tr w:rsidR="00FE2144" w:rsidRPr="0053701E">
        <w:trPr>
          <w:gridBefore w:val="1"/>
        </w:trPr>
        <w:tc>
          <w:tcPr>
            <w:tcW w:w="4566" w:type="dxa"/>
          </w:tcPr>
          <w:p w:rsidR="00FE2144" w:rsidRPr="00AC443D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</w:t>
            </w:r>
          </w:p>
        </w:tc>
        <w:tc>
          <w:tcPr>
            <w:tcW w:w="794" w:type="dxa"/>
            <w:vAlign w:val="bottom"/>
          </w:tcPr>
          <w:p w:rsidR="00FE2144" w:rsidRPr="00AC443D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Pr="00AC443D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FE2144" w:rsidRPr="00AC443D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Pr="00AC443D" w:rsidRDefault="00FE2144" w:rsidP="004703CE">
            <w:pPr>
              <w:jc w:val="center"/>
              <w:rPr>
                <w:sz w:val="26"/>
                <w:szCs w:val="26"/>
              </w:rPr>
            </w:pPr>
            <w:r w:rsidRPr="00AC443D"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</w:rPr>
              <w:t>60990</w:t>
            </w:r>
          </w:p>
        </w:tc>
        <w:tc>
          <w:tcPr>
            <w:tcW w:w="606" w:type="dxa"/>
            <w:vAlign w:val="bottom"/>
          </w:tcPr>
          <w:p w:rsidR="00FE2144" w:rsidRPr="00AC443D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267" w:type="dxa"/>
            <w:vAlign w:val="bottom"/>
          </w:tcPr>
          <w:p w:rsidR="00FE2144" w:rsidRPr="00AC443D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</w:tr>
      <w:tr w:rsidR="00FE2144" w:rsidRPr="0053701E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3975,3</w:t>
            </w:r>
          </w:p>
        </w:tc>
      </w:tr>
      <w:tr w:rsidR="00FE2144" w:rsidRPr="0053701E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3975,3</w:t>
            </w:r>
          </w:p>
        </w:tc>
      </w:tr>
      <w:tr w:rsidR="00FE2144" w:rsidRPr="0053701E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9290071190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3975,3</w:t>
            </w:r>
          </w:p>
        </w:tc>
      </w:tr>
      <w:tr w:rsidR="00FE2144" w:rsidRPr="0053701E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9290071190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3975,3</w:t>
            </w:r>
          </w:p>
        </w:tc>
      </w:tr>
      <w:tr w:rsidR="00FE2144" w:rsidRPr="0053701E">
        <w:trPr>
          <w:gridBefore w:val="1"/>
        </w:trPr>
        <w:tc>
          <w:tcPr>
            <w:tcW w:w="4566" w:type="dxa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673F63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340,0</w:t>
            </w:r>
          </w:p>
        </w:tc>
      </w:tr>
      <w:tr w:rsidR="00FE2144" w:rsidRPr="0053701E">
        <w:trPr>
          <w:gridBefore w:val="1"/>
        </w:trPr>
        <w:tc>
          <w:tcPr>
            <w:tcW w:w="4566" w:type="dxa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673F63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340,0</w:t>
            </w:r>
          </w:p>
        </w:tc>
      </w:tr>
      <w:tr w:rsidR="00FE2144" w:rsidRPr="0053701E">
        <w:trPr>
          <w:gridBefore w:val="1"/>
        </w:trPr>
        <w:tc>
          <w:tcPr>
            <w:tcW w:w="4566" w:type="dxa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673F63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340,0</w:t>
            </w:r>
          </w:p>
        </w:tc>
      </w:tr>
      <w:tr w:rsidR="00FE2144" w:rsidRPr="0053701E">
        <w:trPr>
          <w:gridBefore w:val="1"/>
        </w:trPr>
        <w:tc>
          <w:tcPr>
            <w:tcW w:w="4566" w:type="dxa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C11D3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7" w:type="dxa"/>
            <w:vAlign w:val="bottom"/>
          </w:tcPr>
          <w:p w:rsidR="00FE2144" w:rsidRPr="00673F63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340,0</w:t>
            </w:r>
          </w:p>
        </w:tc>
      </w:tr>
      <w:tr w:rsidR="00FE2144" w:rsidRPr="0053701E">
        <w:trPr>
          <w:gridBefore w:val="1"/>
        </w:trPr>
        <w:tc>
          <w:tcPr>
            <w:tcW w:w="4566" w:type="dxa"/>
          </w:tcPr>
          <w:p w:rsidR="00FE2144" w:rsidRPr="0053701E" w:rsidRDefault="00FE2144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53701E">
              <w:rPr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794" w:type="dxa"/>
            <w:vAlign w:val="bottom"/>
          </w:tcPr>
          <w:p w:rsidR="00FE2144" w:rsidRPr="0053701E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53701E"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Pr="0053701E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53701E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FE2144" w:rsidRPr="0053701E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53701E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FE2144" w:rsidRPr="0053701E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53701E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53701E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</w:t>
            </w:r>
          </w:p>
        </w:tc>
      </w:tr>
      <w:tr w:rsidR="00FE2144" w:rsidRPr="00837585">
        <w:trPr>
          <w:gridBefore w:val="1"/>
        </w:trPr>
        <w:tc>
          <w:tcPr>
            <w:tcW w:w="4566" w:type="dxa"/>
          </w:tcPr>
          <w:p w:rsidR="00FE2144" w:rsidRPr="00837585" w:rsidRDefault="00FE2144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837585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94" w:type="dxa"/>
            <w:vAlign w:val="bottom"/>
          </w:tcPr>
          <w:p w:rsidR="00FE2144" w:rsidRPr="00837585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Pr="00837585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FE2144" w:rsidRPr="00837585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FE2144" w:rsidRPr="00837585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837585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837585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43,0</w:t>
            </w:r>
          </w:p>
        </w:tc>
      </w:tr>
      <w:tr w:rsidR="00FE2144" w:rsidRPr="00837585">
        <w:trPr>
          <w:gridBefore w:val="1"/>
        </w:trPr>
        <w:tc>
          <w:tcPr>
            <w:tcW w:w="4566" w:type="dxa"/>
          </w:tcPr>
          <w:p w:rsidR="00FE2144" w:rsidRPr="00837585" w:rsidRDefault="00FE2144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837585">
              <w:rPr>
                <w:b/>
                <w:bCs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94" w:type="dxa"/>
            <w:vAlign w:val="bottom"/>
          </w:tcPr>
          <w:p w:rsidR="00FE2144" w:rsidRPr="00837585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Pr="00837585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FE2144" w:rsidRPr="00837585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FE2144" w:rsidRPr="00837585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837585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837585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43,0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ind w:left="-10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  <w:vAlign w:val="bottom"/>
          </w:tcPr>
          <w:p w:rsidR="00FE2144" w:rsidRPr="00F053E6" w:rsidRDefault="00FE2144" w:rsidP="004703CE">
            <w:pPr>
              <w:rPr>
                <w:b/>
                <w:bCs/>
                <w:sz w:val="26"/>
                <w:szCs w:val="26"/>
              </w:rPr>
            </w:pPr>
            <w:r w:rsidRPr="00F053E6">
              <w:rPr>
                <w:b/>
                <w:bCs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94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22150,9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772BD7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94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5047,5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«Создание условий для устойчивого исполнения бюджетов муниципальных образований Заринского района» на 2016-2020 годы</w:t>
            </w:r>
          </w:p>
        </w:tc>
        <w:tc>
          <w:tcPr>
            <w:tcW w:w="794" w:type="dxa"/>
            <w:vAlign w:val="bottom"/>
          </w:tcPr>
          <w:p w:rsidR="00FE2144" w:rsidRPr="00B872BE" w:rsidRDefault="00FE2144" w:rsidP="004703CE">
            <w:pPr>
              <w:jc w:val="center"/>
              <w:rPr>
                <w:sz w:val="26"/>
                <w:szCs w:val="26"/>
              </w:rPr>
            </w:pPr>
            <w:r w:rsidRPr="00B872BE"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Pr="00B872BE" w:rsidRDefault="00FE2144" w:rsidP="004703CE">
            <w:pPr>
              <w:jc w:val="center"/>
              <w:rPr>
                <w:sz w:val="26"/>
                <w:szCs w:val="26"/>
              </w:rPr>
            </w:pPr>
            <w:r w:rsidRPr="00B872BE"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FE2144" w:rsidRPr="00B872BE" w:rsidRDefault="00FE2144" w:rsidP="004703CE">
            <w:pPr>
              <w:jc w:val="center"/>
              <w:rPr>
                <w:sz w:val="26"/>
                <w:szCs w:val="26"/>
              </w:rPr>
            </w:pPr>
            <w:r w:rsidRPr="00B872BE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FE2144" w:rsidRPr="00B872BE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  <w:r w:rsidRPr="00B872BE">
              <w:rPr>
                <w:sz w:val="26"/>
                <w:szCs w:val="26"/>
              </w:rPr>
              <w:t>00000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606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AC3578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5047,5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94" w:type="dxa"/>
            <w:vAlign w:val="bottom"/>
          </w:tcPr>
          <w:p w:rsidR="00FE2144" w:rsidRPr="00EE4EC4" w:rsidRDefault="00FE2144" w:rsidP="004703CE">
            <w:pPr>
              <w:jc w:val="center"/>
              <w:rPr>
                <w:sz w:val="26"/>
                <w:szCs w:val="26"/>
              </w:rPr>
            </w:pPr>
            <w:r w:rsidRPr="00EE4EC4"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Pr="00EE4EC4" w:rsidRDefault="00FE2144" w:rsidP="004703CE">
            <w:pPr>
              <w:jc w:val="center"/>
              <w:rPr>
                <w:sz w:val="26"/>
                <w:szCs w:val="26"/>
              </w:rPr>
            </w:pPr>
            <w:r w:rsidRPr="00EE4EC4"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FE2144" w:rsidRPr="00EE4EC4" w:rsidRDefault="00FE2144" w:rsidP="004703CE">
            <w:pPr>
              <w:jc w:val="center"/>
              <w:rPr>
                <w:sz w:val="26"/>
                <w:szCs w:val="26"/>
              </w:rPr>
            </w:pPr>
            <w:r w:rsidRPr="00EE4EC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FE2144" w:rsidRPr="00EE4EC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7200060220</w:t>
            </w:r>
          </w:p>
        </w:tc>
        <w:tc>
          <w:tcPr>
            <w:tcW w:w="606" w:type="dxa"/>
            <w:vAlign w:val="bottom"/>
          </w:tcPr>
          <w:p w:rsidR="00FE2144" w:rsidRPr="00EE4EC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EE4EC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5047,5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</w:t>
            </w:r>
          </w:p>
        </w:tc>
        <w:tc>
          <w:tcPr>
            <w:tcW w:w="794" w:type="dxa"/>
            <w:vAlign w:val="bottom"/>
          </w:tcPr>
          <w:p w:rsidR="00FE2144" w:rsidRPr="00EE4EC4" w:rsidRDefault="00FE2144" w:rsidP="004703CE">
            <w:pPr>
              <w:jc w:val="center"/>
              <w:rPr>
                <w:sz w:val="26"/>
                <w:szCs w:val="26"/>
              </w:rPr>
            </w:pPr>
            <w:r w:rsidRPr="00EE4EC4"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Pr="00EE4EC4" w:rsidRDefault="00FE2144" w:rsidP="004703CE">
            <w:pPr>
              <w:jc w:val="center"/>
              <w:rPr>
                <w:sz w:val="26"/>
                <w:szCs w:val="26"/>
              </w:rPr>
            </w:pPr>
            <w:r w:rsidRPr="00EE4EC4"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FE2144" w:rsidRPr="00EE4EC4" w:rsidRDefault="00FE2144" w:rsidP="004703CE">
            <w:pPr>
              <w:jc w:val="center"/>
              <w:rPr>
                <w:sz w:val="26"/>
                <w:szCs w:val="26"/>
              </w:rPr>
            </w:pPr>
            <w:r w:rsidRPr="00EE4EC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FE2144" w:rsidRPr="00EE4EC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7200060220</w:t>
            </w:r>
          </w:p>
        </w:tc>
        <w:tc>
          <w:tcPr>
            <w:tcW w:w="606" w:type="dxa"/>
            <w:vAlign w:val="bottom"/>
          </w:tcPr>
          <w:p w:rsidR="00FE2144" w:rsidRPr="00EE4EC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  <w:tc>
          <w:tcPr>
            <w:tcW w:w="1267" w:type="dxa"/>
            <w:vAlign w:val="bottom"/>
          </w:tcPr>
          <w:p w:rsidR="00FE2144" w:rsidRPr="00EE4EC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5047,5</w:t>
            </w:r>
          </w:p>
        </w:tc>
      </w:tr>
      <w:tr w:rsidR="00FE2144" w:rsidRPr="00BA14C1">
        <w:trPr>
          <w:gridBefore w:val="1"/>
        </w:trPr>
        <w:tc>
          <w:tcPr>
            <w:tcW w:w="4566" w:type="dxa"/>
          </w:tcPr>
          <w:p w:rsidR="00FE2144" w:rsidRPr="00BA14C1" w:rsidRDefault="00FE2144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BA14C1">
              <w:rPr>
                <w:b/>
                <w:bCs/>
                <w:sz w:val="26"/>
                <w:szCs w:val="26"/>
              </w:rPr>
              <w:t>Иные дотации</w:t>
            </w:r>
          </w:p>
        </w:tc>
        <w:tc>
          <w:tcPr>
            <w:tcW w:w="794" w:type="dxa"/>
            <w:vAlign w:val="bottom"/>
          </w:tcPr>
          <w:p w:rsidR="00FE2144" w:rsidRPr="00BA14C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BA14C1"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Pr="00BA14C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BA14C1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FE2144" w:rsidRPr="00BA14C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BA14C1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Pr="00BA14C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BA14C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BA14C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17103,4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 w:rsidRPr="00F27457">
              <w:rPr>
                <w:sz w:val="26"/>
                <w:szCs w:val="26"/>
              </w:rPr>
              <w:t xml:space="preserve">Муниципальная программа «Создание условий для устойчивого исполнения бюджетов муниципальных образований Заринского района» на 2016-2020 годы </w:t>
            </w:r>
          </w:p>
        </w:tc>
        <w:tc>
          <w:tcPr>
            <w:tcW w:w="794" w:type="dxa"/>
            <w:vAlign w:val="bottom"/>
          </w:tcPr>
          <w:p w:rsidR="00FE2144" w:rsidRPr="00B872BE" w:rsidRDefault="00FE2144" w:rsidP="004703CE">
            <w:pPr>
              <w:jc w:val="center"/>
              <w:rPr>
                <w:sz w:val="26"/>
                <w:szCs w:val="26"/>
              </w:rPr>
            </w:pPr>
            <w:r w:rsidRPr="00B872BE"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Pr="00B872BE" w:rsidRDefault="00FE2144" w:rsidP="004703CE">
            <w:pPr>
              <w:jc w:val="center"/>
              <w:rPr>
                <w:sz w:val="26"/>
                <w:szCs w:val="26"/>
              </w:rPr>
            </w:pPr>
            <w:r w:rsidRPr="00B872BE"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FE2144" w:rsidRPr="00B872BE" w:rsidRDefault="00FE2144" w:rsidP="004703CE">
            <w:pPr>
              <w:jc w:val="center"/>
              <w:rPr>
                <w:sz w:val="26"/>
                <w:szCs w:val="26"/>
              </w:rPr>
            </w:pPr>
            <w:r w:rsidRPr="00B872B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bottom"/>
          </w:tcPr>
          <w:p w:rsidR="00FE2144" w:rsidRPr="00B872BE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  <w:r w:rsidRPr="00B872BE">
              <w:rPr>
                <w:sz w:val="26"/>
                <w:szCs w:val="26"/>
              </w:rPr>
              <w:t>00000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606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AC3578" w:rsidRDefault="00FE2144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17103,4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сбалансированности бюджетов</w:t>
            </w:r>
          </w:p>
        </w:tc>
        <w:tc>
          <w:tcPr>
            <w:tcW w:w="794" w:type="dxa"/>
            <w:vAlign w:val="bottom"/>
          </w:tcPr>
          <w:p w:rsidR="00FE2144" w:rsidRPr="00EE4EC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Pr="00EE4EC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FE2144" w:rsidRPr="00EE4EC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Pr="00EE4EC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7200060230</w:t>
            </w:r>
          </w:p>
        </w:tc>
        <w:tc>
          <w:tcPr>
            <w:tcW w:w="606" w:type="dxa"/>
            <w:vAlign w:val="bottom"/>
          </w:tcPr>
          <w:p w:rsidR="00FE2144" w:rsidRPr="00EE4EC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EE4EC4" w:rsidRDefault="00FE2144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17103,4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</w:t>
            </w:r>
          </w:p>
        </w:tc>
        <w:tc>
          <w:tcPr>
            <w:tcW w:w="794" w:type="dxa"/>
            <w:vAlign w:val="bottom"/>
          </w:tcPr>
          <w:p w:rsidR="00FE2144" w:rsidRPr="00EE4EC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FE2144" w:rsidRPr="00EE4EC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FE2144" w:rsidRPr="00EE4EC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Pr="00EE4EC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7200060230</w:t>
            </w:r>
          </w:p>
        </w:tc>
        <w:tc>
          <w:tcPr>
            <w:tcW w:w="606" w:type="dxa"/>
            <w:vAlign w:val="bottom"/>
          </w:tcPr>
          <w:p w:rsidR="00FE2144" w:rsidRPr="00EE4EC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  <w:tc>
          <w:tcPr>
            <w:tcW w:w="1267" w:type="dxa"/>
            <w:vAlign w:val="bottom"/>
          </w:tcPr>
          <w:p w:rsidR="00FE2144" w:rsidRPr="00EE4EC4" w:rsidRDefault="00FE2144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17103,4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  <w:vAlign w:val="bottom"/>
          </w:tcPr>
          <w:p w:rsidR="00FE2144" w:rsidRPr="00772BD7" w:rsidRDefault="00FE2144" w:rsidP="004703C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72BD7">
              <w:rPr>
                <w:b/>
                <w:bCs/>
                <w:i/>
                <w:iCs/>
                <w:sz w:val="26"/>
                <w:szCs w:val="26"/>
              </w:rPr>
              <w:t>Администрация Заринского района</w:t>
            </w:r>
          </w:p>
        </w:tc>
        <w:tc>
          <w:tcPr>
            <w:tcW w:w="794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60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25034,5</w:t>
            </w:r>
          </w:p>
        </w:tc>
      </w:tr>
      <w:tr w:rsidR="00FE2144" w:rsidRPr="00F911F1">
        <w:trPr>
          <w:gridBefore w:val="1"/>
        </w:trPr>
        <w:tc>
          <w:tcPr>
            <w:tcW w:w="4566" w:type="dxa"/>
          </w:tcPr>
          <w:p w:rsidR="00FE2144" w:rsidRPr="00F911F1" w:rsidRDefault="00FE2144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F911F1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94" w:type="dxa"/>
            <w:vAlign w:val="bottom"/>
          </w:tcPr>
          <w:p w:rsidR="00FE2144" w:rsidRPr="00F911F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F911F1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Pr="00F911F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F911F1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Pr="00F911F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F911F1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FE2144" w:rsidRPr="00F911F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F911F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F911F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17966,9</w:t>
            </w:r>
          </w:p>
        </w:tc>
      </w:tr>
      <w:tr w:rsidR="00FE2144" w:rsidRPr="00F911F1">
        <w:trPr>
          <w:gridBefore w:val="1"/>
        </w:trPr>
        <w:tc>
          <w:tcPr>
            <w:tcW w:w="4566" w:type="dxa"/>
          </w:tcPr>
          <w:p w:rsidR="00FE2144" w:rsidRPr="00F911F1" w:rsidRDefault="00FE2144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F911F1">
              <w:rPr>
                <w:b/>
                <w:bCs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4" w:type="dxa"/>
            <w:vAlign w:val="bottom"/>
          </w:tcPr>
          <w:p w:rsidR="00FE2144" w:rsidRPr="00F911F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F911F1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Pr="00F911F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F911F1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Pr="00F911F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F911F1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FE2144" w:rsidRPr="00F911F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F911F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F911F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FE2144" w:rsidRPr="00303688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0120000000</w:t>
            </w:r>
          </w:p>
        </w:tc>
        <w:tc>
          <w:tcPr>
            <w:tcW w:w="606" w:type="dxa"/>
            <w:vAlign w:val="bottom"/>
          </w:tcPr>
          <w:p w:rsidR="00FE2144" w:rsidRPr="00303688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303688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772BD7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FE2144" w:rsidRPr="00303688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303688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FE2144" w:rsidRPr="00303688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Pr="00303688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Pr="00303688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FE2144" w:rsidRPr="00303688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FE2144" w:rsidRPr="00303688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FE2144" w:rsidRPr="00303688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FE2144" w:rsidRPr="00B6140C">
        <w:trPr>
          <w:gridBefore w:val="1"/>
        </w:trPr>
        <w:tc>
          <w:tcPr>
            <w:tcW w:w="4566" w:type="dxa"/>
          </w:tcPr>
          <w:p w:rsidR="00FE2144" w:rsidRPr="00B6140C" w:rsidRDefault="00FE2144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B6140C">
              <w:rPr>
                <w:b/>
                <w:b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vAlign w:val="bottom"/>
          </w:tcPr>
          <w:p w:rsidR="00FE2144" w:rsidRPr="00B6140C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B6140C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Pr="00B6140C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B6140C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Pr="00B6140C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B6140C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FE2144" w:rsidRPr="00B6140C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B6140C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B6140C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17700,0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0120000000</w:t>
            </w:r>
          </w:p>
        </w:tc>
        <w:tc>
          <w:tcPr>
            <w:tcW w:w="606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772BD7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16474,0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муниципальных органов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12550,0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3844,0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FE2144" w:rsidRPr="00772BD7">
        <w:trPr>
          <w:gridBefore w:val="1"/>
          <w:trHeight w:val="256"/>
        </w:trPr>
        <w:tc>
          <w:tcPr>
            <w:tcW w:w="4566" w:type="dxa"/>
          </w:tcPr>
          <w:p w:rsidR="00FE2144" w:rsidRPr="00772BD7" w:rsidRDefault="00FE2144" w:rsidP="004703CE">
            <w:pPr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Глава местной администрации</w:t>
            </w:r>
            <w:r>
              <w:rPr>
                <w:sz w:val="26"/>
                <w:szCs w:val="26"/>
              </w:rPr>
              <w:t xml:space="preserve"> (исполнительно-распорядительного органа муниципального образования)</w:t>
            </w:r>
          </w:p>
        </w:tc>
        <w:tc>
          <w:tcPr>
            <w:tcW w:w="794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0120010130</w:t>
            </w:r>
          </w:p>
        </w:tc>
        <w:tc>
          <w:tcPr>
            <w:tcW w:w="606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772BD7" w:rsidRDefault="00FE2144" w:rsidP="001944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1226,0</w:t>
            </w:r>
          </w:p>
        </w:tc>
      </w:tr>
      <w:tr w:rsidR="00FE2144" w:rsidRPr="00772BD7">
        <w:trPr>
          <w:gridBefore w:val="1"/>
          <w:trHeight w:val="256"/>
        </w:trPr>
        <w:tc>
          <w:tcPr>
            <w:tcW w:w="4566" w:type="dxa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муниципальных органов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0120010130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7" w:type="dxa"/>
            <w:vAlign w:val="bottom"/>
          </w:tcPr>
          <w:p w:rsidR="00FE2144" w:rsidRDefault="00FE2144" w:rsidP="001944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1226,0</w:t>
            </w:r>
          </w:p>
        </w:tc>
      </w:tr>
      <w:tr w:rsidR="00FE2144" w:rsidRPr="00772BD7">
        <w:trPr>
          <w:gridBefore w:val="1"/>
          <w:trHeight w:val="256"/>
        </w:trPr>
        <w:tc>
          <w:tcPr>
            <w:tcW w:w="4566" w:type="dxa"/>
          </w:tcPr>
          <w:p w:rsidR="00FE2144" w:rsidRPr="00FA5D98" w:rsidRDefault="00FE2144" w:rsidP="004703C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Судебная система</w:t>
            </w:r>
          </w:p>
        </w:tc>
        <w:tc>
          <w:tcPr>
            <w:tcW w:w="794" w:type="dxa"/>
            <w:vAlign w:val="bottom"/>
          </w:tcPr>
          <w:p w:rsidR="00FE2144" w:rsidRPr="00FA5D98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FA5D98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Pr="00FA5D98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FA5D98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Pr="00FA5D98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FA5D98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FE2144" w:rsidRPr="00FA5D98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FA5D98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247E2C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247E2C">
              <w:rPr>
                <w:b/>
                <w:bCs/>
                <w:sz w:val="26"/>
                <w:szCs w:val="26"/>
              </w:rPr>
              <w:t>61,9</w:t>
            </w:r>
          </w:p>
        </w:tc>
      </w:tr>
      <w:tr w:rsidR="00FE2144" w:rsidRPr="00772BD7">
        <w:trPr>
          <w:gridBefore w:val="1"/>
          <w:trHeight w:val="256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61,9</w:t>
            </w:r>
          </w:p>
        </w:tc>
      </w:tr>
      <w:tr w:rsidR="00FE2144" w:rsidRPr="00772BD7">
        <w:trPr>
          <w:gridBefore w:val="1"/>
          <w:trHeight w:val="256"/>
        </w:trPr>
        <w:tc>
          <w:tcPr>
            <w:tcW w:w="4566" w:type="dxa"/>
          </w:tcPr>
          <w:p w:rsidR="00FE2144" w:rsidRPr="00772BD7" w:rsidRDefault="00FE2144" w:rsidP="004703CE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61,9</w:t>
            </w:r>
          </w:p>
        </w:tc>
      </w:tr>
      <w:tr w:rsidR="00FE2144" w:rsidRPr="00772BD7">
        <w:trPr>
          <w:gridBefore w:val="1"/>
          <w:trHeight w:val="256"/>
        </w:trPr>
        <w:tc>
          <w:tcPr>
            <w:tcW w:w="4566" w:type="dxa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0140051200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61,9</w:t>
            </w:r>
          </w:p>
        </w:tc>
      </w:tr>
      <w:tr w:rsidR="00FE2144" w:rsidRPr="00772BD7">
        <w:trPr>
          <w:gridBefore w:val="1"/>
          <w:trHeight w:val="256"/>
        </w:trPr>
        <w:tc>
          <w:tcPr>
            <w:tcW w:w="4566" w:type="dxa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0140051200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61,9</w:t>
            </w:r>
          </w:p>
        </w:tc>
      </w:tr>
      <w:tr w:rsidR="00FE2144">
        <w:trPr>
          <w:gridBefore w:val="1"/>
          <w:trHeight w:val="256"/>
        </w:trPr>
        <w:tc>
          <w:tcPr>
            <w:tcW w:w="4566" w:type="dxa"/>
          </w:tcPr>
          <w:p w:rsidR="00FE2144" w:rsidRDefault="00FE2144" w:rsidP="004703C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200,0</w:t>
            </w:r>
          </w:p>
        </w:tc>
      </w:tr>
      <w:tr w:rsidR="00FE2144">
        <w:trPr>
          <w:gridBefore w:val="1"/>
          <w:trHeight w:val="256"/>
        </w:trPr>
        <w:tc>
          <w:tcPr>
            <w:tcW w:w="4566" w:type="dxa"/>
          </w:tcPr>
          <w:p w:rsidR="00FE2144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выполнение других обязательств государства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FE2144">
        <w:trPr>
          <w:gridBefore w:val="1"/>
          <w:trHeight w:val="256"/>
        </w:trPr>
        <w:tc>
          <w:tcPr>
            <w:tcW w:w="4566" w:type="dxa"/>
          </w:tcPr>
          <w:p w:rsidR="00FE2144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9990014710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FE2144">
        <w:trPr>
          <w:gridBefore w:val="1"/>
          <w:trHeight w:val="256"/>
        </w:trPr>
        <w:tc>
          <w:tcPr>
            <w:tcW w:w="4566" w:type="dxa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9990014710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FE2144">
        <w:trPr>
          <w:gridBefore w:val="1"/>
          <w:trHeight w:val="256"/>
        </w:trPr>
        <w:tc>
          <w:tcPr>
            <w:tcW w:w="4566" w:type="dxa"/>
          </w:tcPr>
          <w:p w:rsidR="00FE2144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9990014710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0C4AA6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1008,0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772BD7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4" w:type="dxa"/>
            <w:vAlign w:val="bottom"/>
          </w:tcPr>
          <w:p w:rsidR="00FE2144" w:rsidRPr="0039502F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39502F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Pr="0002185D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FE2144" w:rsidRPr="0002185D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Pr="0002185D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02185D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02185D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1008,0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4" w:type="dxa"/>
            <w:vAlign w:val="bottom"/>
          </w:tcPr>
          <w:p w:rsidR="00FE2144" w:rsidRPr="009C626D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Pr="009C626D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FE2144" w:rsidRPr="009C626D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Pr="009C626D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0200000000</w:t>
            </w:r>
          </w:p>
        </w:tc>
        <w:tc>
          <w:tcPr>
            <w:tcW w:w="606" w:type="dxa"/>
            <w:vAlign w:val="bottom"/>
          </w:tcPr>
          <w:p w:rsidR="00FE2144" w:rsidRPr="009C626D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9C626D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1008,0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0250000000</w:t>
            </w:r>
          </w:p>
        </w:tc>
        <w:tc>
          <w:tcPr>
            <w:tcW w:w="606" w:type="dxa"/>
            <w:vAlign w:val="bottom"/>
          </w:tcPr>
          <w:p w:rsidR="00FE2144" w:rsidRPr="009C626D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9C626D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1008,0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Pr="002250B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FE2144" w:rsidRPr="002250B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Pr="002250B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0250010860</w:t>
            </w:r>
          </w:p>
        </w:tc>
        <w:tc>
          <w:tcPr>
            <w:tcW w:w="606" w:type="dxa"/>
            <w:vAlign w:val="bottom"/>
          </w:tcPr>
          <w:p w:rsidR="00FE2144" w:rsidRPr="002250B7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2250B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1008,0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муниципальных органов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0250010860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7" w:type="dxa"/>
            <w:vAlign w:val="bottom"/>
          </w:tcPr>
          <w:p w:rsidR="00FE2144" w:rsidRDefault="00FE2144" w:rsidP="001944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792,0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BC3E8C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0250010860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FE2144" w:rsidRDefault="00FE2144" w:rsidP="001944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D63A8F" w:rsidRDefault="00FE2144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D63A8F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94" w:type="dxa"/>
            <w:vAlign w:val="bottom"/>
          </w:tcPr>
          <w:p w:rsidR="00FE2144" w:rsidRPr="00D63A8F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Pr="00D63A8F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E2144" w:rsidRPr="00D63A8F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FE2144" w:rsidRPr="00D63A8F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D63A8F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D63A8F" w:rsidRDefault="00FE2144" w:rsidP="0019449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2050,0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  <w:vAlign w:val="bottom"/>
          </w:tcPr>
          <w:p w:rsidR="00FE2144" w:rsidRPr="008171C0" w:rsidRDefault="00FE2144" w:rsidP="004703CE">
            <w:pPr>
              <w:jc w:val="both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</w:pPr>
            <w:r w:rsidRPr="00413552"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Pr="008171C0" w:rsidRDefault="00FE2144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E2144" w:rsidRPr="008171C0" w:rsidRDefault="00FE2144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FE2144" w:rsidRPr="008171C0" w:rsidRDefault="00FE2144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vAlign w:val="bottom"/>
          </w:tcPr>
          <w:p w:rsidR="00FE2144" w:rsidRPr="00D63A8F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61,0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  <w:vAlign w:val="bottom"/>
          </w:tcPr>
          <w:p w:rsidR="00FE2144" w:rsidRPr="008171C0" w:rsidRDefault="00FE2144" w:rsidP="004703CE">
            <w:pPr>
              <w:jc w:val="both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Иные вопросы в области национальной экономики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</w:pPr>
            <w:r w:rsidRPr="00413552"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Pr="008171C0" w:rsidRDefault="00FE2144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E2144" w:rsidRPr="008171C0" w:rsidRDefault="00FE2144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FE2144" w:rsidRPr="008171C0" w:rsidRDefault="00FE2144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9100000000</w:t>
            </w:r>
          </w:p>
        </w:tc>
        <w:tc>
          <w:tcPr>
            <w:tcW w:w="606" w:type="dxa"/>
            <w:vAlign w:val="bottom"/>
          </w:tcPr>
          <w:p w:rsidR="00FE2144" w:rsidRPr="00D63A8F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8171C0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  <w:vAlign w:val="bottom"/>
          </w:tcPr>
          <w:p w:rsidR="00FE2144" w:rsidRPr="008171C0" w:rsidRDefault="00FE2144" w:rsidP="004703CE">
            <w:pPr>
              <w:jc w:val="both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Мероприятия в области сельского хозяйства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</w:pPr>
            <w:r w:rsidRPr="00413552"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Pr="008171C0" w:rsidRDefault="00FE2144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E2144" w:rsidRPr="008171C0" w:rsidRDefault="00FE2144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FE2144" w:rsidRPr="008171C0" w:rsidRDefault="00FE2144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9140000000</w:t>
            </w:r>
          </w:p>
        </w:tc>
        <w:tc>
          <w:tcPr>
            <w:tcW w:w="606" w:type="dxa"/>
            <w:vAlign w:val="bottom"/>
          </w:tcPr>
          <w:p w:rsidR="00FE2144" w:rsidRPr="00D63A8F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8171C0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  <w:vAlign w:val="bottom"/>
          </w:tcPr>
          <w:p w:rsidR="00FE2144" w:rsidRPr="008171C0" w:rsidRDefault="00FE2144" w:rsidP="004703CE">
            <w:pPr>
              <w:jc w:val="both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Отлов и содержание безнадзорных животных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</w:pPr>
            <w:r w:rsidRPr="00413552"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Pr="008171C0" w:rsidRDefault="00FE2144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E2144" w:rsidRPr="008171C0" w:rsidRDefault="00FE2144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FE2144" w:rsidRPr="008171C0" w:rsidRDefault="00FE2144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9140070400</w:t>
            </w:r>
          </w:p>
        </w:tc>
        <w:tc>
          <w:tcPr>
            <w:tcW w:w="606" w:type="dxa"/>
            <w:vAlign w:val="bottom"/>
          </w:tcPr>
          <w:p w:rsidR="00FE2144" w:rsidRPr="00D63A8F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8171C0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</w:pPr>
            <w:r w:rsidRPr="00413552"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Pr="008171C0" w:rsidRDefault="00FE2144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E2144" w:rsidRPr="008171C0" w:rsidRDefault="00FE2144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FE2144" w:rsidRPr="008171C0" w:rsidRDefault="00FE2144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9140070400</w:t>
            </w:r>
          </w:p>
        </w:tc>
        <w:tc>
          <w:tcPr>
            <w:tcW w:w="606" w:type="dxa"/>
            <w:vAlign w:val="bottom"/>
          </w:tcPr>
          <w:p w:rsidR="00FE2144" w:rsidRPr="008171C0" w:rsidRDefault="00FE2144" w:rsidP="004703CE">
            <w:pPr>
              <w:jc w:val="center"/>
              <w:rPr>
                <w:sz w:val="26"/>
                <w:szCs w:val="26"/>
              </w:rPr>
            </w:pPr>
            <w:r w:rsidRPr="008171C0"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FE2144" w:rsidRPr="008171C0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E069B1" w:rsidRDefault="00FE2144" w:rsidP="00156ECF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94" w:type="dxa"/>
            <w:vAlign w:val="bottom"/>
          </w:tcPr>
          <w:p w:rsidR="00FE2144" w:rsidRPr="0019449B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19449B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Pr="0019449B" w:rsidRDefault="00FE2144" w:rsidP="004703CE">
            <w:pPr>
              <w:jc w:val="center"/>
              <w:rPr>
                <w:rFonts w:ascii="Times New Romas" w:hAnsi="Times New Romas" w:cs="Times New Romas"/>
                <w:b/>
                <w:bCs/>
                <w:color w:val="000000"/>
                <w:sz w:val="26"/>
                <w:szCs w:val="26"/>
              </w:rPr>
            </w:pPr>
            <w:r w:rsidRPr="0019449B">
              <w:rPr>
                <w:rFonts w:ascii="Times New Romas" w:hAnsi="Times New Romas" w:cs="Times New Romas"/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E2144" w:rsidRPr="0019449B" w:rsidRDefault="00FE2144" w:rsidP="004703CE">
            <w:pPr>
              <w:jc w:val="center"/>
              <w:rPr>
                <w:rFonts w:ascii="Times New Romas" w:hAnsi="Times New Romas" w:cs="Times New Romas"/>
                <w:b/>
                <w:bCs/>
                <w:color w:val="000000"/>
                <w:sz w:val="26"/>
                <w:szCs w:val="26"/>
              </w:rPr>
            </w:pPr>
            <w:r w:rsidRPr="0019449B">
              <w:rPr>
                <w:rFonts w:ascii="Times New Romas" w:hAnsi="Times New Romas" w:cs="Times New Romas"/>
                <w:b/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Pr="008171C0" w:rsidRDefault="00FE2144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8171C0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1449,0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национальной экономики</w:t>
            </w:r>
          </w:p>
        </w:tc>
        <w:tc>
          <w:tcPr>
            <w:tcW w:w="794" w:type="dxa"/>
            <w:vAlign w:val="bottom"/>
          </w:tcPr>
          <w:p w:rsidR="00FE2144" w:rsidRPr="00413552" w:rsidRDefault="00FE2144" w:rsidP="00156E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Pr="008171C0" w:rsidRDefault="00FE2144" w:rsidP="00156ECF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 xml:space="preserve">04 </w:t>
            </w:r>
          </w:p>
        </w:tc>
        <w:tc>
          <w:tcPr>
            <w:tcW w:w="559" w:type="dxa"/>
            <w:vAlign w:val="bottom"/>
          </w:tcPr>
          <w:p w:rsidR="00FE2144" w:rsidRPr="008171C0" w:rsidRDefault="00FE2144" w:rsidP="00156ECF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Pr="008171C0" w:rsidRDefault="00FE2144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9100000000</w:t>
            </w:r>
          </w:p>
        </w:tc>
        <w:tc>
          <w:tcPr>
            <w:tcW w:w="606" w:type="dxa"/>
            <w:vAlign w:val="bottom"/>
          </w:tcPr>
          <w:p w:rsidR="00FE2144" w:rsidRPr="008171C0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1449,0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794" w:type="dxa"/>
            <w:vAlign w:val="bottom"/>
          </w:tcPr>
          <w:p w:rsidR="00FE2144" w:rsidRPr="00413552" w:rsidRDefault="00FE2144" w:rsidP="00156E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Pr="008171C0" w:rsidRDefault="00FE2144" w:rsidP="00156ECF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 xml:space="preserve">04 </w:t>
            </w:r>
          </w:p>
        </w:tc>
        <w:tc>
          <w:tcPr>
            <w:tcW w:w="559" w:type="dxa"/>
            <w:vAlign w:val="bottom"/>
          </w:tcPr>
          <w:p w:rsidR="00FE2144" w:rsidRPr="008171C0" w:rsidRDefault="00FE2144" w:rsidP="00156ECF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Pr="008171C0" w:rsidRDefault="00FE2144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9120000000</w:t>
            </w:r>
          </w:p>
        </w:tc>
        <w:tc>
          <w:tcPr>
            <w:tcW w:w="606" w:type="dxa"/>
            <w:vAlign w:val="bottom"/>
          </w:tcPr>
          <w:p w:rsidR="00FE2144" w:rsidRPr="008171C0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1449,0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94" w:type="dxa"/>
            <w:vAlign w:val="bottom"/>
          </w:tcPr>
          <w:p w:rsidR="00FE2144" w:rsidRPr="00413552" w:rsidRDefault="00FE2144" w:rsidP="00AD43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Pr="008171C0" w:rsidRDefault="00FE2144" w:rsidP="00156ECF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 xml:space="preserve">04 </w:t>
            </w:r>
          </w:p>
        </w:tc>
        <w:tc>
          <w:tcPr>
            <w:tcW w:w="559" w:type="dxa"/>
            <w:vAlign w:val="bottom"/>
          </w:tcPr>
          <w:p w:rsidR="00FE2144" w:rsidRPr="008171C0" w:rsidRDefault="00FE2144" w:rsidP="00156ECF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Pr="008171C0" w:rsidRDefault="00FE2144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9120067270</w:t>
            </w:r>
          </w:p>
        </w:tc>
        <w:tc>
          <w:tcPr>
            <w:tcW w:w="606" w:type="dxa"/>
            <w:vAlign w:val="bottom"/>
          </w:tcPr>
          <w:p w:rsidR="00FE2144" w:rsidRPr="008171C0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1449,0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116C0" w:rsidRDefault="00FE2144" w:rsidP="00156ECF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FE2144" w:rsidRPr="00413552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Pr="008171C0" w:rsidRDefault="00FE2144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 xml:space="preserve">04 </w:t>
            </w:r>
          </w:p>
        </w:tc>
        <w:tc>
          <w:tcPr>
            <w:tcW w:w="559" w:type="dxa"/>
            <w:vAlign w:val="bottom"/>
          </w:tcPr>
          <w:p w:rsidR="00FE2144" w:rsidRPr="008171C0" w:rsidRDefault="00FE2144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Pr="008171C0" w:rsidRDefault="00FE2144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9120067270</w:t>
            </w:r>
          </w:p>
        </w:tc>
        <w:tc>
          <w:tcPr>
            <w:tcW w:w="606" w:type="dxa"/>
            <w:vAlign w:val="bottom"/>
          </w:tcPr>
          <w:p w:rsidR="00FE2144" w:rsidRPr="008171C0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1449,0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E61B7C" w:rsidRDefault="00FE2144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E61B7C">
              <w:rPr>
                <w:b/>
                <w:b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vAlign w:val="bottom"/>
          </w:tcPr>
          <w:p w:rsidR="00FE2144" w:rsidRPr="00E61B7C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E61B7C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Pr="00E61B7C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E61B7C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E2144" w:rsidRPr="00E61B7C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E61B7C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FE2144" w:rsidRPr="00E61B7C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E61B7C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E61B7C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540,0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«Стимулирование жилищного строительства на территории муниципального образования Зариский район Алтайского края на 2015-2020 годы»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5370060990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5370060990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</w:t>
            </w:r>
            <w:r w:rsidRPr="002A0B28">
              <w:rPr>
                <w:sz w:val="26"/>
                <w:szCs w:val="26"/>
              </w:rPr>
              <w:t xml:space="preserve">программа </w:t>
            </w:r>
            <w:r>
              <w:rPr>
                <w:sz w:val="26"/>
                <w:szCs w:val="26"/>
              </w:rPr>
              <w:t>«Развитие малого и среднего предпринимательства на территории Заринского района» на 2014-2018 годы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2A0B28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A55A78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национальной экономике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стимулированию инвестиционной активности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9110017380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9110017380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</w:t>
            </w:r>
          </w:p>
        </w:tc>
      </w:tr>
      <w:tr w:rsidR="00FE2144" w:rsidRPr="00243F33">
        <w:trPr>
          <w:gridBefore w:val="1"/>
        </w:trPr>
        <w:tc>
          <w:tcPr>
            <w:tcW w:w="4566" w:type="dxa"/>
          </w:tcPr>
          <w:p w:rsidR="00FE2144" w:rsidRPr="00243F33" w:rsidRDefault="00FE2144" w:rsidP="004703CE">
            <w:pPr>
              <w:rPr>
                <w:b/>
                <w:bCs/>
                <w:sz w:val="26"/>
                <w:szCs w:val="26"/>
              </w:rPr>
            </w:pPr>
            <w:r w:rsidRPr="00243F33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94" w:type="dxa"/>
            <w:vAlign w:val="center"/>
          </w:tcPr>
          <w:p w:rsidR="00FE2144" w:rsidRPr="00243F33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243F33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center"/>
          </w:tcPr>
          <w:p w:rsidR="00FE2144" w:rsidRPr="00243F33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243F33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center"/>
          </w:tcPr>
          <w:p w:rsidR="00FE2144" w:rsidRPr="00243F33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243F3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center"/>
          </w:tcPr>
          <w:p w:rsidR="00FE2144" w:rsidRPr="00243F33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243F33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243F33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20,0</w:t>
            </w:r>
          </w:p>
        </w:tc>
      </w:tr>
      <w:tr w:rsidR="00FE2144" w:rsidRPr="00243F33">
        <w:trPr>
          <w:gridBefore w:val="1"/>
        </w:trPr>
        <w:tc>
          <w:tcPr>
            <w:tcW w:w="4566" w:type="dxa"/>
          </w:tcPr>
          <w:p w:rsidR="00FE2144" w:rsidRPr="00243F33" w:rsidRDefault="00FE2144" w:rsidP="004703CE">
            <w:pPr>
              <w:rPr>
                <w:b/>
                <w:bCs/>
                <w:sz w:val="26"/>
                <w:szCs w:val="26"/>
              </w:rPr>
            </w:pPr>
            <w:r w:rsidRPr="00243F33">
              <w:rPr>
                <w:b/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794" w:type="dxa"/>
            <w:vAlign w:val="center"/>
          </w:tcPr>
          <w:p w:rsidR="00FE2144" w:rsidRPr="00243F33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243F33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center"/>
          </w:tcPr>
          <w:p w:rsidR="00FE2144" w:rsidRPr="00243F33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243F33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center"/>
          </w:tcPr>
          <w:p w:rsidR="00FE2144" w:rsidRPr="00243F33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243F33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center"/>
          </w:tcPr>
          <w:p w:rsidR="00FE2144" w:rsidRPr="00243F33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243F33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243F33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и удаление твердых отходов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9290018090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9290018090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FE2144" w:rsidRPr="000C4AA6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0C4AA6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234,0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0C4AA6" w:rsidRDefault="00FE2144" w:rsidP="004703CE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94" w:type="dxa"/>
            <w:vAlign w:val="bottom"/>
          </w:tcPr>
          <w:p w:rsidR="00FE2144" w:rsidRPr="000C4AA6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Pr="000C4AA6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Pr="000C4AA6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Pr="000C4AA6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0C4AA6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0C4AA6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234,0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FE2144" w:rsidRPr="000C4AA6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AC3578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772BD7" w:rsidRDefault="00FE2144" w:rsidP="004703CE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0140000000</w:t>
            </w:r>
          </w:p>
        </w:tc>
        <w:tc>
          <w:tcPr>
            <w:tcW w:w="606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5159D" w:rsidRDefault="00FE2144" w:rsidP="004703CE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Функционирование комиссий по делам несовершеннолетних и защите их прав</w:t>
            </w:r>
            <w:r>
              <w:rPr>
                <w:sz w:val="26"/>
                <w:szCs w:val="26"/>
              </w:rPr>
              <w:t xml:space="preserve"> и органов опеки и попечительства</w:t>
            </w:r>
          </w:p>
        </w:tc>
        <w:tc>
          <w:tcPr>
            <w:tcW w:w="794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06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муниципальных органов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981040" w:rsidRDefault="00FE2144" w:rsidP="004703C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981040">
              <w:rPr>
                <w:b/>
                <w:bCs/>
                <w:i/>
                <w:iCs/>
                <w:sz w:val="26"/>
                <w:szCs w:val="26"/>
              </w:rPr>
              <w:t>Здравоохранение</w:t>
            </w:r>
          </w:p>
        </w:tc>
        <w:tc>
          <w:tcPr>
            <w:tcW w:w="794" w:type="dxa"/>
            <w:vAlign w:val="bottom"/>
          </w:tcPr>
          <w:p w:rsidR="00FE2144" w:rsidRPr="00C33DDE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C33DDE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Pr="00981040" w:rsidRDefault="00FE2144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81040">
              <w:rPr>
                <w:b/>
                <w:bCs/>
                <w:i/>
                <w:iCs/>
                <w:sz w:val="26"/>
                <w:szCs w:val="26"/>
              </w:rPr>
              <w:t>09</w:t>
            </w:r>
          </w:p>
        </w:tc>
        <w:tc>
          <w:tcPr>
            <w:tcW w:w="559" w:type="dxa"/>
            <w:vAlign w:val="bottom"/>
          </w:tcPr>
          <w:p w:rsidR="00FE2144" w:rsidRPr="00981040" w:rsidRDefault="00FE2144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81040">
              <w:rPr>
                <w:b/>
                <w:bCs/>
                <w:i/>
                <w:i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FE2144" w:rsidRPr="00981040" w:rsidRDefault="00FE2144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981040" w:rsidRDefault="00FE2144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981040" w:rsidRDefault="00FE2144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320,0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981040" w:rsidRDefault="00FE2144" w:rsidP="004703C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794" w:type="dxa"/>
            <w:vAlign w:val="bottom"/>
          </w:tcPr>
          <w:p w:rsidR="00FE2144" w:rsidRPr="00C33DDE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C33DDE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Pr="00981040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559" w:type="dxa"/>
            <w:vAlign w:val="bottom"/>
          </w:tcPr>
          <w:p w:rsidR="00FE2144" w:rsidRPr="00981040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Pr="00981040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981040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981040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981040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«Улучшение обеспечения КГБУЗ «Центральная городская больница г. Заринска, филиал Заринская районная больница» медицинскими кадрами» на 2017-2019 годы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Pr="00981040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559" w:type="dxa"/>
            <w:vAlign w:val="bottom"/>
          </w:tcPr>
          <w:p w:rsidR="00FE2144" w:rsidRPr="00981040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Pr="00981040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5500000000</w:t>
            </w:r>
          </w:p>
        </w:tc>
        <w:tc>
          <w:tcPr>
            <w:tcW w:w="606" w:type="dxa"/>
            <w:vAlign w:val="bottom"/>
          </w:tcPr>
          <w:p w:rsidR="00FE2144" w:rsidRPr="00981040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981040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5500060990</w:t>
            </w:r>
          </w:p>
        </w:tc>
        <w:tc>
          <w:tcPr>
            <w:tcW w:w="606" w:type="dxa"/>
            <w:vAlign w:val="bottom"/>
          </w:tcPr>
          <w:p w:rsidR="00FE2144" w:rsidRPr="00981040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981040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5500060990</w:t>
            </w:r>
          </w:p>
        </w:tc>
        <w:tc>
          <w:tcPr>
            <w:tcW w:w="606" w:type="dxa"/>
            <w:vAlign w:val="bottom"/>
          </w:tcPr>
          <w:p w:rsidR="00FE2144" w:rsidRPr="00981040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5500060990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210,0</w:t>
            </w:r>
          </w:p>
        </w:tc>
      </w:tr>
      <w:tr w:rsidR="00FE2144" w:rsidRPr="00772BD7">
        <w:trPr>
          <w:gridBefore w:val="1"/>
          <w:trHeight w:val="366"/>
        </w:trPr>
        <w:tc>
          <w:tcPr>
            <w:tcW w:w="4566" w:type="dxa"/>
          </w:tcPr>
          <w:p w:rsidR="00FE2144" w:rsidRPr="003566F3" w:rsidRDefault="00FE2144" w:rsidP="004703C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94" w:type="dxa"/>
            <w:vAlign w:val="bottom"/>
          </w:tcPr>
          <w:p w:rsidR="00FE2144" w:rsidRPr="003566F3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FE2144" w:rsidRPr="00A66813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A66813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2695,6</w:t>
            </w:r>
          </w:p>
        </w:tc>
      </w:tr>
      <w:tr w:rsidR="00FE2144" w:rsidRPr="00772BD7">
        <w:trPr>
          <w:gridBefore w:val="1"/>
          <w:trHeight w:val="366"/>
        </w:trPr>
        <w:tc>
          <w:tcPr>
            <w:tcW w:w="4566" w:type="dxa"/>
          </w:tcPr>
          <w:p w:rsidR="00FE2144" w:rsidRPr="003566F3" w:rsidRDefault="00FE2144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3566F3">
              <w:rPr>
                <w:b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794" w:type="dxa"/>
            <w:vAlign w:val="bottom"/>
          </w:tcPr>
          <w:p w:rsidR="00FE2144" w:rsidRPr="003566F3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3566F3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Pr="00A66813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FE2144" w:rsidRPr="00A66813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FE2144" w:rsidRPr="00A66813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A66813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A66813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772BD7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794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Pr="00A66813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FE2144" w:rsidRPr="00A66813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FE2144" w:rsidRPr="00A66813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9000000000</w:t>
            </w:r>
          </w:p>
        </w:tc>
        <w:tc>
          <w:tcPr>
            <w:tcW w:w="606" w:type="dxa"/>
            <w:vAlign w:val="bottom"/>
          </w:tcPr>
          <w:p w:rsidR="00FE2144" w:rsidRPr="00A66813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A66813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772BD7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9040000000</w:t>
            </w:r>
          </w:p>
        </w:tc>
        <w:tc>
          <w:tcPr>
            <w:tcW w:w="606" w:type="dxa"/>
            <w:vAlign w:val="bottom"/>
          </w:tcPr>
          <w:p w:rsidR="00FE2144" w:rsidRPr="00A66813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Доплаты к пенсиям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9040016270</w:t>
            </w:r>
          </w:p>
        </w:tc>
        <w:tc>
          <w:tcPr>
            <w:tcW w:w="606" w:type="dxa"/>
            <w:vAlign w:val="bottom"/>
          </w:tcPr>
          <w:p w:rsidR="00FE2144" w:rsidRPr="00A66813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9040016270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</w:tr>
      <w:tr w:rsidR="00FE2144" w:rsidRPr="00BA777D">
        <w:trPr>
          <w:gridBefore w:val="1"/>
        </w:trPr>
        <w:tc>
          <w:tcPr>
            <w:tcW w:w="4566" w:type="dxa"/>
          </w:tcPr>
          <w:p w:rsidR="00FE2144" w:rsidRPr="00BA777D" w:rsidRDefault="00FE2144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BA777D">
              <w:rPr>
                <w:b/>
                <w:bCs/>
                <w:sz w:val="26"/>
                <w:szCs w:val="26"/>
              </w:rPr>
              <w:t xml:space="preserve">Социальное обеспечение населения </w:t>
            </w:r>
          </w:p>
        </w:tc>
        <w:tc>
          <w:tcPr>
            <w:tcW w:w="794" w:type="dxa"/>
            <w:vAlign w:val="bottom"/>
          </w:tcPr>
          <w:p w:rsidR="00FE2144" w:rsidRPr="00BA777D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BA777D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Pr="00BA777D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BA777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FE2144" w:rsidRPr="00BA777D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BA777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FE2144" w:rsidRPr="00BA777D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BA777D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BA777D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2542,6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  <w:vAlign w:val="bottom"/>
          </w:tcPr>
          <w:p w:rsidR="00FE2144" w:rsidRPr="0098154C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8154C">
              <w:rPr>
                <w:sz w:val="26"/>
                <w:szCs w:val="26"/>
              </w:rPr>
              <w:t xml:space="preserve"> программа «Обеспече</w:t>
            </w:r>
            <w:r>
              <w:rPr>
                <w:sz w:val="26"/>
                <w:szCs w:val="26"/>
              </w:rPr>
              <w:t>ние жильё</w:t>
            </w:r>
            <w:r w:rsidRPr="0098154C">
              <w:rPr>
                <w:sz w:val="26"/>
                <w:szCs w:val="26"/>
              </w:rPr>
              <w:t>м молодых семей в Зарин</w:t>
            </w:r>
            <w:r>
              <w:rPr>
                <w:sz w:val="26"/>
                <w:szCs w:val="26"/>
              </w:rPr>
              <w:t>ском районе Алтайского края на 2016-2020 годы</w:t>
            </w:r>
            <w:r w:rsidRPr="0098154C">
              <w:rPr>
                <w:sz w:val="26"/>
                <w:szCs w:val="26"/>
              </w:rPr>
              <w:t>»</w:t>
            </w:r>
          </w:p>
        </w:tc>
        <w:tc>
          <w:tcPr>
            <w:tcW w:w="794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Pr="00A66813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FE2144" w:rsidRPr="00A66813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FE2144" w:rsidRPr="00A66813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8300000000</w:t>
            </w:r>
          </w:p>
        </w:tc>
        <w:tc>
          <w:tcPr>
            <w:tcW w:w="606" w:type="dxa"/>
            <w:vAlign w:val="bottom"/>
          </w:tcPr>
          <w:p w:rsidR="00FE2144" w:rsidRPr="00A66813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A66813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  <w:vAlign w:val="bottom"/>
          </w:tcPr>
          <w:p w:rsidR="00FE2144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8300060990</w:t>
            </w:r>
          </w:p>
        </w:tc>
        <w:tc>
          <w:tcPr>
            <w:tcW w:w="606" w:type="dxa"/>
            <w:vAlign w:val="bottom"/>
          </w:tcPr>
          <w:p w:rsidR="00FE2144" w:rsidRPr="00A66813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A66813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8300060990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8320000000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2318,6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8320051340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2318,6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8320051340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2318,6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FA5D98" w:rsidRDefault="00FE2144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FA5D98">
              <w:rPr>
                <w:b/>
                <w:bCs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94" w:type="dxa"/>
            <w:vAlign w:val="bottom"/>
          </w:tcPr>
          <w:p w:rsidR="00FE2144" w:rsidRPr="00FA5D98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FA5D98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Pr="00FA5D98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FA5D98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FE2144" w:rsidRPr="00FA5D98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FA5D98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</w:tcPr>
          <w:p w:rsidR="00FE2144" w:rsidRPr="00FA5D98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FA5D98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FA5D98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772BD7" w:rsidRDefault="00FE2144" w:rsidP="004703CE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0140000000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  <w:vAlign w:val="bottom"/>
          </w:tcPr>
          <w:p w:rsidR="00FE2144" w:rsidRPr="00370E84" w:rsidRDefault="00FE2144" w:rsidP="004703CE">
            <w:pPr>
              <w:jc w:val="both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370E84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0140070110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0140070110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3566F3" w:rsidRDefault="00FE2144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3566F3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94" w:type="dxa"/>
            <w:vAlign w:val="bottom"/>
          </w:tcPr>
          <w:p w:rsidR="00FE2144" w:rsidRPr="003566F3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3566F3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Pr="003566F3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3566F3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59" w:type="dxa"/>
            <w:vAlign w:val="bottom"/>
          </w:tcPr>
          <w:p w:rsidR="00FE2144" w:rsidRPr="003566F3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3566F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FE2144" w:rsidRPr="003566F3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3566F3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300,0</w:t>
            </w:r>
          </w:p>
        </w:tc>
      </w:tr>
      <w:tr w:rsidR="00FE2144" w:rsidRPr="00F16524">
        <w:trPr>
          <w:gridBefore w:val="1"/>
        </w:trPr>
        <w:tc>
          <w:tcPr>
            <w:tcW w:w="4566" w:type="dxa"/>
          </w:tcPr>
          <w:p w:rsidR="00FE2144" w:rsidRPr="00F16524" w:rsidRDefault="00FE2144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F16524">
              <w:rPr>
                <w:b/>
                <w:bCs/>
                <w:sz w:val="26"/>
                <w:szCs w:val="26"/>
              </w:rPr>
              <w:t>Массовый спорт</w:t>
            </w:r>
          </w:p>
        </w:tc>
        <w:tc>
          <w:tcPr>
            <w:tcW w:w="794" w:type="dxa"/>
            <w:vAlign w:val="bottom"/>
          </w:tcPr>
          <w:p w:rsidR="00FE2144" w:rsidRPr="00F1652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F16524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Pr="00F1652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F16524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59" w:type="dxa"/>
            <w:vAlign w:val="bottom"/>
          </w:tcPr>
          <w:p w:rsidR="00FE2144" w:rsidRPr="00F1652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F16524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Pr="00F1652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F1652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F1652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«Развитие физической культуры и спорта в Заринском районе» на 2014-2018 годы</w:t>
            </w:r>
          </w:p>
        </w:tc>
        <w:tc>
          <w:tcPr>
            <w:tcW w:w="794" w:type="dxa"/>
            <w:vAlign w:val="bottom"/>
          </w:tcPr>
          <w:p w:rsidR="00FE2144" w:rsidRPr="00683F80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Pr="00683F80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9" w:type="dxa"/>
            <w:vAlign w:val="bottom"/>
          </w:tcPr>
          <w:p w:rsidR="00FE2144" w:rsidRPr="00683F80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Pr="00683F80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vAlign w:val="bottom"/>
          </w:tcPr>
          <w:p w:rsidR="00FE2144" w:rsidRPr="00683F80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7000060990</w:t>
            </w:r>
          </w:p>
        </w:tc>
        <w:tc>
          <w:tcPr>
            <w:tcW w:w="606" w:type="dxa"/>
            <w:vAlign w:val="bottom"/>
          </w:tcPr>
          <w:p w:rsidR="00FE2144" w:rsidRPr="00683F80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rPr>
                <w:sz w:val="26"/>
                <w:szCs w:val="26"/>
              </w:rPr>
            </w:pPr>
            <w:r w:rsidRPr="00CC28BB">
              <w:rPr>
                <w:sz w:val="26"/>
                <w:szCs w:val="26"/>
              </w:rPr>
              <w:t>Расходы на выплату персоналу муниципальных органов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7000060990</w:t>
            </w:r>
          </w:p>
        </w:tc>
        <w:tc>
          <w:tcPr>
            <w:tcW w:w="606" w:type="dxa"/>
            <w:vAlign w:val="bottom"/>
          </w:tcPr>
          <w:p w:rsidR="00FE2144" w:rsidRPr="00683F80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116C0" w:rsidRDefault="00FE214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7000060990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220,0</w:t>
            </w:r>
          </w:p>
        </w:tc>
      </w:tr>
      <w:tr w:rsidR="00FE2144" w:rsidRPr="003566F3">
        <w:trPr>
          <w:gridBefore w:val="1"/>
        </w:trPr>
        <w:tc>
          <w:tcPr>
            <w:tcW w:w="4566" w:type="dxa"/>
          </w:tcPr>
          <w:p w:rsidR="00FE2144" w:rsidRPr="003566F3" w:rsidRDefault="00FE2144" w:rsidP="004703C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94" w:type="dxa"/>
            <w:vAlign w:val="bottom"/>
          </w:tcPr>
          <w:p w:rsidR="00FE2144" w:rsidRPr="003566F3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Pr="003566F3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559" w:type="dxa"/>
            <w:vAlign w:val="bottom"/>
          </w:tcPr>
          <w:p w:rsidR="00FE2144" w:rsidRPr="003566F3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FE2144" w:rsidRPr="003566F3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3566F3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3566F3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440,0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594101" w:rsidRDefault="00FE2144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594101">
              <w:rPr>
                <w:b/>
                <w:b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94" w:type="dxa"/>
            <w:vAlign w:val="bottom"/>
          </w:tcPr>
          <w:p w:rsidR="00FE2144" w:rsidRPr="0059410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594101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Pr="0059410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594101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559" w:type="dxa"/>
            <w:vAlign w:val="bottom"/>
          </w:tcPr>
          <w:p w:rsidR="00FE2144" w:rsidRPr="0059410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594101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Pr="0059410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594101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F720AD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440,0</w:t>
            </w:r>
          </w:p>
        </w:tc>
      </w:tr>
      <w:tr w:rsidR="00FE2144" w:rsidRPr="00F720AD">
        <w:trPr>
          <w:gridBefore w:val="1"/>
        </w:trPr>
        <w:tc>
          <w:tcPr>
            <w:tcW w:w="4566" w:type="dxa"/>
          </w:tcPr>
          <w:p w:rsidR="00FE2144" w:rsidRPr="00F720AD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4" w:type="dxa"/>
            <w:vAlign w:val="bottom"/>
          </w:tcPr>
          <w:p w:rsidR="00FE2144" w:rsidRPr="00F720AD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Pr="00F720AD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9" w:type="dxa"/>
            <w:vAlign w:val="bottom"/>
          </w:tcPr>
          <w:p w:rsidR="00FE2144" w:rsidRPr="00F720AD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Pr="00F720AD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0200000000</w:t>
            </w:r>
          </w:p>
        </w:tc>
        <w:tc>
          <w:tcPr>
            <w:tcW w:w="606" w:type="dxa"/>
            <w:vAlign w:val="bottom"/>
          </w:tcPr>
          <w:p w:rsidR="00FE2144" w:rsidRPr="00F720AD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F720AD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2733DF" w:rsidRDefault="00FE214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94" w:type="dxa"/>
            <w:vAlign w:val="bottom"/>
          </w:tcPr>
          <w:p w:rsidR="00FE2144" w:rsidRPr="00772BD7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Pr="00BA7332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9" w:type="dxa"/>
            <w:vAlign w:val="bottom"/>
          </w:tcPr>
          <w:p w:rsidR="00FE2144" w:rsidRPr="00BA7332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Pr="00BA7332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0250000000</w:t>
            </w:r>
          </w:p>
        </w:tc>
        <w:tc>
          <w:tcPr>
            <w:tcW w:w="606" w:type="dxa"/>
            <w:vAlign w:val="bottom"/>
          </w:tcPr>
          <w:p w:rsidR="00FE2144" w:rsidRPr="00BA7332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BA7332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Pr="0045159D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в области средств массовой информации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0250010870</w:t>
            </w:r>
          </w:p>
        </w:tc>
        <w:tc>
          <w:tcPr>
            <w:tcW w:w="606" w:type="dxa"/>
            <w:vAlign w:val="bottom"/>
          </w:tcPr>
          <w:p w:rsidR="00FE2144" w:rsidRPr="00BA7332" w:rsidRDefault="00FE214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BA7332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</w:tr>
      <w:tr w:rsidR="00FE2144" w:rsidRPr="00772BD7">
        <w:trPr>
          <w:gridBefore w:val="1"/>
        </w:trPr>
        <w:tc>
          <w:tcPr>
            <w:tcW w:w="4566" w:type="dxa"/>
          </w:tcPr>
          <w:p w:rsidR="00FE2144" w:rsidRDefault="00FE214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94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9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0250010870</w:t>
            </w:r>
          </w:p>
        </w:tc>
        <w:tc>
          <w:tcPr>
            <w:tcW w:w="606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</w:t>
            </w:r>
          </w:p>
        </w:tc>
        <w:tc>
          <w:tcPr>
            <w:tcW w:w="1267" w:type="dxa"/>
            <w:vAlign w:val="bottom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</w:tr>
      <w:tr w:rsidR="00FE2144" w:rsidRPr="00772BD7">
        <w:trPr>
          <w:gridBefore w:val="1"/>
          <w:trHeight w:val="338"/>
        </w:trPr>
        <w:tc>
          <w:tcPr>
            <w:tcW w:w="4566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</w:t>
            </w:r>
            <w:r w:rsidRPr="00772BD7">
              <w:rPr>
                <w:b/>
                <w:bCs/>
                <w:sz w:val="26"/>
                <w:szCs w:val="26"/>
              </w:rPr>
              <w:t>ТОГО РАСХОДОВ</w:t>
            </w:r>
          </w:p>
        </w:tc>
        <w:tc>
          <w:tcPr>
            <w:tcW w:w="794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1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FE2144" w:rsidRPr="00772BD7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FE2144" w:rsidRPr="00772BD7" w:rsidRDefault="00FE2144" w:rsidP="00C534B0">
            <w:pPr>
              <w:ind w:left="-82"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274628,7</w:t>
            </w:r>
          </w:p>
        </w:tc>
      </w:tr>
    </w:tbl>
    <w:p w:rsidR="00FE2144" w:rsidRDefault="00FE2144" w:rsidP="007D3D91">
      <w:pPr>
        <w:ind w:firstLine="540"/>
        <w:jc w:val="both"/>
        <w:rPr>
          <w:sz w:val="26"/>
          <w:szCs w:val="26"/>
        </w:rPr>
      </w:pPr>
    </w:p>
    <w:p w:rsidR="00FE2144" w:rsidRDefault="00FE2144" w:rsidP="007D3D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Pr="007D3D91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Приложение 9 «</w:t>
      </w:r>
      <w:r w:rsidRPr="008641BA">
        <w:rPr>
          <w:sz w:val="26"/>
          <w:szCs w:val="26"/>
        </w:rPr>
        <w:t>Распределение дотации между бюджетами поселений на поддержку мер по обеспечению сбалансированности бюджетов на 201</w:t>
      </w:r>
      <w:r>
        <w:rPr>
          <w:sz w:val="26"/>
          <w:szCs w:val="26"/>
        </w:rPr>
        <w:t>8</w:t>
      </w:r>
      <w:r w:rsidRPr="008641BA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следующей редакции:</w:t>
      </w:r>
    </w:p>
    <w:tbl>
      <w:tblPr>
        <w:tblW w:w="95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28"/>
        <w:gridCol w:w="3247"/>
      </w:tblGrid>
      <w:tr w:rsidR="00FE2144" w:rsidRPr="00BF1F3A">
        <w:tc>
          <w:tcPr>
            <w:tcW w:w="817" w:type="dxa"/>
            <w:vAlign w:val="center"/>
          </w:tcPr>
          <w:p w:rsidR="00FE2144" w:rsidRPr="00BF1F3A" w:rsidRDefault="00FE2144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№ п/п</w:t>
            </w:r>
          </w:p>
        </w:tc>
        <w:tc>
          <w:tcPr>
            <w:tcW w:w="5528" w:type="dxa"/>
            <w:vAlign w:val="center"/>
          </w:tcPr>
          <w:p w:rsidR="00FE2144" w:rsidRPr="00BF1F3A" w:rsidRDefault="00FE2144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Наименование сельсовета</w:t>
            </w:r>
          </w:p>
        </w:tc>
        <w:tc>
          <w:tcPr>
            <w:tcW w:w="3247" w:type="dxa"/>
            <w:vAlign w:val="center"/>
          </w:tcPr>
          <w:p w:rsidR="00FE2144" w:rsidRPr="00BF1F3A" w:rsidRDefault="00FE2144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Сумма, тыс.руб.</w:t>
            </w:r>
          </w:p>
        </w:tc>
      </w:tr>
      <w:tr w:rsidR="00FE2144" w:rsidRPr="00BF1F3A">
        <w:tc>
          <w:tcPr>
            <w:tcW w:w="817" w:type="dxa"/>
          </w:tcPr>
          <w:p w:rsidR="00FE2144" w:rsidRPr="00BF1F3A" w:rsidRDefault="00FE2144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FE2144" w:rsidRPr="00BF1F3A" w:rsidRDefault="00FE2144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Аламбайский</w:t>
            </w:r>
          </w:p>
        </w:tc>
        <w:tc>
          <w:tcPr>
            <w:tcW w:w="3247" w:type="dxa"/>
          </w:tcPr>
          <w:p w:rsidR="00FE2144" w:rsidRPr="00BF1F3A" w:rsidRDefault="00FE2144" w:rsidP="002D7C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1962,4</w:t>
            </w:r>
          </w:p>
        </w:tc>
      </w:tr>
      <w:tr w:rsidR="00FE2144" w:rsidRPr="00BF1F3A">
        <w:tc>
          <w:tcPr>
            <w:tcW w:w="817" w:type="dxa"/>
          </w:tcPr>
          <w:p w:rsidR="00FE2144" w:rsidRPr="00BF1F3A" w:rsidRDefault="00FE2144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FE2144" w:rsidRPr="00BF1F3A" w:rsidRDefault="00FE2144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Верх-Камышенский</w:t>
            </w:r>
          </w:p>
        </w:tc>
        <w:tc>
          <w:tcPr>
            <w:tcW w:w="3247" w:type="dxa"/>
          </w:tcPr>
          <w:p w:rsidR="00FE2144" w:rsidRPr="00BF1F3A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697,6</w:t>
            </w:r>
          </w:p>
        </w:tc>
      </w:tr>
      <w:tr w:rsidR="00FE2144" w:rsidRPr="00BF1F3A">
        <w:tc>
          <w:tcPr>
            <w:tcW w:w="817" w:type="dxa"/>
          </w:tcPr>
          <w:p w:rsidR="00FE2144" w:rsidRPr="00BF1F3A" w:rsidRDefault="00FE2144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3</w:t>
            </w:r>
          </w:p>
        </w:tc>
        <w:tc>
          <w:tcPr>
            <w:tcW w:w="5528" w:type="dxa"/>
          </w:tcPr>
          <w:p w:rsidR="00FE2144" w:rsidRPr="00BF1F3A" w:rsidRDefault="00FE2144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3247" w:type="dxa"/>
          </w:tcPr>
          <w:p w:rsidR="00FE2144" w:rsidRPr="00BF1F3A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726,2</w:t>
            </w:r>
          </w:p>
        </w:tc>
      </w:tr>
      <w:tr w:rsidR="00FE2144" w:rsidRPr="00BF1F3A">
        <w:tc>
          <w:tcPr>
            <w:tcW w:w="817" w:type="dxa"/>
          </w:tcPr>
          <w:p w:rsidR="00FE2144" w:rsidRPr="00BF1F3A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:rsidR="00FE2144" w:rsidRPr="00BF1F3A" w:rsidRDefault="00FE2144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Гоношихинский</w:t>
            </w:r>
          </w:p>
        </w:tc>
        <w:tc>
          <w:tcPr>
            <w:tcW w:w="3247" w:type="dxa"/>
          </w:tcPr>
          <w:p w:rsidR="00FE2144" w:rsidRPr="00BF1F3A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1335,0</w:t>
            </w:r>
          </w:p>
        </w:tc>
      </w:tr>
      <w:tr w:rsidR="00FE2144" w:rsidRPr="00BF1F3A">
        <w:tc>
          <w:tcPr>
            <w:tcW w:w="817" w:type="dxa"/>
          </w:tcPr>
          <w:p w:rsidR="00FE2144" w:rsidRPr="00BF1F3A" w:rsidRDefault="00FE2144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5</w:t>
            </w:r>
          </w:p>
        </w:tc>
        <w:tc>
          <w:tcPr>
            <w:tcW w:w="5528" w:type="dxa"/>
          </w:tcPr>
          <w:p w:rsidR="00FE2144" w:rsidRPr="00BF1F3A" w:rsidRDefault="00FE2144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Гришинский</w:t>
            </w:r>
          </w:p>
        </w:tc>
        <w:tc>
          <w:tcPr>
            <w:tcW w:w="3247" w:type="dxa"/>
          </w:tcPr>
          <w:p w:rsidR="00FE2144" w:rsidRPr="00BF1F3A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612,4</w:t>
            </w:r>
          </w:p>
        </w:tc>
      </w:tr>
      <w:tr w:rsidR="00FE2144" w:rsidRPr="00BF1F3A">
        <w:tc>
          <w:tcPr>
            <w:tcW w:w="817" w:type="dxa"/>
          </w:tcPr>
          <w:p w:rsidR="00FE2144" w:rsidRPr="00BF1F3A" w:rsidRDefault="00FE2144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6</w:t>
            </w:r>
          </w:p>
        </w:tc>
        <w:tc>
          <w:tcPr>
            <w:tcW w:w="5528" w:type="dxa"/>
          </w:tcPr>
          <w:p w:rsidR="00FE2144" w:rsidRPr="00BF1F3A" w:rsidRDefault="00FE2144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Жуланихинский</w:t>
            </w:r>
          </w:p>
        </w:tc>
        <w:tc>
          <w:tcPr>
            <w:tcW w:w="3247" w:type="dxa"/>
          </w:tcPr>
          <w:p w:rsidR="00FE2144" w:rsidRPr="00BF1F3A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432,4</w:t>
            </w:r>
          </w:p>
        </w:tc>
      </w:tr>
      <w:tr w:rsidR="00FE2144" w:rsidRPr="00BF1F3A">
        <w:tc>
          <w:tcPr>
            <w:tcW w:w="817" w:type="dxa"/>
          </w:tcPr>
          <w:p w:rsidR="00FE2144" w:rsidRPr="00BF1F3A" w:rsidRDefault="00FE2144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7</w:t>
            </w:r>
          </w:p>
        </w:tc>
        <w:tc>
          <w:tcPr>
            <w:tcW w:w="5528" w:type="dxa"/>
          </w:tcPr>
          <w:p w:rsidR="00FE2144" w:rsidRPr="00BF1F3A" w:rsidRDefault="00FE2144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Зыряновский</w:t>
            </w:r>
          </w:p>
        </w:tc>
        <w:tc>
          <w:tcPr>
            <w:tcW w:w="3247" w:type="dxa"/>
          </w:tcPr>
          <w:p w:rsidR="00FE2144" w:rsidRPr="00BF1F3A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779,0</w:t>
            </w:r>
          </w:p>
        </w:tc>
      </w:tr>
      <w:tr w:rsidR="00FE2144" w:rsidRPr="00BF1F3A">
        <w:tc>
          <w:tcPr>
            <w:tcW w:w="817" w:type="dxa"/>
          </w:tcPr>
          <w:p w:rsidR="00FE2144" w:rsidRPr="00BF1F3A" w:rsidRDefault="00FE2144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8</w:t>
            </w:r>
          </w:p>
        </w:tc>
        <w:tc>
          <w:tcPr>
            <w:tcW w:w="5528" w:type="dxa"/>
          </w:tcPr>
          <w:p w:rsidR="00FE2144" w:rsidRPr="00BF1F3A" w:rsidRDefault="00FE2144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Комарский</w:t>
            </w:r>
          </w:p>
        </w:tc>
        <w:tc>
          <w:tcPr>
            <w:tcW w:w="3247" w:type="dxa"/>
          </w:tcPr>
          <w:p w:rsidR="00FE2144" w:rsidRPr="00BF1F3A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344,9</w:t>
            </w:r>
          </w:p>
        </w:tc>
      </w:tr>
      <w:tr w:rsidR="00FE2144" w:rsidRPr="00BF1F3A">
        <w:tc>
          <w:tcPr>
            <w:tcW w:w="817" w:type="dxa"/>
          </w:tcPr>
          <w:p w:rsidR="00FE2144" w:rsidRPr="00BF1F3A" w:rsidRDefault="00FE2144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9</w:t>
            </w:r>
          </w:p>
        </w:tc>
        <w:tc>
          <w:tcPr>
            <w:tcW w:w="5528" w:type="dxa"/>
          </w:tcPr>
          <w:p w:rsidR="00FE2144" w:rsidRPr="00BF1F3A" w:rsidRDefault="00FE2144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Новодраченинский</w:t>
            </w:r>
          </w:p>
        </w:tc>
        <w:tc>
          <w:tcPr>
            <w:tcW w:w="3247" w:type="dxa"/>
          </w:tcPr>
          <w:p w:rsidR="00FE2144" w:rsidRPr="00BF1F3A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412,2</w:t>
            </w:r>
          </w:p>
        </w:tc>
      </w:tr>
      <w:tr w:rsidR="00FE2144" w:rsidRPr="00BF1F3A">
        <w:tc>
          <w:tcPr>
            <w:tcW w:w="817" w:type="dxa"/>
          </w:tcPr>
          <w:p w:rsidR="00FE2144" w:rsidRPr="00BF1F3A" w:rsidRDefault="00FE2144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10</w:t>
            </w:r>
          </w:p>
        </w:tc>
        <w:tc>
          <w:tcPr>
            <w:tcW w:w="5528" w:type="dxa"/>
          </w:tcPr>
          <w:p w:rsidR="00FE2144" w:rsidRPr="00BF1F3A" w:rsidRDefault="00FE2144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Новозыряновский</w:t>
            </w:r>
          </w:p>
        </w:tc>
        <w:tc>
          <w:tcPr>
            <w:tcW w:w="3247" w:type="dxa"/>
          </w:tcPr>
          <w:p w:rsidR="00FE2144" w:rsidRPr="00BF1F3A" w:rsidRDefault="00FE2144" w:rsidP="002D7C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957,7</w:t>
            </w:r>
          </w:p>
        </w:tc>
      </w:tr>
      <w:tr w:rsidR="00FE2144" w:rsidRPr="00BF1F3A">
        <w:tc>
          <w:tcPr>
            <w:tcW w:w="817" w:type="dxa"/>
          </w:tcPr>
          <w:p w:rsidR="00FE2144" w:rsidRPr="00BF1F3A" w:rsidRDefault="00FE2144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11</w:t>
            </w:r>
          </w:p>
        </w:tc>
        <w:tc>
          <w:tcPr>
            <w:tcW w:w="5528" w:type="dxa"/>
          </w:tcPr>
          <w:p w:rsidR="00FE2144" w:rsidRPr="00BF1F3A" w:rsidRDefault="00FE2144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Новокопыловский</w:t>
            </w:r>
          </w:p>
        </w:tc>
        <w:tc>
          <w:tcPr>
            <w:tcW w:w="3247" w:type="dxa"/>
          </w:tcPr>
          <w:p w:rsidR="00FE2144" w:rsidRPr="00BF1F3A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966,8</w:t>
            </w:r>
          </w:p>
        </w:tc>
      </w:tr>
      <w:tr w:rsidR="00FE2144" w:rsidRPr="00BF1F3A">
        <w:tc>
          <w:tcPr>
            <w:tcW w:w="817" w:type="dxa"/>
          </w:tcPr>
          <w:p w:rsidR="00FE2144" w:rsidRPr="00BF1F3A" w:rsidRDefault="00FE2144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12</w:t>
            </w:r>
          </w:p>
        </w:tc>
        <w:tc>
          <w:tcPr>
            <w:tcW w:w="5528" w:type="dxa"/>
          </w:tcPr>
          <w:p w:rsidR="00FE2144" w:rsidRPr="00BF1F3A" w:rsidRDefault="00FE2144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BF1F3A">
              <w:rPr>
                <w:sz w:val="26"/>
                <w:szCs w:val="26"/>
              </w:rPr>
              <w:t>ношкинский</w:t>
            </w:r>
          </w:p>
        </w:tc>
        <w:tc>
          <w:tcPr>
            <w:tcW w:w="3247" w:type="dxa"/>
          </w:tcPr>
          <w:p w:rsidR="00FE2144" w:rsidRPr="00BF1F3A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1366,7</w:t>
            </w:r>
          </w:p>
        </w:tc>
      </w:tr>
      <w:tr w:rsidR="00FE2144" w:rsidRPr="00BF1F3A">
        <w:tc>
          <w:tcPr>
            <w:tcW w:w="817" w:type="dxa"/>
          </w:tcPr>
          <w:p w:rsidR="00FE2144" w:rsidRPr="00BF1F3A" w:rsidRDefault="00FE2144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13</w:t>
            </w:r>
          </w:p>
        </w:tc>
        <w:tc>
          <w:tcPr>
            <w:tcW w:w="5528" w:type="dxa"/>
          </w:tcPr>
          <w:p w:rsidR="00FE2144" w:rsidRPr="00BF1F3A" w:rsidRDefault="00FE2144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Смазневский</w:t>
            </w:r>
          </w:p>
        </w:tc>
        <w:tc>
          <w:tcPr>
            <w:tcW w:w="3247" w:type="dxa"/>
          </w:tcPr>
          <w:p w:rsidR="00FE2144" w:rsidRPr="00BF1F3A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738,9</w:t>
            </w:r>
          </w:p>
        </w:tc>
      </w:tr>
      <w:tr w:rsidR="00FE2144" w:rsidRPr="00BF1F3A">
        <w:tc>
          <w:tcPr>
            <w:tcW w:w="817" w:type="dxa"/>
          </w:tcPr>
          <w:p w:rsidR="00FE2144" w:rsidRPr="00BF1F3A" w:rsidRDefault="00FE2144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14</w:t>
            </w:r>
          </w:p>
        </w:tc>
        <w:tc>
          <w:tcPr>
            <w:tcW w:w="5528" w:type="dxa"/>
          </w:tcPr>
          <w:p w:rsidR="00FE2144" w:rsidRPr="00BF1F3A" w:rsidRDefault="00FE2144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Сосновский</w:t>
            </w:r>
          </w:p>
        </w:tc>
        <w:tc>
          <w:tcPr>
            <w:tcW w:w="3247" w:type="dxa"/>
          </w:tcPr>
          <w:p w:rsidR="00FE2144" w:rsidRPr="00BF1F3A" w:rsidRDefault="00FE2144" w:rsidP="002D7C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900,7</w:t>
            </w:r>
          </w:p>
        </w:tc>
      </w:tr>
      <w:tr w:rsidR="00FE2144" w:rsidRPr="00BF1F3A">
        <w:tc>
          <w:tcPr>
            <w:tcW w:w="817" w:type="dxa"/>
          </w:tcPr>
          <w:p w:rsidR="00FE2144" w:rsidRPr="00BF1F3A" w:rsidRDefault="00FE2144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15</w:t>
            </w:r>
          </w:p>
        </w:tc>
        <w:tc>
          <w:tcPr>
            <w:tcW w:w="5528" w:type="dxa"/>
          </w:tcPr>
          <w:p w:rsidR="00FE2144" w:rsidRPr="00BF1F3A" w:rsidRDefault="00FE2144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Стародраченинский</w:t>
            </w:r>
          </w:p>
        </w:tc>
        <w:tc>
          <w:tcPr>
            <w:tcW w:w="3247" w:type="dxa"/>
          </w:tcPr>
          <w:p w:rsidR="00FE2144" w:rsidRPr="00BF1F3A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1727,7</w:t>
            </w:r>
          </w:p>
        </w:tc>
      </w:tr>
      <w:tr w:rsidR="00FE2144" w:rsidRPr="00BF1F3A">
        <w:tc>
          <w:tcPr>
            <w:tcW w:w="817" w:type="dxa"/>
          </w:tcPr>
          <w:p w:rsidR="00FE2144" w:rsidRPr="00BF1F3A" w:rsidRDefault="00FE2144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16</w:t>
            </w:r>
          </w:p>
        </w:tc>
        <w:tc>
          <w:tcPr>
            <w:tcW w:w="5528" w:type="dxa"/>
          </w:tcPr>
          <w:p w:rsidR="00FE2144" w:rsidRPr="00BF1F3A" w:rsidRDefault="00FE2144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Тягунский</w:t>
            </w:r>
          </w:p>
        </w:tc>
        <w:tc>
          <w:tcPr>
            <w:tcW w:w="3247" w:type="dxa"/>
          </w:tcPr>
          <w:p w:rsidR="00FE2144" w:rsidRPr="00BF1F3A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978,8</w:t>
            </w:r>
          </w:p>
        </w:tc>
      </w:tr>
      <w:tr w:rsidR="00FE2144" w:rsidRPr="00BF1F3A">
        <w:tc>
          <w:tcPr>
            <w:tcW w:w="817" w:type="dxa"/>
          </w:tcPr>
          <w:p w:rsidR="00FE2144" w:rsidRPr="00BF1F3A" w:rsidRDefault="00FE2144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17</w:t>
            </w:r>
          </w:p>
        </w:tc>
        <w:tc>
          <w:tcPr>
            <w:tcW w:w="5528" w:type="dxa"/>
          </w:tcPr>
          <w:p w:rsidR="00FE2144" w:rsidRPr="00BF1F3A" w:rsidRDefault="00FE2144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Хмелевский</w:t>
            </w:r>
          </w:p>
        </w:tc>
        <w:tc>
          <w:tcPr>
            <w:tcW w:w="3247" w:type="dxa"/>
          </w:tcPr>
          <w:p w:rsidR="00FE2144" w:rsidRPr="00BF1F3A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428,3</w:t>
            </w:r>
          </w:p>
        </w:tc>
      </w:tr>
      <w:tr w:rsidR="00FE2144" w:rsidRPr="00BF1F3A">
        <w:tc>
          <w:tcPr>
            <w:tcW w:w="817" w:type="dxa"/>
          </w:tcPr>
          <w:p w:rsidR="00FE2144" w:rsidRPr="00BF1F3A" w:rsidRDefault="00FE2144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18</w:t>
            </w:r>
          </w:p>
        </w:tc>
        <w:tc>
          <w:tcPr>
            <w:tcW w:w="5528" w:type="dxa"/>
          </w:tcPr>
          <w:p w:rsidR="00FE2144" w:rsidRPr="00BF1F3A" w:rsidRDefault="00FE2144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Шпагинский</w:t>
            </w:r>
          </w:p>
        </w:tc>
        <w:tc>
          <w:tcPr>
            <w:tcW w:w="3247" w:type="dxa"/>
          </w:tcPr>
          <w:p w:rsidR="00FE2144" w:rsidRPr="00BF1F3A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853,0</w:t>
            </w:r>
          </w:p>
        </w:tc>
      </w:tr>
      <w:tr w:rsidR="00FE2144" w:rsidRPr="00BF1F3A">
        <w:tc>
          <w:tcPr>
            <w:tcW w:w="817" w:type="dxa"/>
          </w:tcPr>
          <w:p w:rsidR="00FE2144" w:rsidRPr="00BF1F3A" w:rsidRDefault="00FE2144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19</w:t>
            </w:r>
          </w:p>
        </w:tc>
        <w:tc>
          <w:tcPr>
            <w:tcW w:w="5528" w:type="dxa"/>
          </w:tcPr>
          <w:p w:rsidR="00FE2144" w:rsidRPr="00BF1F3A" w:rsidRDefault="00FE2144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Яновский</w:t>
            </w:r>
          </w:p>
        </w:tc>
        <w:tc>
          <w:tcPr>
            <w:tcW w:w="3247" w:type="dxa"/>
          </w:tcPr>
          <w:p w:rsidR="00FE2144" w:rsidRPr="00BF1F3A" w:rsidRDefault="00FE2144" w:rsidP="002D7C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882,8</w:t>
            </w:r>
          </w:p>
        </w:tc>
      </w:tr>
      <w:tr w:rsidR="00FE2144" w:rsidRPr="00BF1F3A">
        <w:tc>
          <w:tcPr>
            <w:tcW w:w="817" w:type="dxa"/>
          </w:tcPr>
          <w:p w:rsidR="00FE2144" w:rsidRPr="00BF1F3A" w:rsidRDefault="00FE2144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FE2144" w:rsidRPr="00BF1F3A" w:rsidRDefault="00FE2144" w:rsidP="00866750">
            <w:pPr>
              <w:jc w:val="both"/>
              <w:rPr>
                <w:b/>
                <w:bCs/>
                <w:sz w:val="26"/>
                <w:szCs w:val="26"/>
              </w:rPr>
            </w:pPr>
            <w:r w:rsidRPr="00BF1F3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3247" w:type="dxa"/>
          </w:tcPr>
          <w:p w:rsidR="00FE2144" w:rsidRPr="00BF1F3A" w:rsidRDefault="00FE2144" w:rsidP="0086675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17103,4</w:t>
            </w:r>
          </w:p>
        </w:tc>
      </w:tr>
    </w:tbl>
    <w:p w:rsidR="00FE2144" w:rsidRDefault="00FE2144" w:rsidP="00F41F5D">
      <w:pPr>
        <w:ind w:firstLine="540"/>
        <w:jc w:val="both"/>
        <w:rPr>
          <w:sz w:val="26"/>
          <w:szCs w:val="26"/>
        </w:rPr>
      </w:pPr>
    </w:p>
    <w:p w:rsidR="00FE2144" w:rsidRDefault="00FE2144" w:rsidP="00F41F5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 П</w:t>
      </w:r>
      <w:r w:rsidRPr="00893551">
        <w:rPr>
          <w:sz w:val="26"/>
          <w:szCs w:val="26"/>
        </w:rPr>
        <w:t>риложение 1</w:t>
      </w:r>
      <w:r>
        <w:rPr>
          <w:sz w:val="26"/>
          <w:szCs w:val="26"/>
        </w:rPr>
        <w:t>1 «</w:t>
      </w:r>
      <w:r w:rsidRPr="004703CE">
        <w:rPr>
          <w:sz w:val="26"/>
          <w:szCs w:val="26"/>
        </w:rPr>
        <w:t>Расходы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2018 год</w:t>
      </w:r>
      <w:r>
        <w:rPr>
          <w:sz w:val="26"/>
          <w:szCs w:val="26"/>
        </w:rPr>
        <w:t>» изложить в следующей редакции:</w:t>
      </w:r>
    </w:p>
    <w:p w:rsidR="00FE2144" w:rsidRDefault="00FE2144" w:rsidP="00F41F5D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992"/>
        <w:gridCol w:w="1418"/>
        <w:gridCol w:w="992"/>
        <w:gridCol w:w="1417"/>
        <w:gridCol w:w="1135"/>
        <w:gridCol w:w="992"/>
      </w:tblGrid>
      <w:tr w:rsidR="00FE2144" w:rsidRPr="006209AF">
        <w:tc>
          <w:tcPr>
            <w:tcW w:w="534" w:type="dxa"/>
          </w:tcPr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</w:tcPr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</w:p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992" w:type="dxa"/>
          </w:tcPr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про-ведение мероприятий по благоустройству кладбищ</w:t>
            </w:r>
          </w:p>
        </w:tc>
        <w:tc>
          <w:tcPr>
            <w:tcW w:w="1418" w:type="dxa"/>
          </w:tcPr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содержание, ремонт, реконструкци</w:t>
            </w:r>
            <w:r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участие в предупреждении и ликвидации последствий чрезвычайных ситуаций</w:t>
            </w:r>
          </w:p>
        </w:tc>
        <w:tc>
          <w:tcPr>
            <w:tcW w:w="1417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со-хранение, использование и популяризацию объектов культурного наследия (памятников истории и куль-туры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35" w:type="dxa"/>
          </w:tcPr>
          <w:p w:rsidR="00FE2144" w:rsidRPr="008A2D2D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создание условий для массового отдыха жителей поселения и организация обустройства мест массового отдыха</w:t>
            </w:r>
          </w:p>
        </w:tc>
        <w:tc>
          <w:tcPr>
            <w:tcW w:w="992" w:type="dxa"/>
          </w:tcPr>
          <w:p w:rsidR="00FE2144" w:rsidRPr="008A2D2D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организацию в границах поселения тепло и водоснабжения населения</w:t>
            </w:r>
          </w:p>
        </w:tc>
      </w:tr>
      <w:tr w:rsidR="00FE2144" w:rsidRPr="006209AF">
        <w:tc>
          <w:tcPr>
            <w:tcW w:w="534" w:type="dxa"/>
          </w:tcPr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FE2144" w:rsidRPr="006209AF" w:rsidRDefault="00FE2144" w:rsidP="004703CE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Аламбайский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</w:tcPr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752,9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5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E2144" w:rsidRPr="006209AF">
        <w:tc>
          <w:tcPr>
            <w:tcW w:w="534" w:type="dxa"/>
          </w:tcPr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FE2144" w:rsidRPr="006209AF" w:rsidRDefault="00FE2144" w:rsidP="004703CE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Верх-Камышенский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</w:tcPr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354,0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5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68,0</w:t>
            </w:r>
          </w:p>
        </w:tc>
      </w:tr>
      <w:tr w:rsidR="00FE2144" w:rsidRPr="006209AF">
        <w:tc>
          <w:tcPr>
            <w:tcW w:w="534" w:type="dxa"/>
          </w:tcPr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FE2144" w:rsidRPr="006209AF" w:rsidRDefault="00FE2144" w:rsidP="004703CE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</w:tcPr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152,0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E2144" w:rsidRPr="006209AF">
        <w:tc>
          <w:tcPr>
            <w:tcW w:w="534" w:type="dxa"/>
          </w:tcPr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FE2144" w:rsidRPr="006209AF" w:rsidRDefault="00FE2144" w:rsidP="004703CE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Голухинский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</w:tcPr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1181,5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E2144" w:rsidRPr="006209AF">
        <w:tc>
          <w:tcPr>
            <w:tcW w:w="534" w:type="dxa"/>
          </w:tcPr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</w:tcPr>
          <w:p w:rsidR="00FE2144" w:rsidRPr="006209AF" w:rsidRDefault="00FE2144" w:rsidP="004703CE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Гоношихинский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</w:tcPr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1360,9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5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E2144" w:rsidRPr="006209AF">
        <w:tc>
          <w:tcPr>
            <w:tcW w:w="534" w:type="dxa"/>
          </w:tcPr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:rsidR="00FE2144" w:rsidRPr="006209AF" w:rsidRDefault="00FE2144" w:rsidP="004703CE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Гришинский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</w:tcPr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306,0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5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E2144" w:rsidRPr="006209AF">
        <w:tc>
          <w:tcPr>
            <w:tcW w:w="534" w:type="dxa"/>
          </w:tcPr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</w:tcPr>
          <w:p w:rsidR="00FE2144" w:rsidRPr="006209AF" w:rsidRDefault="00FE2144" w:rsidP="004703CE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Жуланихинский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</w:tcPr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1077,0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53,0</w:t>
            </w:r>
          </w:p>
        </w:tc>
      </w:tr>
      <w:tr w:rsidR="00FE2144" w:rsidRPr="006209AF">
        <w:tc>
          <w:tcPr>
            <w:tcW w:w="534" w:type="dxa"/>
          </w:tcPr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</w:tcPr>
          <w:p w:rsidR="00FE2144" w:rsidRPr="006209AF" w:rsidRDefault="00FE2144" w:rsidP="004703CE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Зыряновский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</w:tcPr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637,6</w:t>
            </w:r>
          </w:p>
        </w:tc>
        <w:tc>
          <w:tcPr>
            <w:tcW w:w="992" w:type="dxa"/>
          </w:tcPr>
          <w:p w:rsidR="00FE2144" w:rsidRDefault="00FE2144" w:rsidP="00DE55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35,8</w:t>
            </w:r>
          </w:p>
        </w:tc>
        <w:tc>
          <w:tcPr>
            <w:tcW w:w="1417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68,0</w:t>
            </w:r>
          </w:p>
        </w:tc>
      </w:tr>
      <w:tr w:rsidR="00FE2144" w:rsidRPr="006209AF">
        <w:tc>
          <w:tcPr>
            <w:tcW w:w="534" w:type="dxa"/>
          </w:tcPr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</w:tcPr>
          <w:p w:rsidR="00FE2144" w:rsidRPr="006209AF" w:rsidRDefault="00FE2144" w:rsidP="004703CE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Комарский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</w:tcPr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501,8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E2144" w:rsidRPr="006209AF">
        <w:tc>
          <w:tcPr>
            <w:tcW w:w="534" w:type="dxa"/>
          </w:tcPr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</w:tcPr>
          <w:p w:rsidR="00FE2144" w:rsidRPr="006209AF" w:rsidRDefault="00FE2144" w:rsidP="004703CE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Новодраченинский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</w:tcPr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1147,9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135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E2144" w:rsidRPr="006209AF">
        <w:tc>
          <w:tcPr>
            <w:tcW w:w="534" w:type="dxa"/>
          </w:tcPr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</w:tcPr>
          <w:p w:rsidR="00FE2144" w:rsidRPr="006209AF" w:rsidRDefault="00FE2144" w:rsidP="004703CE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Новозыряновский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</w:tcPr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927,9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1135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E2144" w:rsidRPr="006209AF">
        <w:tc>
          <w:tcPr>
            <w:tcW w:w="534" w:type="dxa"/>
          </w:tcPr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</w:tcPr>
          <w:p w:rsidR="00FE2144" w:rsidRPr="006209AF" w:rsidRDefault="00FE2144" w:rsidP="004703CE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Новокопыловский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</w:tcPr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473,6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135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53,0</w:t>
            </w:r>
          </w:p>
        </w:tc>
      </w:tr>
      <w:tr w:rsidR="00FE2144" w:rsidRPr="006209AF">
        <w:tc>
          <w:tcPr>
            <w:tcW w:w="534" w:type="dxa"/>
          </w:tcPr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</w:tcPr>
          <w:p w:rsidR="00FE2144" w:rsidRPr="006209AF" w:rsidRDefault="00FE2144" w:rsidP="001C6BDD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</w:tcPr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660,6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5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E2144" w:rsidRPr="006209AF">
        <w:tc>
          <w:tcPr>
            <w:tcW w:w="534" w:type="dxa"/>
          </w:tcPr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</w:tcPr>
          <w:p w:rsidR="00FE2144" w:rsidRPr="006209AF" w:rsidRDefault="00FE2144" w:rsidP="004703CE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Смазневский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</w:tcPr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920,1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5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E2144" w:rsidRPr="006209AF">
        <w:tc>
          <w:tcPr>
            <w:tcW w:w="534" w:type="dxa"/>
          </w:tcPr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551" w:type="dxa"/>
          </w:tcPr>
          <w:p w:rsidR="00FE2144" w:rsidRPr="006209AF" w:rsidRDefault="00FE2144" w:rsidP="004703CE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</w:tcPr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938,4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5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E2144" w:rsidRPr="006209AF">
        <w:tc>
          <w:tcPr>
            <w:tcW w:w="534" w:type="dxa"/>
          </w:tcPr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</w:tcPr>
          <w:p w:rsidR="00FE2144" w:rsidRPr="006209AF" w:rsidRDefault="00FE2144" w:rsidP="004703CE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Стародраченинский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</w:tcPr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765,8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5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E2144" w:rsidRPr="006209AF">
        <w:tc>
          <w:tcPr>
            <w:tcW w:w="534" w:type="dxa"/>
          </w:tcPr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2551" w:type="dxa"/>
          </w:tcPr>
          <w:p w:rsidR="00FE2144" w:rsidRPr="006209AF" w:rsidRDefault="00FE2144" w:rsidP="004703CE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Тягунский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</w:tcPr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1603,0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5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E2144" w:rsidRPr="006209AF">
        <w:tc>
          <w:tcPr>
            <w:tcW w:w="534" w:type="dxa"/>
          </w:tcPr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2551" w:type="dxa"/>
          </w:tcPr>
          <w:p w:rsidR="00FE2144" w:rsidRPr="006209AF" w:rsidRDefault="00FE2144" w:rsidP="004703CE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</w:tcPr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408,3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68,0</w:t>
            </w:r>
          </w:p>
        </w:tc>
      </w:tr>
      <w:tr w:rsidR="00FE2144" w:rsidRPr="006209AF">
        <w:tc>
          <w:tcPr>
            <w:tcW w:w="534" w:type="dxa"/>
          </w:tcPr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551" w:type="dxa"/>
          </w:tcPr>
          <w:p w:rsidR="00FE2144" w:rsidRPr="006209AF" w:rsidRDefault="00FE2144" w:rsidP="004703CE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Шпагинский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</w:tcPr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428,2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E2144" w:rsidRPr="006209AF">
        <w:tc>
          <w:tcPr>
            <w:tcW w:w="534" w:type="dxa"/>
          </w:tcPr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</w:tcPr>
          <w:p w:rsidR="00FE2144" w:rsidRPr="006209AF" w:rsidRDefault="00FE2144" w:rsidP="004703CE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</w:tcPr>
          <w:p w:rsidR="00FE2144" w:rsidRPr="006209AF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723,9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5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E2144" w:rsidRPr="006209AF">
        <w:tc>
          <w:tcPr>
            <w:tcW w:w="534" w:type="dxa"/>
          </w:tcPr>
          <w:p w:rsidR="00FE2144" w:rsidRPr="006209AF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FE2144" w:rsidRPr="006209AF" w:rsidRDefault="00FE2144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6209AF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31,0</w:t>
            </w:r>
          </w:p>
        </w:tc>
        <w:tc>
          <w:tcPr>
            <w:tcW w:w="1418" w:type="dxa"/>
          </w:tcPr>
          <w:p w:rsidR="00FE2144" w:rsidRPr="006209AF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15321,3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54,8</w:t>
            </w:r>
          </w:p>
        </w:tc>
        <w:tc>
          <w:tcPr>
            <w:tcW w:w="1417" w:type="dxa"/>
          </w:tcPr>
          <w:p w:rsidR="00FE214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43,0</w:t>
            </w:r>
          </w:p>
        </w:tc>
        <w:tc>
          <w:tcPr>
            <w:tcW w:w="1135" w:type="dxa"/>
          </w:tcPr>
          <w:p w:rsidR="00FE214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20,0</w:t>
            </w:r>
          </w:p>
        </w:tc>
        <w:tc>
          <w:tcPr>
            <w:tcW w:w="992" w:type="dxa"/>
          </w:tcPr>
          <w:p w:rsidR="00FE2144" w:rsidRDefault="00FE214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340,0</w:t>
            </w:r>
          </w:p>
        </w:tc>
      </w:tr>
    </w:tbl>
    <w:p w:rsidR="00FE2144" w:rsidRDefault="00FE2144" w:rsidP="00A65F50">
      <w:pPr>
        <w:ind w:firstLine="540"/>
        <w:jc w:val="both"/>
        <w:rPr>
          <w:sz w:val="26"/>
          <w:szCs w:val="26"/>
        </w:rPr>
      </w:pPr>
    </w:p>
    <w:p w:rsidR="00FE2144" w:rsidRDefault="00FE2144" w:rsidP="007D3D91">
      <w:pPr>
        <w:ind w:firstLine="567"/>
        <w:rPr>
          <w:sz w:val="26"/>
          <w:szCs w:val="26"/>
        </w:rPr>
      </w:pPr>
      <w:r>
        <w:rPr>
          <w:sz w:val="26"/>
          <w:szCs w:val="26"/>
        </w:rPr>
        <w:t>1.5 Приложение 12 «Субсидии муниципальным образованиям на 2018 год» изложить в следующей редакции:                                                                        тыс.руб.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2835"/>
        <w:gridCol w:w="2835"/>
      </w:tblGrid>
      <w:tr w:rsidR="00FE2144" w:rsidRPr="006209AF">
        <w:trPr>
          <w:trHeight w:val="622"/>
        </w:trPr>
        <w:tc>
          <w:tcPr>
            <w:tcW w:w="675" w:type="dxa"/>
          </w:tcPr>
          <w:p w:rsidR="00FE2144" w:rsidRPr="006209AF" w:rsidRDefault="00FE2144" w:rsidP="0086675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FE2144" w:rsidRPr="006209AF" w:rsidRDefault="00FE2144" w:rsidP="0086675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3119" w:type="dxa"/>
          </w:tcPr>
          <w:p w:rsidR="00FE2144" w:rsidRPr="006209AF" w:rsidRDefault="00FE2144" w:rsidP="0086675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FE2144" w:rsidRPr="006209AF" w:rsidRDefault="00FE2144" w:rsidP="0086675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283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к</w:t>
            </w:r>
            <w:r w:rsidRPr="00D0009F">
              <w:rPr>
                <w:sz w:val="26"/>
                <w:szCs w:val="26"/>
              </w:rPr>
              <w:t>апитальный ремонт и ремонт автомобильных дорог общего пользования населенных пунктов</w:t>
            </w:r>
          </w:p>
        </w:tc>
        <w:tc>
          <w:tcPr>
            <w:tcW w:w="283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обеспечение расчетов за уголь (отопление), потребляемый учреждениями бюджетной сферы</w:t>
            </w:r>
          </w:p>
        </w:tc>
      </w:tr>
      <w:tr w:rsidR="00FE2144" w:rsidRPr="006209AF">
        <w:tc>
          <w:tcPr>
            <w:tcW w:w="67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FE2144" w:rsidRPr="006209AF" w:rsidRDefault="00FE2144" w:rsidP="003729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Аламбайский</w:t>
            </w:r>
          </w:p>
        </w:tc>
        <w:tc>
          <w:tcPr>
            <w:tcW w:w="283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96,7</w:t>
            </w:r>
          </w:p>
        </w:tc>
      </w:tr>
      <w:tr w:rsidR="00FE2144" w:rsidRPr="006209AF">
        <w:tc>
          <w:tcPr>
            <w:tcW w:w="67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FE2144" w:rsidRPr="006209AF" w:rsidRDefault="00FE2144" w:rsidP="003729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Верх-Камышенский</w:t>
            </w:r>
          </w:p>
        </w:tc>
        <w:tc>
          <w:tcPr>
            <w:tcW w:w="283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379,9</w:t>
            </w:r>
          </w:p>
        </w:tc>
      </w:tr>
      <w:tr w:rsidR="00FE2144" w:rsidRPr="006209AF">
        <w:tc>
          <w:tcPr>
            <w:tcW w:w="67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FE2144" w:rsidRPr="006209AF" w:rsidRDefault="00FE2144" w:rsidP="003729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283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114,8</w:t>
            </w:r>
          </w:p>
        </w:tc>
      </w:tr>
      <w:tr w:rsidR="00FE2144" w:rsidRPr="006209AF">
        <w:tc>
          <w:tcPr>
            <w:tcW w:w="67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FE2144" w:rsidRPr="006209AF" w:rsidRDefault="00FE2144" w:rsidP="003729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Гоношихинский</w:t>
            </w:r>
          </w:p>
        </w:tc>
        <w:tc>
          <w:tcPr>
            <w:tcW w:w="283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382,9</w:t>
            </w:r>
          </w:p>
        </w:tc>
      </w:tr>
      <w:tr w:rsidR="00FE2144" w:rsidRPr="006209AF">
        <w:tc>
          <w:tcPr>
            <w:tcW w:w="67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FE2144" w:rsidRPr="006209AF" w:rsidRDefault="00FE2144" w:rsidP="003729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Гришинский</w:t>
            </w:r>
          </w:p>
        </w:tc>
        <w:tc>
          <w:tcPr>
            <w:tcW w:w="283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95,3</w:t>
            </w:r>
          </w:p>
        </w:tc>
      </w:tr>
      <w:tr w:rsidR="00FE2144" w:rsidRPr="006209AF">
        <w:tc>
          <w:tcPr>
            <w:tcW w:w="67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19" w:type="dxa"/>
          </w:tcPr>
          <w:p w:rsidR="00FE2144" w:rsidRPr="006209AF" w:rsidRDefault="00FE2144" w:rsidP="003729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Жуланихинский</w:t>
            </w:r>
          </w:p>
        </w:tc>
        <w:tc>
          <w:tcPr>
            <w:tcW w:w="283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1818,0</w:t>
            </w:r>
          </w:p>
        </w:tc>
        <w:tc>
          <w:tcPr>
            <w:tcW w:w="283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252,2</w:t>
            </w:r>
          </w:p>
        </w:tc>
      </w:tr>
      <w:tr w:rsidR="00FE2144" w:rsidRPr="006209AF">
        <w:tc>
          <w:tcPr>
            <w:tcW w:w="675" w:type="dxa"/>
          </w:tcPr>
          <w:p w:rsidR="00FE2144" w:rsidRPr="006209AF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19" w:type="dxa"/>
          </w:tcPr>
          <w:p w:rsidR="00FE2144" w:rsidRPr="006209AF" w:rsidRDefault="00FE2144" w:rsidP="003729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Зыряновский</w:t>
            </w:r>
          </w:p>
        </w:tc>
        <w:tc>
          <w:tcPr>
            <w:tcW w:w="283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147,0</w:t>
            </w:r>
          </w:p>
        </w:tc>
      </w:tr>
      <w:tr w:rsidR="00FE2144" w:rsidRPr="006209AF">
        <w:tc>
          <w:tcPr>
            <w:tcW w:w="67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19" w:type="dxa"/>
          </w:tcPr>
          <w:p w:rsidR="00FE2144" w:rsidRPr="006209AF" w:rsidRDefault="00FE2144" w:rsidP="003729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Комарский</w:t>
            </w:r>
          </w:p>
        </w:tc>
        <w:tc>
          <w:tcPr>
            <w:tcW w:w="283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127,7</w:t>
            </w:r>
          </w:p>
        </w:tc>
      </w:tr>
      <w:tr w:rsidR="00FE2144" w:rsidRPr="006209AF">
        <w:tc>
          <w:tcPr>
            <w:tcW w:w="67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19" w:type="dxa"/>
          </w:tcPr>
          <w:p w:rsidR="00FE2144" w:rsidRPr="006209AF" w:rsidRDefault="00FE2144" w:rsidP="003729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Новодраченинский</w:t>
            </w:r>
          </w:p>
        </w:tc>
        <w:tc>
          <w:tcPr>
            <w:tcW w:w="283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136,8</w:t>
            </w:r>
          </w:p>
        </w:tc>
      </w:tr>
      <w:tr w:rsidR="00FE2144" w:rsidRPr="006209AF">
        <w:tc>
          <w:tcPr>
            <w:tcW w:w="67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19" w:type="dxa"/>
          </w:tcPr>
          <w:p w:rsidR="00FE2144" w:rsidRPr="006209AF" w:rsidRDefault="00FE2144" w:rsidP="003729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Новозыряновский</w:t>
            </w:r>
          </w:p>
        </w:tc>
        <w:tc>
          <w:tcPr>
            <w:tcW w:w="283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207,8</w:t>
            </w:r>
          </w:p>
        </w:tc>
      </w:tr>
      <w:tr w:rsidR="00FE2144" w:rsidRPr="006209AF">
        <w:tc>
          <w:tcPr>
            <w:tcW w:w="67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119" w:type="dxa"/>
          </w:tcPr>
          <w:p w:rsidR="00FE2144" w:rsidRPr="006209AF" w:rsidRDefault="00FE2144" w:rsidP="003729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Новокопыловский</w:t>
            </w:r>
          </w:p>
        </w:tc>
        <w:tc>
          <w:tcPr>
            <w:tcW w:w="283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264,5</w:t>
            </w:r>
          </w:p>
        </w:tc>
      </w:tr>
      <w:tr w:rsidR="00FE2144" w:rsidRPr="006209AF">
        <w:tc>
          <w:tcPr>
            <w:tcW w:w="67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119" w:type="dxa"/>
          </w:tcPr>
          <w:p w:rsidR="00FE2144" w:rsidRPr="006209AF" w:rsidRDefault="00FE2144" w:rsidP="001C6BDD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</w:p>
        </w:tc>
        <w:tc>
          <w:tcPr>
            <w:tcW w:w="283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433,0</w:t>
            </w:r>
          </w:p>
        </w:tc>
      </w:tr>
      <w:tr w:rsidR="00FE2144" w:rsidRPr="006209AF">
        <w:tc>
          <w:tcPr>
            <w:tcW w:w="67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119" w:type="dxa"/>
          </w:tcPr>
          <w:p w:rsidR="00FE2144" w:rsidRPr="006209AF" w:rsidRDefault="00FE2144" w:rsidP="003729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Смазневский</w:t>
            </w:r>
          </w:p>
        </w:tc>
        <w:tc>
          <w:tcPr>
            <w:tcW w:w="283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132,9</w:t>
            </w:r>
          </w:p>
        </w:tc>
      </w:tr>
      <w:tr w:rsidR="00FE2144" w:rsidRPr="006209AF">
        <w:tc>
          <w:tcPr>
            <w:tcW w:w="67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119" w:type="dxa"/>
          </w:tcPr>
          <w:p w:rsidR="00FE2144" w:rsidRPr="006209AF" w:rsidRDefault="00FE2144" w:rsidP="003729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283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101,0</w:t>
            </w:r>
          </w:p>
        </w:tc>
      </w:tr>
      <w:tr w:rsidR="00FE2144" w:rsidRPr="006209AF">
        <w:tc>
          <w:tcPr>
            <w:tcW w:w="67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119" w:type="dxa"/>
          </w:tcPr>
          <w:p w:rsidR="00FE2144" w:rsidRPr="006209AF" w:rsidRDefault="00FE2144" w:rsidP="003729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Стародраченинский</w:t>
            </w:r>
          </w:p>
        </w:tc>
        <w:tc>
          <w:tcPr>
            <w:tcW w:w="283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403,9</w:t>
            </w:r>
          </w:p>
        </w:tc>
      </w:tr>
      <w:tr w:rsidR="00FE2144" w:rsidRPr="006209AF">
        <w:tc>
          <w:tcPr>
            <w:tcW w:w="67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119" w:type="dxa"/>
          </w:tcPr>
          <w:p w:rsidR="00FE2144" w:rsidRPr="006209AF" w:rsidRDefault="00FE2144" w:rsidP="003729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Тягунский</w:t>
            </w:r>
          </w:p>
        </w:tc>
        <w:tc>
          <w:tcPr>
            <w:tcW w:w="283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280,8</w:t>
            </w:r>
          </w:p>
        </w:tc>
      </w:tr>
      <w:tr w:rsidR="00FE2144" w:rsidRPr="006209AF">
        <w:tc>
          <w:tcPr>
            <w:tcW w:w="67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119" w:type="dxa"/>
          </w:tcPr>
          <w:p w:rsidR="00FE2144" w:rsidRPr="006209AF" w:rsidRDefault="00FE2144" w:rsidP="003729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283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</w:t>
            </w:r>
          </w:p>
        </w:tc>
      </w:tr>
      <w:tr w:rsidR="00FE2144" w:rsidRPr="006209AF">
        <w:tc>
          <w:tcPr>
            <w:tcW w:w="67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119" w:type="dxa"/>
          </w:tcPr>
          <w:p w:rsidR="00FE2144" w:rsidRPr="006209AF" w:rsidRDefault="00FE2144" w:rsidP="003729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Шпагинский</w:t>
            </w:r>
          </w:p>
        </w:tc>
        <w:tc>
          <w:tcPr>
            <w:tcW w:w="283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174,7</w:t>
            </w:r>
          </w:p>
        </w:tc>
      </w:tr>
      <w:tr w:rsidR="00FE2144" w:rsidRPr="006209AF">
        <w:tc>
          <w:tcPr>
            <w:tcW w:w="67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119" w:type="dxa"/>
          </w:tcPr>
          <w:p w:rsidR="00FE2144" w:rsidRPr="006209AF" w:rsidRDefault="00FE2144" w:rsidP="003729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283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FE2144" w:rsidRDefault="00FE214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123,4</w:t>
            </w:r>
          </w:p>
        </w:tc>
      </w:tr>
      <w:tr w:rsidR="00FE2144" w:rsidRPr="006209AF">
        <w:tc>
          <w:tcPr>
            <w:tcW w:w="675" w:type="dxa"/>
          </w:tcPr>
          <w:p w:rsidR="00FE2144" w:rsidRPr="006209AF" w:rsidRDefault="00FE2144" w:rsidP="0086675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FE2144" w:rsidRPr="006209AF" w:rsidRDefault="00FE2144" w:rsidP="00866750">
            <w:pPr>
              <w:jc w:val="both"/>
              <w:rPr>
                <w:b/>
                <w:bCs/>
                <w:sz w:val="26"/>
                <w:szCs w:val="26"/>
              </w:rPr>
            </w:pPr>
            <w:r w:rsidRPr="006209AF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835" w:type="dxa"/>
          </w:tcPr>
          <w:p w:rsidR="00FE2144" w:rsidRDefault="00FE2144" w:rsidP="0086675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1818,0</w:t>
            </w:r>
          </w:p>
        </w:tc>
        <w:tc>
          <w:tcPr>
            <w:tcW w:w="2835" w:type="dxa"/>
          </w:tcPr>
          <w:p w:rsidR="00FE2144" w:rsidRDefault="00FE2144" w:rsidP="0086675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3975,3</w:t>
            </w:r>
          </w:p>
        </w:tc>
      </w:tr>
    </w:tbl>
    <w:p w:rsidR="00FE2144" w:rsidRDefault="00FE2144" w:rsidP="00A65F50">
      <w:pPr>
        <w:ind w:firstLine="540"/>
        <w:jc w:val="both"/>
        <w:rPr>
          <w:sz w:val="26"/>
          <w:szCs w:val="26"/>
        </w:rPr>
      </w:pPr>
    </w:p>
    <w:p w:rsidR="00FE2144" w:rsidRDefault="00FE2144" w:rsidP="00A65F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5F50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Настоящие изменения вступают в силу со дня их опубликования в районной газете «Знамя Ильича»</w:t>
      </w:r>
      <w:r w:rsidRPr="00A65F50">
        <w:rPr>
          <w:sz w:val="26"/>
          <w:szCs w:val="26"/>
        </w:rPr>
        <w:t>.</w:t>
      </w:r>
    </w:p>
    <w:p w:rsidR="00FE2144" w:rsidRDefault="00FE2144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FE2144" w:rsidRDefault="00FE2144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FE2144" w:rsidRDefault="00FE2144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В.Ш. Азгалдян</w:t>
      </w:r>
    </w:p>
    <w:p w:rsidR="00FE2144" w:rsidRDefault="00FE2144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FE2144" w:rsidRDefault="00FE2144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«25» апреля 2018</w:t>
      </w:r>
    </w:p>
    <w:p w:rsidR="00FE2144" w:rsidRDefault="00FE2144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FE2144" w:rsidRDefault="00FE2144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 19</w:t>
      </w:r>
    </w:p>
    <w:p w:rsidR="00FE2144" w:rsidRDefault="00FE2144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sectPr w:rsidR="00FE2144" w:rsidSect="00CB269D">
      <w:headerReference w:type="default" r:id="rId8"/>
      <w:pgSz w:w="11906" w:h="16838"/>
      <w:pgMar w:top="567" w:right="794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144" w:rsidRDefault="00FE2144">
      <w:r>
        <w:separator/>
      </w:r>
    </w:p>
  </w:endnote>
  <w:endnote w:type="continuationSeparator" w:id="1">
    <w:p w:rsidR="00FE2144" w:rsidRDefault="00FE2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144" w:rsidRDefault="00FE2144">
      <w:r>
        <w:separator/>
      </w:r>
    </w:p>
  </w:footnote>
  <w:footnote w:type="continuationSeparator" w:id="1">
    <w:p w:rsidR="00FE2144" w:rsidRDefault="00FE2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44" w:rsidRDefault="00FE2144" w:rsidP="00F056B5">
    <w:pPr>
      <w:pStyle w:val="Header"/>
      <w:framePr w:wrap="auto" w:vAnchor="text" w:hAnchor="margin" w:xAlign="center" w:y="1"/>
      <w:rPr>
        <w:rStyle w:val="PageNumber"/>
      </w:rPr>
    </w:pPr>
  </w:p>
  <w:p w:rsidR="00FE2144" w:rsidRDefault="00FE21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2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7A4"/>
    <w:rsid w:val="00001CAB"/>
    <w:rsid w:val="00003CB5"/>
    <w:rsid w:val="0000449E"/>
    <w:rsid w:val="00005CC7"/>
    <w:rsid w:val="0000666C"/>
    <w:rsid w:val="00010543"/>
    <w:rsid w:val="000123C5"/>
    <w:rsid w:val="00013055"/>
    <w:rsid w:val="00013DCB"/>
    <w:rsid w:val="000153BF"/>
    <w:rsid w:val="00015D48"/>
    <w:rsid w:val="00015D82"/>
    <w:rsid w:val="00017B4F"/>
    <w:rsid w:val="00021547"/>
    <w:rsid w:val="0002185D"/>
    <w:rsid w:val="00022508"/>
    <w:rsid w:val="000238FD"/>
    <w:rsid w:val="000253FF"/>
    <w:rsid w:val="0002621D"/>
    <w:rsid w:val="000275C7"/>
    <w:rsid w:val="0002781B"/>
    <w:rsid w:val="00031102"/>
    <w:rsid w:val="000317FD"/>
    <w:rsid w:val="000320B2"/>
    <w:rsid w:val="000345BA"/>
    <w:rsid w:val="0003489F"/>
    <w:rsid w:val="00035620"/>
    <w:rsid w:val="00036DEA"/>
    <w:rsid w:val="00037217"/>
    <w:rsid w:val="0003752F"/>
    <w:rsid w:val="00040CBD"/>
    <w:rsid w:val="000454E3"/>
    <w:rsid w:val="00045A60"/>
    <w:rsid w:val="000464A9"/>
    <w:rsid w:val="00046AC1"/>
    <w:rsid w:val="00050020"/>
    <w:rsid w:val="00050266"/>
    <w:rsid w:val="00051BA6"/>
    <w:rsid w:val="00052EE6"/>
    <w:rsid w:val="0005602B"/>
    <w:rsid w:val="000564C5"/>
    <w:rsid w:val="00057F3E"/>
    <w:rsid w:val="00060CC7"/>
    <w:rsid w:val="00060E54"/>
    <w:rsid w:val="00065276"/>
    <w:rsid w:val="0006633C"/>
    <w:rsid w:val="000678EE"/>
    <w:rsid w:val="0007037D"/>
    <w:rsid w:val="00072798"/>
    <w:rsid w:val="00073315"/>
    <w:rsid w:val="000746F6"/>
    <w:rsid w:val="00075470"/>
    <w:rsid w:val="00076376"/>
    <w:rsid w:val="0008012C"/>
    <w:rsid w:val="00080DAB"/>
    <w:rsid w:val="00081BCF"/>
    <w:rsid w:val="00083C36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A1643"/>
    <w:rsid w:val="000A244C"/>
    <w:rsid w:val="000A2ECB"/>
    <w:rsid w:val="000A3207"/>
    <w:rsid w:val="000A3DB2"/>
    <w:rsid w:val="000A4314"/>
    <w:rsid w:val="000A4F7E"/>
    <w:rsid w:val="000A6B9D"/>
    <w:rsid w:val="000B107C"/>
    <w:rsid w:val="000B1570"/>
    <w:rsid w:val="000B261B"/>
    <w:rsid w:val="000B61FC"/>
    <w:rsid w:val="000B7637"/>
    <w:rsid w:val="000C1B0B"/>
    <w:rsid w:val="000C45C3"/>
    <w:rsid w:val="000C4AA6"/>
    <w:rsid w:val="000C4D36"/>
    <w:rsid w:val="000C50C1"/>
    <w:rsid w:val="000D057A"/>
    <w:rsid w:val="000D0880"/>
    <w:rsid w:val="000D0DF4"/>
    <w:rsid w:val="000D28E1"/>
    <w:rsid w:val="000D3326"/>
    <w:rsid w:val="000D40E9"/>
    <w:rsid w:val="000D50AC"/>
    <w:rsid w:val="000D559A"/>
    <w:rsid w:val="000D6173"/>
    <w:rsid w:val="000D6B2A"/>
    <w:rsid w:val="000D7347"/>
    <w:rsid w:val="000E0A9E"/>
    <w:rsid w:val="000E17C4"/>
    <w:rsid w:val="000E2A58"/>
    <w:rsid w:val="000E3EEB"/>
    <w:rsid w:val="000E45DD"/>
    <w:rsid w:val="000E4EA6"/>
    <w:rsid w:val="000E6ED0"/>
    <w:rsid w:val="000E73A3"/>
    <w:rsid w:val="000E7580"/>
    <w:rsid w:val="000F3329"/>
    <w:rsid w:val="000F3DB2"/>
    <w:rsid w:val="000F4A79"/>
    <w:rsid w:val="000F71B6"/>
    <w:rsid w:val="000F7F0F"/>
    <w:rsid w:val="001002A2"/>
    <w:rsid w:val="00100E91"/>
    <w:rsid w:val="00102ACD"/>
    <w:rsid w:val="001036E6"/>
    <w:rsid w:val="001039C6"/>
    <w:rsid w:val="001039CF"/>
    <w:rsid w:val="001049DB"/>
    <w:rsid w:val="001060F5"/>
    <w:rsid w:val="001070E2"/>
    <w:rsid w:val="0010723F"/>
    <w:rsid w:val="001108E2"/>
    <w:rsid w:val="001121C6"/>
    <w:rsid w:val="00112356"/>
    <w:rsid w:val="00112D4C"/>
    <w:rsid w:val="00114FB3"/>
    <w:rsid w:val="00115F44"/>
    <w:rsid w:val="00116F50"/>
    <w:rsid w:val="00120F97"/>
    <w:rsid w:val="001235F4"/>
    <w:rsid w:val="00123C2D"/>
    <w:rsid w:val="00124BDC"/>
    <w:rsid w:val="00130E73"/>
    <w:rsid w:val="00132030"/>
    <w:rsid w:val="0013268C"/>
    <w:rsid w:val="00133C2D"/>
    <w:rsid w:val="0013751D"/>
    <w:rsid w:val="00140B3E"/>
    <w:rsid w:val="00141665"/>
    <w:rsid w:val="00143800"/>
    <w:rsid w:val="00144A2D"/>
    <w:rsid w:val="00146A29"/>
    <w:rsid w:val="001503AA"/>
    <w:rsid w:val="0015082E"/>
    <w:rsid w:val="00150E40"/>
    <w:rsid w:val="00153425"/>
    <w:rsid w:val="0015355F"/>
    <w:rsid w:val="001542A7"/>
    <w:rsid w:val="00155486"/>
    <w:rsid w:val="00155DAD"/>
    <w:rsid w:val="001563D2"/>
    <w:rsid w:val="00156ECF"/>
    <w:rsid w:val="001614C6"/>
    <w:rsid w:val="00161D58"/>
    <w:rsid w:val="001635B0"/>
    <w:rsid w:val="001636D0"/>
    <w:rsid w:val="00164992"/>
    <w:rsid w:val="00164E1F"/>
    <w:rsid w:val="001654C1"/>
    <w:rsid w:val="001659B1"/>
    <w:rsid w:val="00165CF3"/>
    <w:rsid w:val="001666C1"/>
    <w:rsid w:val="001678AF"/>
    <w:rsid w:val="0018280E"/>
    <w:rsid w:val="00182F26"/>
    <w:rsid w:val="00184ABA"/>
    <w:rsid w:val="00184B5A"/>
    <w:rsid w:val="00185610"/>
    <w:rsid w:val="0019332E"/>
    <w:rsid w:val="0019449B"/>
    <w:rsid w:val="001950A3"/>
    <w:rsid w:val="001971FA"/>
    <w:rsid w:val="001A07DA"/>
    <w:rsid w:val="001A2F20"/>
    <w:rsid w:val="001A4689"/>
    <w:rsid w:val="001A5B45"/>
    <w:rsid w:val="001A7A8B"/>
    <w:rsid w:val="001B2925"/>
    <w:rsid w:val="001B37E7"/>
    <w:rsid w:val="001B60B9"/>
    <w:rsid w:val="001B6E41"/>
    <w:rsid w:val="001B71D2"/>
    <w:rsid w:val="001C126F"/>
    <w:rsid w:val="001C1921"/>
    <w:rsid w:val="001C1B12"/>
    <w:rsid w:val="001C5005"/>
    <w:rsid w:val="001C57EF"/>
    <w:rsid w:val="001C5A99"/>
    <w:rsid w:val="001C6BDD"/>
    <w:rsid w:val="001C7770"/>
    <w:rsid w:val="001D0459"/>
    <w:rsid w:val="001D0DE9"/>
    <w:rsid w:val="001D326A"/>
    <w:rsid w:val="001D60C8"/>
    <w:rsid w:val="001D7409"/>
    <w:rsid w:val="001D7A93"/>
    <w:rsid w:val="001E30CB"/>
    <w:rsid w:val="001E5007"/>
    <w:rsid w:val="001E53BB"/>
    <w:rsid w:val="001E5AD5"/>
    <w:rsid w:val="001E62AA"/>
    <w:rsid w:val="001E6749"/>
    <w:rsid w:val="001E68A1"/>
    <w:rsid w:val="001E7603"/>
    <w:rsid w:val="001E761B"/>
    <w:rsid w:val="001F0F1B"/>
    <w:rsid w:val="001F1651"/>
    <w:rsid w:val="001F22FF"/>
    <w:rsid w:val="001F2CD6"/>
    <w:rsid w:val="001F3316"/>
    <w:rsid w:val="001F3F27"/>
    <w:rsid w:val="001F45FC"/>
    <w:rsid w:val="001F5691"/>
    <w:rsid w:val="001F631A"/>
    <w:rsid w:val="002006A7"/>
    <w:rsid w:val="00200EFA"/>
    <w:rsid w:val="002010C9"/>
    <w:rsid w:val="00201ADB"/>
    <w:rsid w:val="0020296F"/>
    <w:rsid w:val="00203B9B"/>
    <w:rsid w:val="0020525F"/>
    <w:rsid w:val="00210445"/>
    <w:rsid w:val="00211C92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2266"/>
    <w:rsid w:val="00223CE5"/>
    <w:rsid w:val="002240E3"/>
    <w:rsid w:val="00224FA3"/>
    <w:rsid w:val="002250B7"/>
    <w:rsid w:val="002257B3"/>
    <w:rsid w:val="00225DE5"/>
    <w:rsid w:val="00226836"/>
    <w:rsid w:val="002268B6"/>
    <w:rsid w:val="00230623"/>
    <w:rsid w:val="00231A64"/>
    <w:rsid w:val="00232AB5"/>
    <w:rsid w:val="002333FF"/>
    <w:rsid w:val="00234575"/>
    <w:rsid w:val="00235C3B"/>
    <w:rsid w:val="00236271"/>
    <w:rsid w:val="00236BB8"/>
    <w:rsid w:val="00240928"/>
    <w:rsid w:val="00241587"/>
    <w:rsid w:val="00241F1D"/>
    <w:rsid w:val="00243C54"/>
    <w:rsid w:val="00243F33"/>
    <w:rsid w:val="002458C2"/>
    <w:rsid w:val="00247540"/>
    <w:rsid w:val="00247BE1"/>
    <w:rsid w:val="00247E2C"/>
    <w:rsid w:val="0025030E"/>
    <w:rsid w:val="002514DD"/>
    <w:rsid w:val="00252541"/>
    <w:rsid w:val="002539D4"/>
    <w:rsid w:val="00254957"/>
    <w:rsid w:val="002559DD"/>
    <w:rsid w:val="00256973"/>
    <w:rsid w:val="002605BE"/>
    <w:rsid w:val="00260BB1"/>
    <w:rsid w:val="002629E1"/>
    <w:rsid w:val="0026381F"/>
    <w:rsid w:val="00267861"/>
    <w:rsid w:val="00267D87"/>
    <w:rsid w:val="00270FCC"/>
    <w:rsid w:val="002730D6"/>
    <w:rsid w:val="002733DF"/>
    <w:rsid w:val="00273CEC"/>
    <w:rsid w:val="00273D2D"/>
    <w:rsid w:val="00274474"/>
    <w:rsid w:val="002773DD"/>
    <w:rsid w:val="00280098"/>
    <w:rsid w:val="002808BA"/>
    <w:rsid w:val="00281BD2"/>
    <w:rsid w:val="002839B6"/>
    <w:rsid w:val="002850A1"/>
    <w:rsid w:val="002901A7"/>
    <w:rsid w:val="00290FA2"/>
    <w:rsid w:val="00291034"/>
    <w:rsid w:val="00293C2B"/>
    <w:rsid w:val="00295269"/>
    <w:rsid w:val="0029603E"/>
    <w:rsid w:val="002A0B28"/>
    <w:rsid w:val="002A0D09"/>
    <w:rsid w:val="002A10DA"/>
    <w:rsid w:val="002A17D7"/>
    <w:rsid w:val="002A2852"/>
    <w:rsid w:val="002A2F8C"/>
    <w:rsid w:val="002A30F2"/>
    <w:rsid w:val="002A5064"/>
    <w:rsid w:val="002A793F"/>
    <w:rsid w:val="002B0709"/>
    <w:rsid w:val="002B1F39"/>
    <w:rsid w:val="002B2309"/>
    <w:rsid w:val="002B53D2"/>
    <w:rsid w:val="002B53DB"/>
    <w:rsid w:val="002B79DE"/>
    <w:rsid w:val="002C1848"/>
    <w:rsid w:val="002C21E4"/>
    <w:rsid w:val="002C2A3D"/>
    <w:rsid w:val="002C4A40"/>
    <w:rsid w:val="002C4F89"/>
    <w:rsid w:val="002C7454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C62"/>
    <w:rsid w:val="002E0907"/>
    <w:rsid w:val="002E13F3"/>
    <w:rsid w:val="002E4F48"/>
    <w:rsid w:val="002E7447"/>
    <w:rsid w:val="002F0212"/>
    <w:rsid w:val="002F1B68"/>
    <w:rsid w:val="002F1B74"/>
    <w:rsid w:val="002F232F"/>
    <w:rsid w:val="002F4A67"/>
    <w:rsid w:val="002F7C24"/>
    <w:rsid w:val="00300289"/>
    <w:rsid w:val="00301EBE"/>
    <w:rsid w:val="00301F44"/>
    <w:rsid w:val="003021A4"/>
    <w:rsid w:val="00303688"/>
    <w:rsid w:val="003077A3"/>
    <w:rsid w:val="00313067"/>
    <w:rsid w:val="00315146"/>
    <w:rsid w:val="003151E5"/>
    <w:rsid w:val="0031590F"/>
    <w:rsid w:val="003201F4"/>
    <w:rsid w:val="00320ECE"/>
    <w:rsid w:val="00324852"/>
    <w:rsid w:val="00324971"/>
    <w:rsid w:val="00325365"/>
    <w:rsid w:val="003317E3"/>
    <w:rsid w:val="003322B6"/>
    <w:rsid w:val="00332E26"/>
    <w:rsid w:val="00332E8B"/>
    <w:rsid w:val="00343282"/>
    <w:rsid w:val="00344DC9"/>
    <w:rsid w:val="003452E4"/>
    <w:rsid w:val="00347551"/>
    <w:rsid w:val="00347660"/>
    <w:rsid w:val="003507A4"/>
    <w:rsid w:val="00350B29"/>
    <w:rsid w:val="003525D4"/>
    <w:rsid w:val="003549AF"/>
    <w:rsid w:val="00355E43"/>
    <w:rsid w:val="003566F3"/>
    <w:rsid w:val="003650D5"/>
    <w:rsid w:val="00365426"/>
    <w:rsid w:val="00366EBF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EAB"/>
    <w:rsid w:val="00385E81"/>
    <w:rsid w:val="00386977"/>
    <w:rsid w:val="00386C23"/>
    <w:rsid w:val="0038712E"/>
    <w:rsid w:val="00387663"/>
    <w:rsid w:val="00390F87"/>
    <w:rsid w:val="0039149A"/>
    <w:rsid w:val="00392481"/>
    <w:rsid w:val="00393433"/>
    <w:rsid w:val="00393B62"/>
    <w:rsid w:val="0039502F"/>
    <w:rsid w:val="003A300F"/>
    <w:rsid w:val="003A5A89"/>
    <w:rsid w:val="003A5F2F"/>
    <w:rsid w:val="003A65EC"/>
    <w:rsid w:val="003A70E8"/>
    <w:rsid w:val="003A72BC"/>
    <w:rsid w:val="003B0133"/>
    <w:rsid w:val="003B06B6"/>
    <w:rsid w:val="003B126F"/>
    <w:rsid w:val="003B3533"/>
    <w:rsid w:val="003B6282"/>
    <w:rsid w:val="003B7684"/>
    <w:rsid w:val="003C1792"/>
    <w:rsid w:val="003C287F"/>
    <w:rsid w:val="003C2E17"/>
    <w:rsid w:val="003C30FC"/>
    <w:rsid w:val="003C438C"/>
    <w:rsid w:val="003C67EA"/>
    <w:rsid w:val="003C7DAF"/>
    <w:rsid w:val="003D0E5C"/>
    <w:rsid w:val="003D2A9B"/>
    <w:rsid w:val="003D4C6E"/>
    <w:rsid w:val="003D6312"/>
    <w:rsid w:val="003E0B91"/>
    <w:rsid w:val="003E1A28"/>
    <w:rsid w:val="003E7284"/>
    <w:rsid w:val="003E7A52"/>
    <w:rsid w:val="003E7D2E"/>
    <w:rsid w:val="003F1256"/>
    <w:rsid w:val="003F15D6"/>
    <w:rsid w:val="003F2107"/>
    <w:rsid w:val="003F3100"/>
    <w:rsid w:val="003F5B3A"/>
    <w:rsid w:val="003F6A56"/>
    <w:rsid w:val="0040178E"/>
    <w:rsid w:val="00402FC1"/>
    <w:rsid w:val="00403426"/>
    <w:rsid w:val="0040373F"/>
    <w:rsid w:val="004051B2"/>
    <w:rsid w:val="0040707F"/>
    <w:rsid w:val="004116C0"/>
    <w:rsid w:val="0041190E"/>
    <w:rsid w:val="00411CE8"/>
    <w:rsid w:val="00413552"/>
    <w:rsid w:val="0042497C"/>
    <w:rsid w:val="00424E21"/>
    <w:rsid w:val="004255FE"/>
    <w:rsid w:val="00426D24"/>
    <w:rsid w:val="00430C11"/>
    <w:rsid w:val="0043172E"/>
    <w:rsid w:val="00431C1E"/>
    <w:rsid w:val="00432E3D"/>
    <w:rsid w:val="00434444"/>
    <w:rsid w:val="0043538B"/>
    <w:rsid w:val="00435627"/>
    <w:rsid w:val="00435F4E"/>
    <w:rsid w:val="004366B3"/>
    <w:rsid w:val="004402AC"/>
    <w:rsid w:val="00440309"/>
    <w:rsid w:val="00440A7D"/>
    <w:rsid w:val="00442FF7"/>
    <w:rsid w:val="0044374C"/>
    <w:rsid w:val="004453B2"/>
    <w:rsid w:val="00447F30"/>
    <w:rsid w:val="004502C7"/>
    <w:rsid w:val="0045159D"/>
    <w:rsid w:val="00452B32"/>
    <w:rsid w:val="00452C2C"/>
    <w:rsid w:val="00457D23"/>
    <w:rsid w:val="00460649"/>
    <w:rsid w:val="00460B59"/>
    <w:rsid w:val="0046283B"/>
    <w:rsid w:val="004628BF"/>
    <w:rsid w:val="00464095"/>
    <w:rsid w:val="00467974"/>
    <w:rsid w:val="004703CE"/>
    <w:rsid w:val="004724A1"/>
    <w:rsid w:val="00473BF1"/>
    <w:rsid w:val="00474B2A"/>
    <w:rsid w:val="004750C9"/>
    <w:rsid w:val="00475E7A"/>
    <w:rsid w:val="00476A17"/>
    <w:rsid w:val="00476B8F"/>
    <w:rsid w:val="0047711F"/>
    <w:rsid w:val="0048052D"/>
    <w:rsid w:val="0048125D"/>
    <w:rsid w:val="0048281D"/>
    <w:rsid w:val="004928B7"/>
    <w:rsid w:val="00495240"/>
    <w:rsid w:val="00497658"/>
    <w:rsid w:val="004979A8"/>
    <w:rsid w:val="004A1170"/>
    <w:rsid w:val="004A18EF"/>
    <w:rsid w:val="004A1BC2"/>
    <w:rsid w:val="004A3FF8"/>
    <w:rsid w:val="004A4668"/>
    <w:rsid w:val="004A7DB7"/>
    <w:rsid w:val="004B18D3"/>
    <w:rsid w:val="004B2052"/>
    <w:rsid w:val="004B218F"/>
    <w:rsid w:val="004B27AF"/>
    <w:rsid w:val="004B5E5B"/>
    <w:rsid w:val="004B7952"/>
    <w:rsid w:val="004C22F3"/>
    <w:rsid w:val="004C25E7"/>
    <w:rsid w:val="004C6C8E"/>
    <w:rsid w:val="004C715A"/>
    <w:rsid w:val="004C7286"/>
    <w:rsid w:val="004C786B"/>
    <w:rsid w:val="004C7AEC"/>
    <w:rsid w:val="004D0EFD"/>
    <w:rsid w:val="004D39EC"/>
    <w:rsid w:val="004D47D1"/>
    <w:rsid w:val="004D6256"/>
    <w:rsid w:val="004E2346"/>
    <w:rsid w:val="004E25C3"/>
    <w:rsid w:val="004E2C08"/>
    <w:rsid w:val="004E371D"/>
    <w:rsid w:val="004E410E"/>
    <w:rsid w:val="004E428A"/>
    <w:rsid w:val="004F4CA0"/>
    <w:rsid w:val="004F64C3"/>
    <w:rsid w:val="004F64C5"/>
    <w:rsid w:val="004F6B71"/>
    <w:rsid w:val="004F6F56"/>
    <w:rsid w:val="004F7511"/>
    <w:rsid w:val="004F7951"/>
    <w:rsid w:val="004F7FB4"/>
    <w:rsid w:val="00503E6B"/>
    <w:rsid w:val="00505060"/>
    <w:rsid w:val="00511352"/>
    <w:rsid w:val="00511579"/>
    <w:rsid w:val="0051681F"/>
    <w:rsid w:val="00520A88"/>
    <w:rsid w:val="0052105D"/>
    <w:rsid w:val="0052399A"/>
    <w:rsid w:val="0052453A"/>
    <w:rsid w:val="005313BC"/>
    <w:rsid w:val="00532B5E"/>
    <w:rsid w:val="00535492"/>
    <w:rsid w:val="0053701E"/>
    <w:rsid w:val="00537044"/>
    <w:rsid w:val="00541BEE"/>
    <w:rsid w:val="00541CD6"/>
    <w:rsid w:val="00544FEF"/>
    <w:rsid w:val="00545F56"/>
    <w:rsid w:val="005462F0"/>
    <w:rsid w:val="00547308"/>
    <w:rsid w:val="00547796"/>
    <w:rsid w:val="00550A51"/>
    <w:rsid w:val="00550B68"/>
    <w:rsid w:val="00550C5D"/>
    <w:rsid w:val="0055110E"/>
    <w:rsid w:val="00551F9A"/>
    <w:rsid w:val="00556F67"/>
    <w:rsid w:val="00557125"/>
    <w:rsid w:val="00557EB1"/>
    <w:rsid w:val="00560B36"/>
    <w:rsid w:val="00561087"/>
    <w:rsid w:val="00563A07"/>
    <w:rsid w:val="00563BCB"/>
    <w:rsid w:val="00565971"/>
    <w:rsid w:val="0056663C"/>
    <w:rsid w:val="005667D8"/>
    <w:rsid w:val="005671CA"/>
    <w:rsid w:val="0057092A"/>
    <w:rsid w:val="00572BF5"/>
    <w:rsid w:val="00574CDB"/>
    <w:rsid w:val="005750BD"/>
    <w:rsid w:val="00575950"/>
    <w:rsid w:val="00581189"/>
    <w:rsid w:val="005818F5"/>
    <w:rsid w:val="005827B3"/>
    <w:rsid w:val="0058355F"/>
    <w:rsid w:val="005866C7"/>
    <w:rsid w:val="00586925"/>
    <w:rsid w:val="00587F77"/>
    <w:rsid w:val="00591175"/>
    <w:rsid w:val="0059165E"/>
    <w:rsid w:val="005925D6"/>
    <w:rsid w:val="00592616"/>
    <w:rsid w:val="00594101"/>
    <w:rsid w:val="005943FC"/>
    <w:rsid w:val="005952E1"/>
    <w:rsid w:val="005954DE"/>
    <w:rsid w:val="005958F6"/>
    <w:rsid w:val="00596058"/>
    <w:rsid w:val="00596473"/>
    <w:rsid w:val="00596898"/>
    <w:rsid w:val="00597439"/>
    <w:rsid w:val="005A0ECF"/>
    <w:rsid w:val="005A1DF9"/>
    <w:rsid w:val="005A2C10"/>
    <w:rsid w:val="005A3EF3"/>
    <w:rsid w:val="005A5113"/>
    <w:rsid w:val="005A5388"/>
    <w:rsid w:val="005A5536"/>
    <w:rsid w:val="005A5C45"/>
    <w:rsid w:val="005A6578"/>
    <w:rsid w:val="005A6716"/>
    <w:rsid w:val="005A6DBE"/>
    <w:rsid w:val="005B308D"/>
    <w:rsid w:val="005B36AB"/>
    <w:rsid w:val="005B4726"/>
    <w:rsid w:val="005B77F5"/>
    <w:rsid w:val="005C0D7A"/>
    <w:rsid w:val="005C61D3"/>
    <w:rsid w:val="005C64B0"/>
    <w:rsid w:val="005C74C4"/>
    <w:rsid w:val="005D21AB"/>
    <w:rsid w:val="005D3A9D"/>
    <w:rsid w:val="005D5A91"/>
    <w:rsid w:val="005D67C3"/>
    <w:rsid w:val="005E01B3"/>
    <w:rsid w:val="005E1B4C"/>
    <w:rsid w:val="005E1B65"/>
    <w:rsid w:val="005E2742"/>
    <w:rsid w:val="005E34DB"/>
    <w:rsid w:val="005E3C13"/>
    <w:rsid w:val="005E40F6"/>
    <w:rsid w:val="005E508F"/>
    <w:rsid w:val="005E5543"/>
    <w:rsid w:val="005E5CD3"/>
    <w:rsid w:val="005E6000"/>
    <w:rsid w:val="005E73C4"/>
    <w:rsid w:val="005E7FB1"/>
    <w:rsid w:val="005F23F5"/>
    <w:rsid w:val="005F43B2"/>
    <w:rsid w:val="005F585C"/>
    <w:rsid w:val="005F6199"/>
    <w:rsid w:val="005F65EF"/>
    <w:rsid w:val="005F72A6"/>
    <w:rsid w:val="005F7D11"/>
    <w:rsid w:val="005F7DA2"/>
    <w:rsid w:val="00600725"/>
    <w:rsid w:val="00600A51"/>
    <w:rsid w:val="006027D1"/>
    <w:rsid w:val="00602F60"/>
    <w:rsid w:val="00604783"/>
    <w:rsid w:val="00610207"/>
    <w:rsid w:val="0061115A"/>
    <w:rsid w:val="00611400"/>
    <w:rsid w:val="00612A96"/>
    <w:rsid w:val="006146E8"/>
    <w:rsid w:val="00617EB2"/>
    <w:rsid w:val="006209AF"/>
    <w:rsid w:val="006216A7"/>
    <w:rsid w:val="00624251"/>
    <w:rsid w:val="00624CDF"/>
    <w:rsid w:val="006253CA"/>
    <w:rsid w:val="00625B6E"/>
    <w:rsid w:val="006303C0"/>
    <w:rsid w:val="006306AC"/>
    <w:rsid w:val="0063205C"/>
    <w:rsid w:val="00634CC9"/>
    <w:rsid w:val="00634F7B"/>
    <w:rsid w:val="00636EEB"/>
    <w:rsid w:val="00640192"/>
    <w:rsid w:val="00642312"/>
    <w:rsid w:val="00642F1D"/>
    <w:rsid w:val="00643178"/>
    <w:rsid w:val="00643AB8"/>
    <w:rsid w:val="00645A5F"/>
    <w:rsid w:val="0065171A"/>
    <w:rsid w:val="00657B7B"/>
    <w:rsid w:val="006601A4"/>
    <w:rsid w:val="00660E7D"/>
    <w:rsid w:val="00662C60"/>
    <w:rsid w:val="00670004"/>
    <w:rsid w:val="00671F3B"/>
    <w:rsid w:val="00673187"/>
    <w:rsid w:val="00673F63"/>
    <w:rsid w:val="00675FCA"/>
    <w:rsid w:val="00677D88"/>
    <w:rsid w:val="00683E02"/>
    <w:rsid w:val="00683F80"/>
    <w:rsid w:val="00687539"/>
    <w:rsid w:val="006908B0"/>
    <w:rsid w:val="0069196F"/>
    <w:rsid w:val="00694410"/>
    <w:rsid w:val="00694733"/>
    <w:rsid w:val="00695A3D"/>
    <w:rsid w:val="00695D53"/>
    <w:rsid w:val="00695DF8"/>
    <w:rsid w:val="006979D0"/>
    <w:rsid w:val="006A1562"/>
    <w:rsid w:val="006A271A"/>
    <w:rsid w:val="006A3789"/>
    <w:rsid w:val="006A53FD"/>
    <w:rsid w:val="006A5736"/>
    <w:rsid w:val="006A6761"/>
    <w:rsid w:val="006B0A15"/>
    <w:rsid w:val="006B1420"/>
    <w:rsid w:val="006B728A"/>
    <w:rsid w:val="006C0484"/>
    <w:rsid w:val="006C38F4"/>
    <w:rsid w:val="006C5D71"/>
    <w:rsid w:val="006C658D"/>
    <w:rsid w:val="006C6713"/>
    <w:rsid w:val="006C6CED"/>
    <w:rsid w:val="006D066B"/>
    <w:rsid w:val="006D1580"/>
    <w:rsid w:val="006D3C1A"/>
    <w:rsid w:val="006D3DF6"/>
    <w:rsid w:val="006D4060"/>
    <w:rsid w:val="006D4B1A"/>
    <w:rsid w:val="006D514C"/>
    <w:rsid w:val="006D5381"/>
    <w:rsid w:val="006D6CEF"/>
    <w:rsid w:val="006E0342"/>
    <w:rsid w:val="006E16B2"/>
    <w:rsid w:val="006E27B8"/>
    <w:rsid w:val="006E2A33"/>
    <w:rsid w:val="006E4A39"/>
    <w:rsid w:val="006E525E"/>
    <w:rsid w:val="006E58E5"/>
    <w:rsid w:val="006E5C0A"/>
    <w:rsid w:val="006E5DD0"/>
    <w:rsid w:val="006F0E2D"/>
    <w:rsid w:val="006F29C0"/>
    <w:rsid w:val="006F5905"/>
    <w:rsid w:val="006F6861"/>
    <w:rsid w:val="00704167"/>
    <w:rsid w:val="00704D69"/>
    <w:rsid w:val="0070620F"/>
    <w:rsid w:val="00706C71"/>
    <w:rsid w:val="0070776B"/>
    <w:rsid w:val="007100D3"/>
    <w:rsid w:val="00710DE1"/>
    <w:rsid w:val="0071114D"/>
    <w:rsid w:val="007112DE"/>
    <w:rsid w:val="0071285D"/>
    <w:rsid w:val="00716447"/>
    <w:rsid w:val="00721C50"/>
    <w:rsid w:val="00725E9C"/>
    <w:rsid w:val="0072606F"/>
    <w:rsid w:val="007260F0"/>
    <w:rsid w:val="007272DC"/>
    <w:rsid w:val="00727580"/>
    <w:rsid w:val="00727D6E"/>
    <w:rsid w:val="00730623"/>
    <w:rsid w:val="007311C5"/>
    <w:rsid w:val="00734FE3"/>
    <w:rsid w:val="007352B7"/>
    <w:rsid w:val="00735F0B"/>
    <w:rsid w:val="00737855"/>
    <w:rsid w:val="00737EE1"/>
    <w:rsid w:val="0074118B"/>
    <w:rsid w:val="00741F0E"/>
    <w:rsid w:val="00741F55"/>
    <w:rsid w:val="007479BC"/>
    <w:rsid w:val="007518F1"/>
    <w:rsid w:val="00751AC4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5571"/>
    <w:rsid w:val="00767056"/>
    <w:rsid w:val="007672E4"/>
    <w:rsid w:val="0077052D"/>
    <w:rsid w:val="007719DA"/>
    <w:rsid w:val="00772883"/>
    <w:rsid w:val="00772BD7"/>
    <w:rsid w:val="0077717D"/>
    <w:rsid w:val="0078273A"/>
    <w:rsid w:val="00783CF8"/>
    <w:rsid w:val="00786B55"/>
    <w:rsid w:val="00786CED"/>
    <w:rsid w:val="00786F54"/>
    <w:rsid w:val="00787A5E"/>
    <w:rsid w:val="007902EC"/>
    <w:rsid w:val="00791611"/>
    <w:rsid w:val="00791C6A"/>
    <w:rsid w:val="00791E51"/>
    <w:rsid w:val="0079467D"/>
    <w:rsid w:val="00797615"/>
    <w:rsid w:val="007A2CB9"/>
    <w:rsid w:val="007A394F"/>
    <w:rsid w:val="007A47DD"/>
    <w:rsid w:val="007B0398"/>
    <w:rsid w:val="007B0DE4"/>
    <w:rsid w:val="007B1B99"/>
    <w:rsid w:val="007B2E5B"/>
    <w:rsid w:val="007B30A6"/>
    <w:rsid w:val="007B41A0"/>
    <w:rsid w:val="007B4FB5"/>
    <w:rsid w:val="007B4FC7"/>
    <w:rsid w:val="007B539A"/>
    <w:rsid w:val="007C401F"/>
    <w:rsid w:val="007C7120"/>
    <w:rsid w:val="007D0041"/>
    <w:rsid w:val="007D0A0D"/>
    <w:rsid w:val="007D1137"/>
    <w:rsid w:val="007D3D91"/>
    <w:rsid w:val="007D5212"/>
    <w:rsid w:val="007D60A5"/>
    <w:rsid w:val="007E1B86"/>
    <w:rsid w:val="007E1EDF"/>
    <w:rsid w:val="007E3285"/>
    <w:rsid w:val="007E3E8E"/>
    <w:rsid w:val="007E51BA"/>
    <w:rsid w:val="007E5CE7"/>
    <w:rsid w:val="007E5E6D"/>
    <w:rsid w:val="007E6C33"/>
    <w:rsid w:val="007E7589"/>
    <w:rsid w:val="007E7B7B"/>
    <w:rsid w:val="007F119D"/>
    <w:rsid w:val="007F289D"/>
    <w:rsid w:val="007F32FF"/>
    <w:rsid w:val="007F587D"/>
    <w:rsid w:val="007F7DA2"/>
    <w:rsid w:val="0080038C"/>
    <w:rsid w:val="008018F9"/>
    <w:rsid w:val="00802626"/>
    <w:rsid w:val="00802B9F"/>
    <w:rsid w:val="008033C6"/>
    <w:rsid w:val="008049A8"/>
    <w:rsid w:val="00804E34"/>
    <w:rsid w:val="008073AF"/>
    <w:rsid w:val="008103BA"/>
    <w:rsid w:val="008113A2"/>
    <w:rsid w:val="0081146F"/>
    <w:rsid w:val="0081165C"/>
    <w:rsid w:val="00811879"/>
    <w:rsid w:val="00812E04"/>
    <w:rsid w:val="008139D4"/>
    <w:rsid w:val="00813A72"/>
    <w:rsid w:val="00813E9F"/>
    <w:rsid w:val="00814331"/>
    <w:rsid w:val="00814B85"/>
    <w:rsid w:val="0081530B"/>
    <w:rsid w:val="00815E15"/>
    <w:rsid w:val="00816DFD"/>
    <w:rsid w:val="008171C0"/>
    <w:rsid w:val="008177DC"/>
    <w:rsid w:val="00821A08"/>
    <w:rsid w:val="00823356"/>
    <w:rsid w:val="00824235"/>
    <w:rsid w:val="0082447C"/>
    <w:rsid w:val="00825137"/>
    <w:rsid w:val="0082515B"/>
    <w:rsid w:val="008308AC"/>
    <w:rsid w:val="00833460"/>
    <w:rsid w:val="008342BD"/>
    <w:rsid w:val="00834946"/>
    <w:rsid w:val="00834A03"/>
    <w:rsid w:val="00837585"/>
    <w:rsid w:val="00841557"/>
    <w:rsid w:val="00841583"/>
    <w:rsid w:val="00843729"/>
    <w:rsid w:val="00843DE9"/>
    <w:rsid w:val="00846CC9"/>
    <w:rsid w:val="00847980"/>
    <w:rsid w:val="00850053"/>
    <w:rsid w:val="0085191A"/>
    <w:rsid w:val="008532C3"/>
    <w:rsid w:val="00853C7A"/>
    <w:rsid w:val="00853F3A"/>
    <w:rsid w:val="00856D99"/>
    <w:rsid w:val="00857871"/>
    <w:rsid w:val="0086100B"/>
    <w:rsid w:val="0086166A"/>
    <w:rsid w:val="0086290E"/>
    <w:rsid w:val="00863306"/>
    <w:rsid w:val="00863763"/>
    <w:rsid w:val="008641BA"/>
    <w:rsid w:val="00866750"/>
    <w:rsid w:val="00867BB2"/>
    <w:rsid w:val="00872722"/>
    <w:rsid w:val="00873FE1"/>
    <w:rsid w:val="008742A3"/>
    <w:rsid w:val="00874FE3"/>
    <w:rsid w:val="00876DBC"/>
    <w:rsid w:val="00877055"/>
    <w:rsid w:val="00877C14"/>
    <w:rsid w:val="00882116"/>
    <w:rsid w:val="008831C6"/>
    <w:rsid w:val="00884B07"/>
    <w:rsid w:val="00885625"/>
    <w:rsid w:val="00886CAD"/>
    <w:rsid w:val="00887D10"/>
    <w:rsid w:val="00887E5A"/>
    <w:rsid w:val="0089313A"/>
    <w:rsid w:val="00893551"/>
    <w:rsid w:val="008935CD"/>
    <w:rsid w:val="00893620"/>
    <w:rsid w:val="008938C9"/>
    <w:rsid w:val="00894190"/>
    <w:rsid w:val="00895D29"/>
    <w:rsid w:val="00897D5C"/>
    <w:rsid w:val="008A26AB"/>
    <w:rsid w:val="008A2D2D"/>
    <w:rsid w:val="008A3075"/>
    <w:rsid w:val="008A33D5"/>
    <w:rsid w:val="008A4600"/>
    <w:rsid w:val="008A7D1E"/>
    <w:rsid w:val="008B0DC0"/>
    <w:rsid w:val="008B0EA8"/>
    <w:rsid w:val="008B4CB3"/>
    <w:rsid w:val="008B7558"/>
    <w:rsid w:val="008C0B1D"/>
    <w:rsid w:val="008C1285"/>
    <w:rsid w:val="008C3B28"/>
    <w:rsid w:val="008C44C2"/>
    <w:rsid w:val="008C6D47"/>
    <w:rsid w:val="008C7A70"/>
    <w:rsid w:val="008C7DA9"/>
    <w:rsid w:val="008D2373"/>
    <w:rsid w:val="008D3C65"/>
    <w:rsid w:val="008D3EF9"/>
    <w:rsid w:val="008D42D1"/>
    <w:rsid w:val="008D7842"/>
    <w:rsid w:val="008D7DEB"/>
    <w:rsid w:val="008E0983"/>
    <w:rsid w:val="008E0BC3"/>
    <w:rsid w:val="008E0BD1"/>
    <w:rsid w:val="008E1614"/>
    <w:rsid w:val="008E210E"/>
    <w:rsid w:val="008E2685"/>
    <w:rsid w:val="008E3AE8"/>
    <w:rsid w:val="008E6F36"/>
    <w:rsid w:val="008F139C"/>
    <w:rsid w:val="008F19BC"/>
    <w:rsid w:val="008F4B3B"/>
    <w:rsid w:val="008F4D14"/>
    <w:rsid w:val="008F56B5"/>
    <w:rsid w:val="00900F2C"/>
    <w:rsid w:val="00901D2A"/>
    <w:rsid w:val="00902BAF"/>
    <w:rsid w:val="009032DE"/>
    <w:rsid w:val="009052A8"/>
    <w:rsid w:val="00905E9B"/>
    <w:rsid w:val="009067EE"/>
    <w:rsid w:val="00907634"/>
    <w:rsid w:val="00910D2C"/>
    <w:rsid w:val="009119BF"/>
    <w:rsid w:val="00912073"/>
    <w:rsid w:val="00912C9C"/>
    <w:rsid w:val="0091326C"/>
    <w:rsid w:val="0091391A"/>
    <w:rsid w:val="00915BC3"/>
    <w:rsid w:val="00916474"/>
    <w:rsid w:val="00916C34"/>
    <w:rsid w:val="00923D5A"/>
    <w:rsid w:val="00924EF5"/>
    <w:rsid w:val="0092783B"/>
    <w:rsid w:val="00927989"/>
    <w:rsid w:val="009317F5"/>
    <w:rsid w:val="0093274F"/>
    <w:rsid w:val="00941C25"/>
    <w:rsid w:val="00942245"/>
    <w:rsid w:val="009427CD"/>
    <w:rsid w:val="00944419"/>
    <w:rsid w:val="00945C57"/>
    <w:rsid w:val="009468D9"/>
    <w:rsid w:val="009475BE"/>
    <w:rsid w:val="00951BDB"/>
    <w:rsid w:val="00952CF6"/>
    <w:rsid w:val="0095345D"/>
    <w:rsid w:val="00953793"/>
    <w:rsid w:val="00955A97"/>
    <w:rsid w:val="0095628D"/>
    <w:rsid w:val="00963302"/>
    <w:rsid w:val="0096561A"/>
    <w:rsid w:val="00966A73"/>
    <w:rsid w:val="00970D79"/>
    <w:rsid w:val="00972886"/>
    <w:rsid w:val="00972A99"/>
    <w:rsid w:val="00972CA9"/>
    <w:rsid w:val="00974EA3"/>
    <w:rsid w:val="009752EA"/>
    <w:rsid w:val="0097545A"/>
    <w:rsid w:val="00980F90"/>
    <w:rsid w:val="00981040"/>
    <w:rsid w:val="0098154C"/>
    <w:rsid w:val="00982F64"/>
    <w:rsid w:val="00983F82"/>
    <w:rsid w:val="009847FF"/>
    <w:rsid w:val="00984CED"/>
    <w:rsid w:val="00985FD7"/>
    <w:rsid w:val="009901A4"/>
    <w:rsid w:val="009910A8"/>
    <w:rsid w:val="00993386"/>
    <w:rsid w:val="00993BCD"/>
    <w:rsid w:val="00994CD5"/>
    <w:rsid w:val="00995243"/>
    <w:rsid w:val="009971A3"/>
    <w:rsid w:val="009A28FA"/>
    <w:rsid w:val="009A64A2"/>
    <w:rsid w:val="009B17E5"/>
    <w:rsid w:val="009B5279"/>
    <w:rsid w:val="009B7322"/>
    <w:rsid w:val="009B7C94"/>
    <w:rsid w:val="009C06BA"/>
    <w:rsid w:val="009C1F0A"/>
    <w:rsid w:val="009C2F1C"/>
    <w:rsid w:val="009C318C"/>
    <w:rsid w:val="009C33CE"/>
    <w:rsid w:val="009C37E8"/>
    <w:rsid w:val="009C4572"/>
    <w:rsid w:val="009C463F"/>
    <w:rsid w:val="009C464B"/>
    <w:rsid w:val="009C5CDB"/>
    <w:rsid w:val="009C626D"/>
    <w:rsid w:val="009D055F"/>
    <w:rsid w:val="009D0B16"/>
    <w:rsid w:val="009D3A78"/>
    <w:rsid w:val="009D4687"/>
    <w:rsid w:val="009D614E"/>
    <w:rsid w:val="009D7A5C"/>
    <w:rsid w:val="009D7D96"/>
    <w:rsid w:val="009E0E8B"/>
    <w:rsid w:val="009E3244"/>
    <w:rsid w:val="009E5F27"/>
    <w:rsid w:val="009E616D"/>
    <w:rsid w:val="009E7464"/>
    <w:rsid w:val="009E78E9"/>
    <w:rsid w:val="009F4D71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510C"/>
    <w:rsid w:val="00A056F6"/>
    <w:rsid w:val="00A05DA9"/>
    <w:rsid w:val="00A06DDF"/>
    <w:rsid w:val="00A1150A"/>
    <w:rsid w:val="00A11652"/>
    <w:rsid w:val="00A1249D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4FDD"/>
    <w:rsid w:val="00A2591F"/>
    <w:rsid w:val="00A27121"/>
    <w:rsid w:val="00A274BF"/>
    <w:rsid w:val="00A27520"/>
    <w:rsid w:val="00A27AD8"/>
    <w:rsid w:val="00A3277F"/>
    <w:rsid w:val="00A36400"/>
    <w:rsid w:val="00A36C9C"/>
    <w:rsid w:val="00A379A7"/>
    <w:rsid w:val="00A4001E"/>
    <w:rsid w:val="00A41BF2"/>
    <w:rsid w:val="00A41E54"/>
    <w:rsid w:val="00A4294B"/>
    <w:rsid w:val="00A43940"/>
    <w:rsid w:val="00A46F91"/>
    <w:rsid w:val="00A475CB"/>
    <w:rsid w:val="00A47A05"/>
    <w:rsid w:val="00A47A89"/>
    <w:rsid w:val="00A535AC"/>
    <w:rsid w:val="00A54B46"/>
    <w:rsid w:val="00A55A78"/>
    <w:rsid w:val="00A562FF"/>
    <w:rsid w:val="00A567B8"/>
    <w:rsid w:val="00A576E9"/>
    <w:rsid w:val="00A60096"/>
    <w:rsid w:val="00A6131C"/>
    <w:rsid w:val="00A62077"/>
    <w:rsid w:val="00A63EF8"/>
    <w:rsid w:val="00A655BB"/>
    <w:rsid w:val="00A65C06"/>
    <w:rsid w:val="00A65F50"/>
    <w:rsid w:val="00A66813"/>
    <w:rsid w:val="00A70687"/>
    <w:rsid w:val="00A707F6"/>
    <w:rsid w:val="00A72CFD"/>
    <w:rsid w:val="00A762EB"/>
    <w:rsid w:val="00A7756C"/>
    <w:rsid w:val="00A80F96"/>
    <w:rsid w:val="00A81460"/>
    <w:rsid w:val="00A830BF"/>
    <w:rsid w:val="00A86805"/>
    <w:rsid w:val="00A90069"/>
    <w:rsid w:val="00A9523C"/>
    <w:rsid w:val="00A96249"/>
    <w:rsid w:val="00A9784B"/>
    <w:rsid w:val="00A97E58"/>
    <w:rsid w:val="00AA1D68"/>
    <w:rsid w:val="00AA4666"/>
    <w:rsid w:val="00AA4804"/>
    <w:rsid w:val="00AA5558"/>
    <w:rsid w:val="00AA6467"/>
    <w:rsid w:val="00AB1E3B"/>
    <w:rsid w:val="00AB214B"/>
    <w:rsid w:val="00AB3C44"/>
    <w:rsid w:val="00AB450F"/>
    <w:rsid w:val="00AB5733"/>
    <w:rsid w:val="00AC0C2A"/>
    <w:rsid w:val="00AC1577"/>
    <w:rsid w:val="00AC16D2"/>
    <w:rsid w:val="00AC3578"/>
    <w:rsid w:val="00AC3650"/>
    <w:rsid w:val="00AC3EAA"/>
    <w:rsid w:val="00AC443D"/>
    <w:rsid w:val="00AC5348"/>
    <w:rsid w:val="00AC6FFA"/>
    <w:rsid w:val="00AC74E3"/>
    <w:rsid w:val="00AC75DF"/>
    <w:rsid w:val="00AD018A"/>
    <w:rsid w:val="00AD13C0"/>
    <w:rsid w:val="00AD2178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4824"/>
    <w:rsid w:val="00AE68D0"/>
    <w:rsid w:val="00AF093E"/>
    <w:rsid w:val="00AF0EED"/>
    <w:rsid w:val="00AF3E40"/>
    <w:rsid w:val="00AF4324"/>
    <w:rsid w:val="00AF4A24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78FF"/>
    <w:rsid w:val="00B116D7"/>
    <w:rsid w:val="00B1248F"/>
    <w:rsid w:val="00B132C8"/>
    <w:rsid w:val="00B15010"/>
    <w:rsid w:val="00B1741A"/>
    <w:rsid w:val="00B20006"/>
    <w:rsid w:val="00B20040"/>
    <w:rsid w:val="00B208CB"/>
    <w:rsid w:val="00B22B13"/>
    <w:rsid w:val="00B23A74"/>
    <w:rsid w:val="00B255AD"/>
    <w:rsid w:val="00B25641"/>
    <w:rsid w:val="00B262D0"/>
    <w:rsid w:val="00B30916"/>
    <w:rsid w:val="00B321AF"/>
    <w:rsid w:val="00B32CB3"/>
    <w:rsid w:val="00B34EB0"/>
    <w:rsid w:val="00B34F93"/>
    <w:rsid w:val="00B359FB"/>
    <w:rsid w:val="00B366CA"/>
    <w:rsid w:val="00B373E5"/>
    <w:rsid w:val="00B41A7F"/>
    <w:rsid w:val="00B44ACC"/>
    <w:rsid w:val="00B44F9F"/>
    <w:rsid w:val="00B45463"/>
    <w:rsid w:val="00B46EF0"/>
    <w:rsid w:val="00B47B76"/>
    <w:rsid w:val="00B502FA"/>
    <w:rsid w:val="00B503CB"/>
    <w:rsid w:val="00B5150B"/>
    <w:rsid w:val="00B51CB5"/>
    <w:rsid w:val="00B51FED"/>
    <w:rsid w:val="00B530A0"/>
    <w:rsid w:val="00B54BA9"/>
    <w:rsid w:val="00B55CB6"/>
    <w:rsid w:val="00B56084"/>
    <w:rsid w:val="00B56B3D"/>
    <w:rsid w:val="00B61346"/>
    <w:rsid w:val="00B6140C"/>
    <w:rsid w:val="00B64616"/>
    <w:rsid w:val="00B65324"/>
    <w:rsid w:val="00B65F97"/>
    <w:rsid w:val="00B66240"/>
    <w:rsid w:val="00B705F2"/>
    <w:rsid w:val="00B71BB1"/>
    <w:rsid w:val="00B72F4D"/>
    <w:rsid w:val="00B732F3"/>
    <w:rsid w:val="00B7382D"/>
    <w:rsid w:val="00B75300"/>
    <w:rsid w:val="00B772F8"/>
    <w:rsid w:val="00B81375"/>
    <w:rsid w:val="00B81664"/>
    <w:rsid w:val="00B838BF"/>
    <w:rsid w:val="00B84078"/>
    <w:rsid w:val="00B84368"/>
    <w:rsid w:val="00B85F31"/>
    <w:rsid w:val="00B872BE"/>
    <w:rsid w:val="00B873AC"/>
    <w:rsid w:val="00B87E6C"/>
    <w:rsid w:val="00B91625"/>
    <w:rsid w:val="00B93817"/>
    <w:rsid w:val="00B94D58"/>
    <w:rsid w:val="00BA0AB9"/>
    <w:rsid w:val="00BA14C1"/>
    <w:rsid w:val="00BA3610"/>
    <w:rsid w:val="00BA5D77"/>
    <w:rsid w:val="00BA7332"/>
    <w:rsid w:val="00BA7449"/>
    <w:rsid w:val="00BA777D"/>
    <w:rsid w:val="00BB2405"/>
    <w:rsid w:val="00BB3172"/>
    <w:rsid w:val="00BB43F4"/>
    <w:rsid w:val="00BB4F63"/>
    <w:rsid w:val="00BB73DF"/>
    <w:rsid w:val="00BB7C86"/>
    <w:rsid w:val="00BC1DEB"/>
    <w:rsid w:val="00BC32F0"/>
    <w:rsid w:val="00BC3E8C"/>
    <w:rsid w:val="00BC4508"/>
    <w:rsid w:val="00BC5C03"/>
    <w:rsid w:val="00BC79E2"/>
    <w:rsid w:val="00BD0F04"/>
    <w:rsid w:val="00BD287C"/>
    <w:rsid w:val="00BD3A30"/>
    <w:rsid w:val="00BD420F"/>
    <w:rsid w:val="00BD4C7D"/>
    <w:rsid w:val="00BD5DF0"/>
    <w:rsid w:val="00BE18FE"/>
    <w:rsid w:val="00BE22E8"/>
    <w:rsid w:val="00BE2B0D"/>
    <w:rsid w:val="00BE2BB9"/>
    <w:rsid w:val="00BE4202"/>
    <w:rsid w:val="00BF0A8D"/>
    <w:rsid w:val="00BF1F3A"/>
    <w:rsid w:val="00BF2406"/>
    <w:rsid w:val="00BF24B7"/>
    <w:rsid w:val="00BF3190"/>
    <w:rsid w:val="00BF3575"/>
    <w:rsid w:val="00BF4456"/>
    <w:rsid w:val="00BF48BF"/>
    <w:rsid w:val="00BF5BA0"/>
    <w:rsid w:val="00BF6425"/>
    <w:rsid w:val="00BF7ADF"/>
    <w:rsid w:val="00BF7D60"/>
    <w:rsid w:val="00C02333"/>
    <w:rsid w:val="00C03337"/>
    <w:rsid w:val="00C03585"/>
    <w:rsid w:val="00C06123"/>
    <w:rsid w:val="00C07AD7"/>
    <w:rsid w:val="00C108FF"/>
    <w:rsid w:val="00C10C9B"/>
    <w:rsid w:val="00C11C35"/>
    <w:rsid w:val="00C11D3F"/>
    <w:rsid w:val="00C128C5"/>
    <w:rsid w:val="00C12B0B"/>
    <w:rsid w:val="00C15A8D"/>
    <w:rsid w:val="00C162B2"/>
    <w:rsid w:val="00C162D9"/>
    <w:rsid w:val="00C169E1"/>
    <w:rsid w:val="00C17313"/>
    <w:rsid w:val="00C211F0"/>
    <w:rsid w:val="00C21F10"/>
    <w:rsid w:val="00C226BA"/>
    <w:rsid w:val="00C22811"/>
    <w:rsid w:val="00C250F9"/>
    <w:rsid w:val="00C2536D"/>
    <w:rsid w:val="00C2714C"/>
    <w:rsid w:val="00C27FBE"/>
    <w:rsid w:val="00C31128"/>
    <w:rsid w:val="00C32BCA"/>
    <w:rsid w:val="00C32CFA"/>
    <w:rsid w:val="00C33043"/>
    <w:rsid w:val="00C33DDE"/>
    <w:rsid w:val="00C34E0B"/>
    <w:rsid w:val="00C359EE"/>
    <w:rsid w:val="00C362F4"/>
    <w:rsid w:val="00C36FF5"/>
    <w:rsid w:val="00C40AB2"/>
    <w:rsid w:val="00C41AA9"/>
    <w:rsid w:val="00C4243B"/>
    <w:rsid w:val="00C51A9B"/>
    <w:rsid w:val="00C534B0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13FA"/>
    <w:rsid w:val="00C72878"/>
    <w:rsid w:val="00C75F6E"/>
    <w:rsid w:val="00C8002A"/>
    <w:rsid w:val="00C800A1"/>
    <w:rsid w:val="00C80194"/>
    <w:rsid w:val="00C86846"/>
    <w:rsid w:val="00C87454"/>
    <w:rsid w:val="00C9182F"/>
    <w:rsid w:val="00C924BC"/>
    <w:rsid w:val="00C92F21"/>
    <w:rsid w:val="00C95DD5"/>
    <w:rsid w:val="00C95EE2"/>
    <w:rsid w:val="00C960A5"/>
    <w:rsid w:val="00C96313"/>
    <w:rsid w:val="00C97C5A"/>
    <w:rsid w:val="00CA24D1"/>
    <w:rsid w:val="00CA2BEE"/>
    <w:rsid w:val="00CA3ACF"/>
    <w:rsid w:val="00CA477B"/>
    <w:rsid w:val="00CA4D3C"/>
    <w:rsid w:val="00CB1872"/>
    <w:rsid w:val="00CB269D"/>
    <w:rsid w:val="00CB2C4B"/>
    <w:rsid w:val="00CB3FBA"/>
    <w:rsid w:val="00CB413F"/>
    <w:rsid w:val="00CB4730"/>
    <w:rsid w:val="00CC28BB"/>
    <w:rsid w:val="00CC2FFD"/>
    <w:rsid w:val="00CC3132"/>
    <w:rsid w:val="00CC7B72"/>
    <w:rsid w:val="00CC7C2D"/>
    <w:rsid w:val="00CD07DB"/>
    <w:rsid w:val="00CD23ED"/>
    <w:rsid w:val="00CD76D4"/>
    <w:rsid w:val="00CE08BF"/>
    <w:rsid w:val="00CE136F"/>
    <w:rsid w:val="00CE176E"/>
    <w:rsid w:val="00CE2E7B"/>
    <w:rsid w:val="00CE4CE9"/>
    <w:rsid w:val="00CE734E"/>
    <w:rsid w:val="00CF00E3"/>
    <w:rsid w:val="00CF0CCB"/>
    <w:rsid w:val="00CF13C2"/>
    <w:rsid w:val="00CF219A"/>
    <w:rsid w:val="00CF32F1"/>
    <w:rsid w:val="00CF5C70"/>
    <w:rsid w:val="00CF73F8"/>
    <w:rsid w:val="00D0009F"/>
    <w:rsid w:val="00D002CC"/>
    <w:rsid w:val="00D0234F"/>
    <w:rsid w:val="00D02390"/>
    <w:rsid w:val="00D05D1E"/>
    <w:rsid w:val="00D06276"/>
    <w:rsid w:val="00D06981"/>
    <w:rsid w:val="00D11A1F"/>
    <w:rsid w:val="00D124DE"/>
    <w:rsid w:val="00D12CEC"/>
    <w:rsid w:val="00D13979"/>
    <w:rsid w:val="00D14CD7"/>
    <w:rsid w:val="00D14D86"/>
    <w:rsid w:val="00D15922"/>
    <w:rsid w:val="00D16548"/>
    <w:rsid w:val="00D1703E"/>
    <w:rsid w:val="00D2105C"/>
    <w:rsid w:val="00D23136"/>
    <w:rsid w:val="00D231A2"/>
    <w:rsid w:val="00D2349E"/>
    <w:rsid w:val="00D23C1D"/>
    <w:rsid w:val="00D254C5"/>
    <w:rsid w:val="00D258FD"/>
    <w:rsid w:val="00D276A8"/>
    <w:rsid w:val="00D30020"/>
    <w:rsid w:val="00D30704"/>
    <w:rsid w:val="00D31631"/>
    <w:rsid w:val="00D31A90"/>
    <w:rsid w:val="00D3362A"/>
    <w:rsid w:val="00D360A2"/>
    <w:rsid w:val="00D360BA"/>
    <w:rsid w:val="00D3773B"/>
    <w:rsid w:val="00D40778"/>
    <w:rsid w:val="00D41A1F"/>
    <w:rsid w:val="00D4205D"/>
    <w:rsid w:val="00D42DEC"/>
    <w:rsid w:val="00D44D92"/>
    <w:rsid w:val="00D46395"/>
    <w:rsid w:val="00D474A9"/>
    <w:rsid w:val="00D47740"/>
    <w:rsid w:val="00D52FE1"/>
    <w:rsid w:val="00D54D2E"/>
    <w:rsid w:val="00D5524F"/>
    <w:rsid w:val="00D572CA"/>
    <w:rsid w:val="00D62F8F"/>
    <w:rsid w:val="00D63A8F"/>
    <w:rsid w:val="00D676AC"/>
    <w:rsid w:val="00D70661"/>
    <w:rsid w:val="00D73F14"/>
    <w:rsid w:val="00D76AA5"/>
    <w:rsid w:val="00D77EC8"/>
    <w:rsid w:val="00D80EC6"/>
    <w:rsid w:val="00D81C94"/>
    <w:rsid w:val="00D83179"/>
    <w:rsid w:val="00D835F1"/>
    <w:rsid w:val="00D8445C"/>
    <w:rsid w:val="00D84E2C"/>
    <w:rsid w:val="00D85FDD"/>
    <w:rsid w:val="00D86BB6"/>
    <w:rsid w:val="00D87FC6"/>
    <w:rsid w:val="00D912FE"/>
    <w:rsid w:val="00D926BC"/>
    <w:rsid w:val="00D96DA0"/>
    <w:rsid w:val="00DA0331"/>
    <w:rsid w:val="00DA3299"/>
    <w:rsid w:val="00DA47C5"/>
    <w:rsid w:val="00DA5398"/>
    <w:rsid w:val="00DA5DD5"/>
    <w:rsid w:val="00DA5EF8"/>
    <w:rsid w:val="00DA68D5"/>
    <w:rsid w:val="00DB10A9"/>
    <w:rsid w:val="00DB1EB1"/>
    <w:rsid w:val="00DB2EF6"/>
    <w:rsid w:val="00DB351A"/>
    <w:rsid w:val="00DB5659"/>
    <w:rsid w:val="00DB734E"/>
    <w:rsid w:val="00DB74AC"/>
    <w:rsid w:val="00DB767E"/>
    <w:rsid w:val="00DC01A5"/>
    <w:rsid w:val="00DC3AE7"/>
    <w:rsid w:val="00DC425F"/>
    <w:rsid w:val="00DC4BEC"/>
    <w:rsid w:val="00DD46BB"/>
    <w:rsid w:val="00DD4FFB"/>
    <w:rsid w:val="00DE1F6C"/>
    <w:rsid w:val="00DE21EE"/>
    <w:rsid w:val="00DE232B"/>
    <w:rsid w:val="00DE4682"/>
    <w:rsid w:val="00DE550A"/>
    <w:rsid w:val="00DE795F"/>
    <w:rsid w:val="00DF04EC"/>
    <w:rsid w:val="00DF0A82"/>
    <w:rsid w:val="00DF1945"/>
    <w:rsid w:val="00E013E8"/>
    <w:rsid w:val="00E0287B"/>
    <w:rsid w:val="00E05DC4"/>
    <w:rsid w:val="00E0619E"/>
    <w:rsid w:val="00E069B1"/>
    <w:rsid w:val="00E10E4C"/>
    <w:rsid w:val="00E14DC3"/>
    <w:rsid w:val="00E154C3"/>
    <w:rsid w:val="00E1652A"/>
    <w:rsid w:val="00E20DED"/>
    <w:rsid w:val="00E217A0"/>
    <w:rsid w:val="00E2435F"/>
    <w:rsid w:val="00E276A9"/>
    <w:rsid w:val="00E2783D"/>
    <w:rsid w:val="00E30536"/>
    <w:rsid w:val="00E33BBE"/>
    <w:rsid w:val="00E365F9"/>
    <w:rsid w:val="00E36D15"/>
    <w:rsid w:val="00E375CD"/>
    <w:rsid w:val="00E40B0E"/>
    <w:rsid w:val="00E41DB3"/>
    <w:rsid w:val="00E43A67"/>
    <w:rsid w:val="00E43A95"/>
    <w:rsid w:val="00E43E22"/>
    <w:rsid w:val="00E45143"/>
    <w:rsid w:val="00E45F34"/>
    <w:rsid w:val="00E47935"/>
    <w:rsid w:val="00E523D2"/>
    <w:rsid w:val="00E52F3A"/>
    <w:rsid w:val="00E53CCE"/>
    <w:rsid w:val="00E545B9"/>
    <w:rsid w:val="00E55A42"/>
    <w:rsid w:val="00E60A97"/>
    <w:rsid w:val="00E61B7C"/>
    <w:rsid w:val="00E63745"/>
    <w:rsid w:val="00E63AEF"/>
    <w:rsid w:val="00E63D18"/>
    <w:rsid w:val="00E65D09"/>
    <w:rsid w:val="00E708BE"/>
    <w:rsid w:val="00E71D8F"/>
    <w:rsid w:val="00E7257D"/>
    <w:rsid w:val="00E7706D"/>
    <w:rsid w:val="00E80546"/>
    <w:rsid w:val="00E80690"/>
    <w:rsid w:val="00E80C95"/>
    <w:rsid w:val="00E81843"/>
    <w:rsid w:val="00E85651"/>
    <w:rsid w:val="00E916D7"/>
    <w:rsid w:val="00E95478"/>
    <w:rsid w:val="00E961FB"/>
    <w:rsid w:val="00EA0FE3"/>
    <w:rsid w:val="00EA35F4"/>
    <w:rsid w:val="00EA3C16"/>
    <w:rsid w:val="00EA3DE5"/>
    <w:rsid w:val="00EA470D"/>
    <w:rsid w:val="00EA479F"/>
    <w:rsid w:val="00EA673A"/>
    <w:rsid w:val="00EA7A3B"/>
    <w:rsid w:val="00EB026B"/>
    <w:rsid w:val="00EB21D6"/>
    <w:rsid w:val="00EB2A45"/>
    <w:rsid w:val="00EB56DC"/>
    <w:rsid w:val="00EB64C0"/>
    <w:rsid w:val="00EC21CB"/>
    <w:rsid w:val="00EC3053"/>
    <w:rsid w:val="00EC37C6"/>
    <w:rsid w:val="00EC49D9"/>
    <w:rsid w:val="00EC69B6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774A"/>
    <w:rsid w:val="00ED7E9E"/>
    <w:rsid w:val="00EE2996"/>
    <w:rsid w:val="00EE2A55"/>
    <w:rsid w:val="00EE2C45"/>
    <w:rsid w:val="00EE37A5"/>
    <w:rsid w:val="00EE4EC4"/>
    <w:rsid w:val="00EE5603"/>
    <w:rsid w:val="00EF442A"/>
    <w:rsid w:val="00F0001E"/>
    <w:rsid w:val="00F00254"/>
    <w:rsid w:val="00F0069C"/>
    <w:rsid w:val="00F0185A"/>
    <w:rsid w:val="00F02D95"/>
    <w:rsid w:val="00F03D23"/>
    <w:rsid w:val="00F03E3F"/>
    <w:rsid w:val="00F053E6"/>
    <w:rsid w:val="00F056B5"/>
    <w:rsid w:val="00F056C7"/>
    <w:rsid w:val="00F06008"/>
    <w:rsid w:val="00F067AF"/>
    <w:rsid w:val="00F11ABD"/>
    <w:rsid w:val="00F11DAA"/>
    <w:rsid w:val="00F125DE"/>
    <w:rsid w:val="00F1269A"/>
    <w:rsid w:val="00F1549A"/>
    <w:rsid w:val="00F16524"/>
    <w:rsid w:val="00F20620"/>
    <w:rsid w:val="00F2071F"/>
    <w:rsid w:val="00F21792"/>
    <w:rsid w:val="00F245A1"/>
    <w:rsid w:val="00F27457"/>
    <w:rsid w:val="00F319C4"/>
    <w:rsid w:val="00F32459"/>
    <w:rsid w:val="00F32A2B"/>
    <w:rsid w:val="00F334B3"/>
    <w:rsid w:val="00F33C34"/>
    <w:rsid w:val="00F36834"/>
    <w:rsid w:val="00F37563"/>
    <w:rsid w:val="00F40453"/>
    <w:rsid w:val="00F41899"/>
    <w:rsid w:val="00F41F5D"/>
    <w:rsid w:val="00F477BA"/>
    <w:rsid w:val="00F50246"/>
    <w:rsid w:val="00F50B23"/>
    <w:rsid w:val="00F516C9"/>
    <w:rsid w:val="00F51A6C"/>
    <w:rsid w:val="00F52FE0"/>
    <w:rsid w:val="00F5392F"/>
    <w:rsid w:val="00F54FCC"/>
    <w:rsid w:val="00F5642D"/>
    <w:rsid w:val="00F57736"/>
    <w:rsid w:val="00F60967"/>
    <w:rsid w:val="00F61354"/>
    <w:rsid w:val="00F61BE1"/>
    <w:rsid w:val="00F636D1"/>
    <w:rsid w:val="00F65631"/>
    <w:rsid w:val="00F70CC7"/>
    <w:rsid w:val="00F720AD"/>
    <w:rsid w:val="00F72A94"/>
    <w:rsid w:val="00F7510A"/>
    <w:rsid w:val="00F82903"/>
    <w:rsid w:val="00F82FBB"/>
    <w:rsid w:val="00F834AB"/>
    <w:rsid w:val="00F84829"/>
    <w:rsid w:val="00F849FF"/>
    <w:rsid w:val="00F85B18"/>
    <w:rsid w:val="00F87CEC"/>
    <w:rsid w:val="00F911F1"/>
    <w:rsid w:val="00F912EB"/>
    <w:rsid w:val="00F91468"/>
    <w:rsid w:val="00F9220D"/>
    <w:rsid w:val="00F970B1"/>
    <w:rsid w:val="00FA0F64"/>
    <w:rsid w:val="00FA4B91"/>
    <w:rsid w:val="00FA5D98"/>
    <w:rsid w:val="00FA7DFE"/>
    <w:rsid w:val="00FB3191"/>
    <w:rsid w:val="00FB3484"/>
    <w:rsid w:val="00FB5B7B"/>
    <w:rsid w:val="00FB5F1A"/>
    <w:rsid w:val="00FC04CF"/>
    <w:rsid w:val="00FC11C9"/>
    <w:rsid w:val="00FC2834"/>
    <w:rsid w:val="00FC31D0"/>
    <w:rsid w:val="00FD4337"/>
    <w:rsid w:val="00FD54D8"/>
    <w:rsid w:val="00FD5C88"/>
    <w:rsid w:val="00FD761C"/>
    <w:rsid w:val="00FE005B"/>
    <w:rsid w:val="00FE2144"/>
    <w:rsid w:val="00FE4E54"/>
    <w:rsid w:val="00FE7F25"/>
    <w:rsid w:val="00FF22AF"/>
    <w:rsid w:val="00FF2816"/>
    <w:rsid w:val="00FF62E3"/>
    <w:rsid w:val="00FF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C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507A4"/>
    <w:pPr>
      <w:ind w:firstLine="851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2447C"/>
    <w:rPr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3507A4"/>
    <w:pPr>
      <w:widowControl w:val="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2447C"/>
    <w:rPr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3507A4"/>
    <w:pPr>
      <w:widowControl w:val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uiPriority w:val="99"/>
    <w:rsid w:val="003507A4"/>
    <w:pPr>
      <w:snapToGri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703CE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9032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7F77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9032DE"/>
  </w:style>
  <w:style w:type="paragraph" w:styleId="NormalWeb">
    <w:name w:val="Normal (Web)"/>
    <w:basedOn w:val="Normal"/>
    <w:uiPriority w:val="99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TableGrid">
    <w:name w:val="Table Grid"/>
    <w:basedOn w:val="TableNormal"/>
    <w:uiPriority w:val="99"/>
    <w:rsid w:val="00C424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36F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87F77"/>
    <w:rPr>
      <w:sz w:val="20"/>
      <w:szCs w:val="20"/>
    </w:rPr>
  </w:style>
  <w:style w:type="paragraph" w:customStyle="1" w:styleId="ConsPlusTitle">
    <w:name w:val="ConsPlusTitle"/>
    <w:uiPriority w:val="99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3475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7F7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8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7F77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4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6067</TotalTime>
  <Pages>23</Pages>
  <Words>6326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UsseR</cp:lastModifiedBy>
  <cp:revision>51</cp:revision>
  <cp:lastPrinted>2018-04-20T02:30:00Z</cp:lastPrinted>
  <dcterms:created xsi:type="dcterms:W3CDTF">2014-09-03T03:29:00Z</dcterms:created>
  <dcterms:modified xsi:type="dcterms:W3CDTF">2018-05-15T06:48:00Z</dcterms:modified>
</cp:coreProperties>
</file>