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E" w:rsidRDefault="00BC1CDF">
      <w:pPr>
        <w:pStyle w:val="a3"/>
        <w:rPr>
          <w:b w:val="0"/>
          <w:sz w:val="26"/>
        </w:rPr>
      </w:pPr>
      <w:r w:rsidRPr="00BC1C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05pt;margin-top:-.45pt;width:60.85pt;height:63pt;z-index:-251658752" wrapcoords="-267 0 -267 21343 21600 21343 21600 0 -267 0">
            <v:imagedata r:id="rId5" o:title="" gain="74473f" grayscale="t"/>
            <w10:wrap type="tight"/>
          </v:shape>
        </w:pict>
      </w:r>
    </w:p>
    <w:p w:rsidR="00E9465E" w:rsidRDefault="00E9465E">
      <w:pPr>
        <w:pStyle w:val="a3"/>
        <w:rPr>
          <w:b w:val="0"/>
          <w:sz w:val="26"/>
        </w:rPr>
      </w:pPr>
    </w:p>
    <w:p w:rsidR="00E9465E" w:rsidRDefault="00E9465E">
      <w:pPr>
        <w:rPr>
          <w:sz w:val="26"/>
        </w:rPr>
      </w:pPr>
    </w:p>
    <w:p w:rsidR="00E9465E" w:rsidRDefault="00E9465E">
      <w:pPr>
        <w:pStyle w:val="2"/>
        <w:ind w:right="0"/>
        <w:rPr>
          <w:b w:val="0"/>
          <w:sz w:val="26"/>
        </w:rPr>
      </w:pPr>
    </w:p>
    <w:p w:rsidR="00E9465E" w:rsidRDefault="00E9465E">
      <w:pPr>
        <w:pStyle w:val="2"/>
        <w:ind w:right="0"/>
        <w:rPr>
          <w:b w:val="0"/>
          <w:sz w:val="26"/>
        </w:rPr>
      </w:pPr>
    </w:p>
    <w:p w:rsidR="00E9465E" w:rsidRPr="0040644A" w:rsidRDefault="00E9465E">
      <w:pPr>
        <w:pStyle w:val="2"/>
        <w:ind w:right="0"/>
        <w:rPr>
          <w:rFonts w:ascii="Arial" w:hAnsi="Arial"/>
          <w:caps/>
        </w:rPr>
      </w:pPr>
      <w:r w:rsidRPr="0040644A">
        <w:rPr>
          <w:rFonts w:ascii="Arial" w:hAnsi="Arial"/>
        </w:rPr>
        <w:t xml:space="preserve">АДМИНИСТРАЦИЯ </w:t>
      </w:r>
      <w:r w:rsidR="00BE3425" w:rsidRPr="0040644A">
        <w:rPr>
          <w:rFonts w:ascii="Arial" w:hAnsi="Arial"/>
        </w:rPr>
        <w:t>ЗАРИНСКОГО</w:t>
      </w:r>
      <w:r w:rsidRPr="0040644A">
        <w:rPr>
          <w:rFonts w:ascii="Arial" w:hAnsi="Arial"/>
          <w:caps/>
        </w:rPr>
        <w:t xml:space="preserve"> района Алтайского края</w:t>
      </w:r>
    </w:p>
    <w:p w:rsidR="00E9465E" w:rsidRPr="0040644A" w:rsidRDefault="00E9465E">
      <w:pPr>
        <w:ind w:left="-284"/>
        <w:jc w:val="center"/>
        <w:rPr>
          <w:rFonts w:ascii="Arial" w:hAnsi="Arial"/>
          <w:b/>
          <w:sz w:val="24"/>
        </w:rPr>
      </w:pPr>
    </w:p>
    <w:p w:rsidR="00E9465E" w:rsidRPr="0040644A" w:rsidRDefault="00E9465E">
      <w:pPr>
        <w:ind w:left="-284"/>
        <w:jc w:val="center"/>
        <w:rPr>
          <w:rFonts w:ascii="Arial" w:hAnsi="Arial"/>
          <w:b/>
          <w:sz w:val="24"/>
        </w:rPr>
      </w:pPr>
    </w:p>
    <w:p w:rsidR="00E9465E" w:rsidRPr="0040644A" w:rsidRDefault="00E9465E">
      <w:pPr>
        <w:pStyle w:val="3"/>
        <w:ind w:left="0"/>
        <w:rPr>
          <w:rFonts w:ascii="Arial" w:hAnsi="Arial"/>
          <w:sz w:val="24"/>
        </w:rPr>
      </w:pPr>
      <w:r w:rsidRPr="0040644A">
        <w:rPr>
          <w:rFonts w:ascii="Arial" w:hAnsi="Arial"/>
          <w:sz w:val="24"/>
        </w:rPr>
        <w:t>Постановление</w:t>
      </w:r>
      <w:r w:rsidR="00A95620">
        <w:rPr>
          <w:rFonts w:ascii="Arial" w:hAnsi="Arial"/>
          <w:sz w:val="24"/>
        </w:rPr>
        <w:t xml:space="preserve"> ПРОЕКТ</w:t>
      </w:r>
    </w:p>
    <w:p w:rsidR="0040644A" w:rsidRPr="0040644A" w:rsidRDefault="0040644A">
      <w:pPr>
        <w:ind w:right="5668"/>
        <w:jc w:val="center"/>
        <w:rPr>
          <w:rFonts w:ascii="Arial" w:hAnsi="Arial"/>
          <w:b/>
          <w:sz w:val="24"/>
        </w:rPr>
      </w:pPr>
    </w:p>
    <w:p w:rsidR="00E9465E" w:rsidRPr="0040644A" w:rsidRDefault="00E9465E">
      <w:pPr>
        <w:ind w:right="-2" w:firstLine="567"/>
        <w:jc w:val="both"/>
        <w:rPr>
          <w:rFonts w:ascii="Arial" w:hAnsi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9465E" w:rsidRPr="008C22C3" w:rsidTr="008C22C3">
        <w:trPr>
          <w:trHeight w:val="455"/>
        </w:trPr>
        <w:tc>
          <w:tcPr>
            <w:tcW w:w="2284" w:type="dxa"/>
          </w:tcPr>
          <w:p w:rsidR="00E9465E" w:rsidRPr="008C22C3" w:rsidRDefault="00BE3425" w:rsidP="00BE3425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8C22C3">
              <w:rPr>
                <w:rFonts w:ascii="Arial" w:hAnsi="Arial"/>
                <w:b/>
                <w:sz w:val="24"/>
              </w:rPr>
              <w:t xml:space="preserve"> </w:t>
            </w:r>
            <w:r w:rsidR="00E9465E" w:rsidRPr="008C22C3">
              <w:rPr>
                <w:rFonts w:ascii="Arial" w:hAnsi="Arial"/>
                <w:b/>
                <w:sz w:val="24"/>
              </w:rPr>
              <w:t>2018</w:t>
            </w:r>
          </w:p>
        </w:tc>
        <w:tc>
          <w:tcPr>
            <w:tcW w:w="2392" w:type="dxa"/>
          </w:tcPr>
          <w:p w:rsidR="00E9465E" w:rsidRPr="008C22C3" w:rsidRDefault="00E9465E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688" w:type="dxa"/>
          </w:tcPr>
          <w:p w:rsidR="00E9465E" w:rsidRPr="008C22C3" w:rsidRDefault="00E9465E">
            <w:pPr>
              <w:ind w:right="-2"/>
              <w:jc w:val="right"/>
              <w:rPr>
                <w:rFonts w:ascii="Arial" w:hAnsi="Arial"/>
                <w:b/>
                <w:sz w:val="24"/>
              </w:rPr>
            </w:pPr>
            <w:r w:rsidRPr="008C22C3">
              <w:rPr>
                <w:rFonts w:ascii="Arial" w:hAnsi="Arial"/>
                <w:b/>
                <w:sz w:val="24"/>
              </w:rPr>
              <w:t>№</w:t>
            </w:r>
          </w:p>
        </w:tc>
        <w:tc>
          <w:tcPr>
            <w:tcW w:w="1098" w:type="dxa"/>
          </w:tcPr>
          <w:p w:rsidR="00E9465E" w:rsidRPr="008C22C3" w:rsidRDefault="00E9465E">
            <w:pPr>
              <w:ind w:right="-2"/>
              <w:rPr>
                <w:rFonts w:ascii="Arial" w:hAnsi="Arial"/>
                <w:b/>
                <w:sz w:val="24"/>
              </w:rPr>
            </w:pPr>
          </w:p>
        </w:tc>
      </w:tr>
    </w:tbl>
    <w:p w:rsidR="00E9465E" w:rsidRPr="00CA49B1" w:rsidRDefault="00B439AE">
      <w:pPr>
        <w:ind w:right="-2"/>
        <w:jc w:val="center"/>
        <w:rPr>
          <w:rFonts w:ascii="Arial" w:hAnsi="Arial"/>
          <w:b/>
          <w:sz w:val="24"/>
        </w:rPr>
      </w:pPr>
      <w:r w:rsidRPr="00CA49B1">
        <w:rPr>
          <w:rFonts w:ascii="Arial" w:hAnsi="Arial"/>
          <w:b/>
          <w:sz w:val="24"/>
        </w:rPr>
        <w:t>г</w:t>
      </w:r>
      <w:r w:rsidR="00BE3425" w:rsidRPr="00CA49B1">
        <w:rPr>
          <w:rFonts w:ascii="Arial" w:hAnsi="Arial"/>
          <w:b/>
          <w:sz w:val="24"/>
        </w:rPr>
        <w:t>.</w:t>
      </w:r>
      <w:r w:rsidRPr="00CA49B1">
        <w:rPr>
          <w:rFonts w:ascii="Arial" w:hAnsi="Arial"/>
          <w:b/>
          <w:sz w:val="24"/>
        </w:rPr>
        <w:t xml:space="preserve"> </w:t>
      </w:r>
      <w:r w:rsidR="00BE3425" w:rsidRPr="00CA49B1">
        <w:rPr>
          <w:rFonts w:ascii="Arial" w:hAnsi="Arial"/>
          <w:b/>
          <w:sz w:val="24"/>
        </w:rPr>
        <w:t>Заринск</w:t>
      </w:r>
    </w:p>
    <w:p w:rsidR="00E9465E" w:rsidRDefault="00E9465E">
      <w:pPr>
        <w:ind w:right="-2"/>
        <w:jc w:val="both"/>
        <w:rPr>
          <w:rFonts w:ascii="Arial" w:hAnsi="Arial"/>
          <w:sz w:val="24"/>
        </w:rPr>
      </w:pPr>
    </w:p>
    <w:p w:rsidR="008C22C3" w:rsidRPr="0040644A" w:rsidRDefault="008C22C3">
      <w:pPr>
        <w:ind w:right="-2"/>
        <w:jc w:val="both"/>
        <w:rPr>
          <w:rFonts w:ascii="Arial" w:hAnsi="Arial"/>
          <w:sz w:val="24"/>
        </w:rPr>
      </w:pPr>
    </w:p>
    <w:p w:rsidR="00E9465E" w:rsidRPr="008C22C3" w:rsidRDefault="00E9465E" w:rsidP="008C22C3">
      <w:pPr>
        <w:ind w:right="-2"/>
        <w:jc w:val="center"/>
        <w:rPr>
          <w:rFonts w:ascii="Arial" w:hAnsi="Arial"/>
          <w:b/>
          <w:bCs/>
          <w:color w:val="000000"/>
          <w:sz w:val="24"/>
          <w:szCs w:val="28"/>
        </w:rPr>
      </w:pPr>
      <w:r w:rsidRPr="00CA49B1">
        <w:rPr>
          <w:rStyle w:val="a7"/>
          <w:rFonts w:ascii="Arial" w:hAnsi="Arial"/>
          <w:color w:val="000000"/>
          <w:sz w:val="24"/>
          <w:szCs w:val="28"/>
        </w:rPr>
        <w:t>Об утверждении Программы</w:t>
      </w:r>
      <w:r w:rsidR="008C22C3">
        <w:rPr>
          <w:rStyle w:val="a7"/>
          <w:rFonts w:ascii="Arial" w:hAnsi="Arial"/>
          <w:color w:val="000000"/>
          <w:sz w:val="24"/>
          <w:szCs w:val="28"/>
        </w:rPr>
        <w:t xml:space="preserve"> </w:t>
      </w:r>
      <w:r w:rsidRPr="00CA49B1">
        <w:rPr>
          <w:rStyle w:val="a7"/>
          <w:rFonts w:ascii="Arial" w:hAnsi="Arial"/>
          <w:color w:val="000000"/>
          <w:sz w:val="24"/>
          <w:szCs w:val="28"/>
        </w:rPr>
        <w:t>профилактики нарушени</w:t>
      </w:r>
      <w:r w:rsidR="008C22C3">
        <w:rPr>
          <w:rStyle w:val="a7"/>
          <w:rFonts w:ascii="Arial" w:hAnsi="Arial"/>
          <w:color w:val="000000"/>
          <w:sz w:val="24"/>
          <w:szCs w:val="28"/>
        </w:rPr>
        <w:t xml:space="preserve">и </w:t>
      </w:r>
      <w:r w:rsidRPr="00CA49B1">
        <w:rPr>
          <w:rStyle w:val="a7"/>
          <w:rFonts w:ascii="Arial" w:hAnsi="Arial"/>
          <w:color w:val="000000"/>
          <w:sz w:val="24"/>
          <w:szCs w:val="28"/>
        </w:rPr>
        <w:t>в рамках осуществления муниципального контроля</w:t>
      </w:r>
      <w:r w:rsidR="008C22C3">
        <w:rPr>
          <w:rStyle w:val="a7"/>
          <w:rFonts w:ascii="Arial" w:hAnsi="Arial"/>
          <w:color w:val="000000"/>
          <w:sz w:val="24"/>
          <w:szCs w:val="28"/>
        </w:rPr>
        <w:t xml:space="preserve"> </w:t>
      </w:r>
      <w:r w:rsidRPr="00CA49B1">
        <w:rPr>
          <w:rStyle w:val="a7"/>
          <w:rFonts w:ascii="Arial" w:hAnsi="Arial"/>
          <w:color w:val="000000"/>
          <w:sz w:val="24"/>
          <w:szCs w:val="28"/>
        </w:rPr>
        <w:t>на 2018 год</w:t>
      </w:r>
    </w:p>
    <w:p w:rsidR="00E9465E" w:rsidRDefault="00E9465E" w:rsidP="008C22C3">
      <w:pPr>
        <w:jc w:val="center"/>
        <w:rPr>
          <w:rFonts w:ascii="Arial" w:hAnsi="Arial"/>
          <w:sz w:val="24"/>
          <w:szCs w:val="28"/>
        </w:rPr>
      </w:pPr>
    </w:p>
    <w:p w:rsidR="00CA49B1" w:rsidRPr="0040644A" w:rsidRDefault="00CA49B1" w:rsidP="008C22C3">
      <w:pPr>
        <w:jc w:val="center"/>
        <w:rPr>
          <w:rFonts w:ascii="Arial" w:hAnsi="Arial"/>
          <w:sz w:val="24"/>
          <w:szCs w:val="28"/>
        </w:rPr>
      </w:pPr>
    </w:p>
    <w:p w:rsidR="00BE3425" w:rsidRPr="0040644A" w:rsidRDefault="00E9465E" w:rsidP="008C22C3">
      <w:pPr>
        <w:ind w:firstLine="708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Устава </w:t>
      </w:r>
      <w:proofErr w:type="spellStart"/>
      <w:r w:rsidR="00AF723C" w:rsidRPr="0040644A">
        <w:rPr>
          <w:rFonts w:ascii="Arial" w:hAnsi="Arial"/>
          <w:sz w:val="24"/>
          <w:szCs w:val="28"/>
        </w:rPr>
        <w:t>Заринского</w:t>
      </w:r>
      <w:proofErr w:type="spellEnd"/>
      <w:r w:rsidRPr="0040644A">
        <w:rPr>
          <w:rFonts w:ascii="Arial" w:hAnsi="Arial"/>
          <w:sz w:val="24"/>
          <w:szCs w:val="28"/>
        </w:rPr>
        <w:t xml:space="preserve"> района Алтайского края</w:t>
      </w:r>
      <w:r w:rsidR="00BE3425" w:rsidRPr="0040644A">
        <w:rPr>
          <w:rFonts w:ascii="Arial" w:hAnsi="Arial"/>
          <w:sz w:val="24"/>
          <w:szCs w:val="28"/>
        </w:rPr>
        <w:t xml:space="preserve"> Администрация района</w:t>
      </w:r>
    </w:p>
    <w:p w:rsidR="00BE3425" w:rsidRPr="0040644A" w:rsidRDefault="00E9465E" w:rsidP="008C22C3">
      <w:pPr>
        <w:ind w:firstLine="708"/>
        <w:jc w:val="center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Постановля</w:t>
      </w:r>
      <w:r w:rsidR="00BE3425" w:rsidRPr="0040644A">
        <w:rPr>
          <w:rFonts w:ascii="Arial" w:hAnsi="Arial"/>
          <w:sz w:val="24"/>
          <w:szCs w:val="28"/>
        </w:rPr>
        <w:t>ет</w:t>
      </w:r>
      <w:r w:rsidRPr="0040644A">
        <w:rPr>
          <w:rFonts w:ascii="Arial" w:hAnsi="Arial"/>
          <w:sz w:val="24"/>
          <w:szCs w:val="28"/>
        </w:rPr>
        <w:t>:</w:t>
      </w:r>
    </w:p>
    <w:p w:rsidR="00E9465E" w:rsidRPr="0040644A" w:rsidRDefault="008C22C3" w:rsidP="008C22C3">
      <w:pPr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1.</w:t>
      </w:r>
      <w:r w:rsidR="00E9465E" w:rsidRPr="0040644A">
        <w:rPr>
          <w:rFonts w:ascii="Arial" w:hAnsi="Arial"/>
          <w:sz w:val="24"/>
          <w:szCs w:val="28"/>
        </w:rPr>
        <w:t>Утвердить программу профилактики нарушений в рамках осуществления муниципального контроля на 2018 год (Приложение № 1).</w:t>
      </w:r>
    </w:p>
    <w:p w:rsidR="00E9465E" w:rsidRPr="0040644A" w:rsidRDefault="008C22C3" w:rsidP="008C22C3">
      <w:pPr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2.</w:t>
      </w:r>
      <w:r w:rsidR="00E9465E" w:rsidRPr="0040644A">
        <w:rPr>
          <w:rFonts w:ascii="Arial" w:hAnsi="Arial"/>
          <w:sz w:val="24"/>
          <w:szCs w:val="28"/>
        </w:rPr>
        <w:t>Утвердить план мероприятий по профилактике нарушений в рамках осуществления муниципального контроля на 2018 год (Приложение № 2).</w:t>
      </w:r>
    </w:p>
    <w:p w:rsidR="00E9465E" w:rsidRPr="0040644A" w:rsidRDefault="008C22C3" w:rsidP="008C22C3">
      <w:pPr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3.</w:t>
      </w:r>
      <w:r w:rsidR="00E9465E" w:rsidRPr="0040644A">
        <w:rPr>
          <w:rFonts w:ascii="Arial" w:hAnsi="Arial"/>
          <w:sz w:val="24"/>
          <w:szCs w:val="28"/>
        </w:rPr>
        <w:t xml:space="preserve">Данное постановление опубликовать на официальном сайте Администрации </w:t>
      </w:r>
      <w:proofErr w:type="spellStart"/>
      <w:r w:rsidR="00BE3425" w:rsidRPr="0040644A">
        <w:rPr>
          <w:rFonts w:ascii="Arial" w:hAnsi="Arial"/>
          <w:sz w:val="24"/>
          <w:szCs w:val="28"/>
        </w:rPr>
        <w:t>Заринского</w:t>
      </w:r>
      <w:proofErr w:type="spellEnd"/>
      <w:r w:rsidR="00E9465E" w:rsidRPr="0040644A">
        <w:rPr>
          <w:rFonts w:ascii="Arial" w:hAnsi="Arial"/>
          <w:sz w:val="24"/>
          <w:szCs w:val="28"/>
        </w:rPr>
        <w:t xml:space="preserve"> района</w:t>
      </w:r>
    </w:p>
    <w:p w:rsidR="00E9465E" w:rsidRPr="0040644A" w:rsidRDefault="008C22C3" w:rsidP="008C22C3">
      <w:pPr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4.</w:t>
      </w:r>
      <w:proofErr w:type="gramStart"/>
      <w:r w:rsidR="00E9465E" w:rsidRPr="0040644A">
        <w:rPr>
          <w:rFonts w:ascii="Arial" w:hAnsi="Arial"/>
          <w:sz w:val="24"/>
          <w:szCs w:val="28"/>
        </w:rPr>
        <w:t>Контроль за</w:t>
      </w:r>
      <w:proofErr w:type="gramEnd"/>
      <w:r w:rsidR="00E9465E" w:rsidRPr="0040644A">
        <w:rPr>
          <w:rFonts w:ascii="Arial" w:hAnsi="Arial"/>
          <w:sz w:val="24"/>
          <w:szCs w:val="28"/>
        </w:rPr>
        <w:t xml:space="preserve"> выполнением настоящего постановления оставляю за </w:t>
      </w:r>
      <w:r w:rsidR="00BE3425" w:rsidRPr="0040644A">
        <w:rPr>
          <w:rFonts w:ascii="Arial" w:hAnsi="Arial"/>
          <w:sz w:val="24"/>
          <w:szCs w:val="28"/>
        </w:rPr>
        <w:t xml:space="preserve">председателем комитета по экономике Администрации района </w:t>
      </w:r>
      <w:proofErr w:type="spellStart"/>
      <w:r w:rsidR="00BE3425" w:rsidRPr="0040644A">
        <w:rPr>
          <w:rFonts w:ascii="Arial" w:hAnsi="Arial"/>
          <w:sz w:val="24"/>
          <w:szCs w:val="28"/>
        </w:rPr>
        <w:t>Сопочкиной</w:t>
      </w:r>
      <w:proofErr w:type="spellEnd"/>
      <w:r w:rsidR="00BE3425" w:rsidRPr="0040644A">
        <w:rPr>
          <w:rFonts w:ascii="Arial" w:hAnsi="Arial"/>
          <w:sz w:val="24"/>
          <w:szCs w:val="28"/>
        </w:rPr>
        <w:t xml:space="preserve"> Т.А.</w:t>
      </w:r>
    </w:p>
    <w:p w:rsidR="00E9465E" w:rsidRPr="0040644A" w:rsidRDefault="00E9465E" w:rsidP="00CA49B1">
      <w:pPr>
        <w:jc w:val="both"/>
        <w:rPr>
          <w:rFonts w:ascii="Arial" w:hAnsi="Arial"/>
          <w:sz w:val="24"/>
          <w:szCs w:val="28"/>
        </w:rPr>
      </w:pPr>
    </w:p>
    <w:p w:rsidR="00E9465E" w:rsidRPr="0040644A" w:rsidRDefault="00E9465E" w:rsidP="00CA49B1">
      <w:pPr>
        <w:jc w:val="both"/>
        <w:rPr>
          <w:rFonts w:ascii="Arial" w:hAnsi="Arial"/>
          <w:sz w:val="24"/>
          <w:szCs w:val="28"/>
        </w:rPr>
      </w:pPr>
    </w:p>
    <w:p w:rsidR="00E9465E" w:rsidRPr="0040644A" w:rsidRDefault="00CA49B1" w:rsidP="00CA49B1">
      <w:pPr>
        <w:pStyle w:val="aa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района   </w:t>
      </w:r>
      <w:proofErr w:type="spellStart"/>
      <w:r w:rsidR="00BE3425" w:rsidRPr="0040644A">
        <w:rPr>
          <w:rFonts w:ascii="Arial" w:hAnsi="Arial"/>
          <w:szCs w:val="28"/>
        </w:rPr>
        <w:t>В.Ш.Азгалдян</w:t>
      </w:r>
      <w:proofErr w:type="spellEnd"/>
      <w:r w:rsidR="00E9465E" w:rsidRPr="0040644A">
        <w:rPr>
          <w:rFonts w:ascii="Arial" w:hAnsi="Arial"/>
          <w:szCs w:val="28"/>
        </w:rPr>
        <w:t xml:space="preserve">                </w:t>
      </w:r>
    </w:p>
    <w:p w:rsidR="00CA49B1" w:rsidRDefault="00CA49B1" w:rsidP="00CA49B1">
      <w:pPr>
        <w:pStyle w:val="ConsPlusNormal"/>
        <w:widowControl/>
        <w:ind w:firstLine="0"/>
        <w:outlineLvl w:val="0"/>
        <w:rPr>
          <w:rFonts w:cs="Times New Roman"/>
          <w:sz w:val="24"/>
          <w:szCs w:val="24"/>
        </w:rPr>
      </w:pPr>
    </w:p>
    <w:p w:rsidR="00CA49B1" w:rsidRDefault="00CA49B1" w:rsidP="00CA49B1">
      <w:pPr>
        <w:pStyle w:val="ConsPlusNormal"/>
        <w:widowControl/>
        <w:ind w:firstLine="0"/>
        <w:outlineLvl w:val="0"/>
        <w:rPr>
          <w:rFonts w:cs="Times New Roman"/>
          <w:sz w:val="24"/>
          <w:szCs w:val="24"/>
        </w:rPr>
      </w:pPr>
    </w:p>
    <w:p w:rsidR="00E9465E" w:rsidRPr="0040644A" w:rsidRDefault="00E9465E" w:rsidP="00CA49B1">
      <w:pPr>
        <w:pStyle w:val="ConsPlusNormal"/>
        <w:widowControl/>
        <w:ind w:firstLine="0"/>
        <w:outlineLvl w:val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>Приложение 1</w:t>
      </w:r>
    </w:p>
    <w:p w:rsidR="00E9465E" w:rsidRPr="0040644A" w:rsidRDefault="00E9465E" w:rsidP="00CA49B1">
      <w:pPr>
        <w:pStyle w:val="ConsPlusNormal"/>
        <w:widowControl/>
        <w:ind w:firstLine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 xml:space="preserve">к постановлению Администрации </w:t>
      </w:r>
      <w:proofErr w:type="spellStart"/>
      <w:r w:rsidR="00BE3425" w:rsidRPr="0040644A">
        <w:rPr>
          <w:rFonts w:cs="Times New Roman"/>
          <w:sz w:val="24"/>
          <w:szCs w:val="28"/>
        </w:rPr>
        <w:t>Заринского</w:t>
      </w:r>
      <w:proofErr w:type="spellEnd"/>
      <w:r w:rsidR="00BE3425" w:rsidRPr="0040644A">
        <w:rPr>
          <w:rFonts w:cs="Times New Roman"/>
          <w:sz w:val="24"/>
          <w:szCs w:val="28"/>
        </w:rPr>
        <w:t xml:space="preserve"> </w:t>
      </w:r>
      <w:r w:rsidRPr="0040644A">
        <w:rPr>
          <w:rFonts w:cs="Times New Roman"/>
          <w:sz w:val="24"/>
          <w:szCs w:val="28"/>
        </w:rPr>
        <w:t xml:space="preserve">района </w:t>
      </w:r>
    </w:p>
    <w:p w:rsidR="00E9465E" w:rsidRPr="0040644A" w:rsidRDefault="00E9465E" w:rsidP="00CA49B1">
      <w:pPr>
        <w:pStyle w:val="ConsPlusNormal"/>
        <w:widowControl/>
        <w:ind w:firstLine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>от</w:t>
      </w:r>
      <w:r w:rsidR="00CA49B1">
        <w:rPr>
          <w:rFonts w:cs="Times New Roman"/>
          <w:sz w:val="24"/>
          <w:szCs w:val="28"/>
        </w:rPr>
        <w:t xml:space="preserve"> </w:t>
      </w:r>
      <w:r w:rsidR="00A12472" w:rsidRPr="0040644A">
        <w:rPr>
          <w:rFonts w:cs="Times New Roman"/>
          <w:sz w:val="24"/>
          <w:szCs w:val="28"/>
        </w:rPr>
        <w:t>04.09.</w:t>
      </w:r>
      <w:r w:rsidRPr="0040644A">
        <w:rPr>
          <w:rFonts w:cs="Times New Roman"/>
          <w:sz w:val="24"/>
          <w:szCs w:val="28"/>
        </w:rPr>
        <w:t>2018  N</w:t>
      </w:r>
      <w:r w:rsidR="00A12472" w:rsidRPr="0040644A">
        <w:rPr>
          <w:rFonts w:cs="Times New Roman"/>
          <w:sz w:val="24"/>
          <w:szCs w:val="28"/>
        </w:rPr>
        <w:t xml:space="preserve"> 570</w:t>
      </w:r>
    </w:p>
    <w:p w:rsidR="00CA49B1" w:rsidRDefault="00CA49B1" w:rsidP="00CA49B1">
      <w:pPr>
        <w:pStyle w:val="aa"/>
        <w:rPr>
          <w:rFonts w:ascii="Arial" w:hAnsi="Arial"/>
        </w:rPr>
      </w:pPr>
    </w:p>
    <w:p w:rsidR="00CA49B1" w:rsidRDefault="00CA49B1" w:rsidP="00CA49B1">
      <w:pPr>
        <w:pStyle w:val="aa"/>
        <w:rPr>
          <w:rFonts w:ascii="Arial" w:hAnsi="Arial"/>
        </w:rPr>
      </w:pPr>
    </w:p>
    <w:p w:rsidR="008C22C3" w:rsidRDefault="008C22C3" w:rsidP="00CA49B1">
      <w:pPr>
        <w:pStyle w:val="aa"/>
        <w:jc w:val="center"/>
        <w:rPr>
          <w:rFonts w:ascii="Arial" w:hAnsi="Arial"/>
          <w:b/>
          <w:szCs w:val="28"/>
        </w:rPr>
      </w:pPr>
    </w:p>
    <w:p w:rsidR="00E9465E" w:rsidRPr="00CA49B1" w:rsidRDefault="00E9465E" w:rsidP="00CA49B1">
      <w:pPr>
        <w:pStyle w:val="aa"/>
        <w:jc w:val="center"/>
        <w:rPr>
          <w:rFonts w:ascii="Arial" w:hAnsi="Arial"/>
          <w:b/>
          <w:szCs w:val="28"/>
        </w:rPr>
      </w:pPr>
      <w:r w:rsidRPr="00CA49B1">
        <w:rPr>
          <w:rFonts w:ascii="Arial" w:hAnsi="Arial"/>
          <w:b/>
          <w:szCs w:val="28"/>
        </w:rPr>
        <w:t>Программа</w:t>
      </w:r>
    </w:p>
    <w:p w:rsidR="00E9465E" w:rsidRPr="00CA49B1" w:rsidRDefault="00E9465E" w:rsidP="008040E6">
      <w:pPr>
        <w:pStyle w:val="aa"/>
        <w:jc w:val="center"/>
        <w:rPr>
          <w:rFonts w:ascii="Arial" w:hAnsi="Arial"/>
          <w:b/>
          <w:szCs w:val="28"/>
        </w:rPr>
      </w:pPr>
      <w:r w:rsidRPr="00CA49B1">
        <w:rPr>
          <w:rFonts w:ascii="Arial" w:hAnsi="Arial"/>
          <w:b/>
          <w:szCs w:val="28"/>
        </w:rPr>
        <w:t xml:space="preserve">профилактики нарушений в рамках осуществления </w:t>
      </w:r>
    </w:p>
    <w:p w:rsidR="00E9465E" w:rsidRPr="00CA49B1" w:rsidRDefault="00E9465E" w:rsidP="008040E6">
      <w:pPr>
        <w:pStyle w:val="aa"/>
        <w:jc w:val="center"/>
        <w:rPr>
          <w:rFonts w:ascii="Arial" w:hAnsi="Arial"/>
          <w:b/>
          <w:szCs w:val="28"/>
        </w:rPr>
      </w:pPr>
      <w:r w:rsidRPr="00CA49B1">
        <w:rPr>
          <w:rFonts w:ascii="Arial" w:hAnsi="Arial"/>
          <w:b/>
          <w:szCs w:val="28"/>
        </w:rPr>
        <w:t>муниципального контроля на 2018 год</w:t>
      </w:r>
    </w:p>
    <w:p w:rsidR="00E9465E" w:rsidRDefault="00E9465E" w:rsidP="008040E6">
      <w:pPr>
        <w:pStyle w:val="aa"/>
        <w:jc w:val="both"/>
        <w:rPr>
          <w:rFonts w:ascii="Arial" w:hAnsi="Arial"/>
          <w:szCs w:val="28"/>
        </w:rPr>
      </w:pPr>
    </w:p>
    <w:p w:rsidR="00CA49B1" w:rsidRPr="0040644A" w:rsidRDefault="00CA49B1" w:rsidP="008040E6">
      <w:pPr>
        <w:pStyle w:val="aa"/>
        <w:jc w:val="both"/>
        <w:rPr>
          <w:rFonts w:ascii="Arial" w:hAnsi="Arial"/>
          <w:szCs w:val="28"/>
        </w:rPr>
      </w:pP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 xml:space="preserve">Целью программы является:                                               </w:t>
      </w:r>
    </w:p>
    <w:p w:rsidR="00E9465E" w:rsidRPr="0040644A" w:rsidRDefault="00E9465E" w:rsidP="008040E6">
      <w:pPr>
        <w:pStyle w:val="ab"/>
        <w:shd w:val="clear" w:color="auto" w:fill="FFFFFF"/>
        <w:ind w:left="360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Задачами программы являются:</w:t>
      </w:r>
    </w:p>
    <w:p w:rsidR="00E9465E" w:rsidRPr="0040644A" w:rsidRDefault="00E9465E" w:rsidP="008040E6">
      <w:pPr>
        <w:pStyle w:val="ab"/>
        <w:numPr>
          <w:ilvl w:val="1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E9465E" w:rsidRPr="0040644A" w:rsidRDefault="00E9465E" w:rsidP="008040E6">
      <w:pPr>
        <w:pStyle w:val="ab"/>
        <w:numPr>
          <w:ilvl w:val="1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E9465E" w:rsidRPr="0040644A" w:rsidRDefault="00E9465E" w:rsidP="0040644A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Программа разработана на 2018 год.</w:t>
      </w:r>
    </w:p>
    <w:p w:rsidR="00E9465E" w:rsidRPr="0040644A" w:rsidRDefault="00E9465E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 w:rsidRPr="0040644A">
        <w:rPr>
          <w:rFonts w:ascii="Arial" w:hAnsi="Arial"/>
          <w:sz w:val="24"/>
          <w:szCs w:val="28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E9465E" w:rsidRPr="0040644A" w:rsidRDefault="008C22C3" w:rsidP="008040E6">
      <w:pPr>
        <w:pStyle w:val="ab"/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В </w:t>
      </w:r>
      <w:r w:rsidR="00E9465E" w:rsidRPr="0040644A">
        <w:rPr>
          <w:rFonts w:ascii="Arial" w:hAnsi="Arial"/>
          <w:sz w:val="24"/>
          <w:szCs w:val="28"/>
        </w:rPr>
        <w:t xml:space="preserve">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BE3425" w:rsidRPr="0040644A">
        <w:rPr>
          <w:rFonts w:ascii="Arial" w:hAnsi="Arial"/>
          <w:sz w:val="24"/>
          <w:szCs w:val="28"/>
        </w:rPr>
        <w:t>Заринского</w:t>
      </w:r>
      <w:proofErr w:type="spellEnd"/>
      <w:r w:rsidR="00BE3425" w:rsidRPr="0040644A">
        <w:rPr>
          <w:rFonts w:ascii="Arial" w:hAnsi="Arial"/>
          <w:sz w:val="24"/>
          <w:szCs w:val="28"/>
        </w:rPr>
        <w:t xml:space="preserve"> </w:t>
      </w:r>
      <w:r w:rsidR="00E9465E" w:rsidRPr="0040644A">
        <w:rPr>
          <w:rFonts w:ascii="Arial" w:hAnsi="Arial"/>
          <w:sz w:val="24"/>
          <w:szCs w:val="28"/>
        </w:rPr>
        <w:t>района Алтайского края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E9465E" w:rsidRDefault="00E9465E" w:rsidP="008040E6">
      <w:pPr>
        <w:pStyle w:val="aa"/>
        <w:ind w:left="5170"/>
        <w:jc w:val="right"/>
        <w:rPr>
          <w:rFonts w:ascii="Arial" w:hAnsi="Arial"/>
          <w:szCs w:val="28"/>
        </w:rPr>
      </w:pPr>
    </w:p>
    <w:p w:rsidR="008C22C3" w:rsidRPr="0040644A" w:rsidRDefault="008C22C3" w:rsidP="008040E6">
      <w:pPr>
        <w:pStyle w:val="aa"/>
        <w:ind w:left="5170"/>
        <w:jc w:val="right"/>
        <w:rPr>
          <w:rFonts w:ascii="Arial" w:hAnsi="Arial"/>
          <w:szCs w:val="28"/>
        </w:rPr>
      </w:pPr>
    </w:p>
    <w:p w:rsidR="00E9465E" w:rsidRPr="0040644A" w:rsidRDefault="00E9465E" w:rsidP="00CA49B1">
      <w:pPr>
        <w:pStyle w:val="ConsPlusNormal"/>
        <w:widowControl/>
        <w:ind w:firstLine="0"/>
        <w:outlineLvl w:val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>Приложение 2</w:t>
      </w:r>
    </w:p>
    <w:p w:rsidR="00E9465E" w:rsidRPr="0040644A" w:rsidRDefault="00E9465E" w:rsidP="00CA49B1">
      <w:pPr>
        <w:pStyle w:val="ConsPlusNormal"/>
        <w:widowControl/>
        <w:ind w:firstLine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 xml:space="preserve">к постановлению Администрации </w:t>
      </w:r>
      <w:proofErr w:type="spellStart"/>
      <w:r w:rsidR="00BE3425" w:rsidRPr="0040644A">
        <w:rPr>
          <w:rFonts w:cs="Times New Roman"/>
          <w:sz w:val="24"/>
          <w:szCs w:val="28"/>
        </w:rPr>
        <w:t>Заринского</w:t>
      </w:r>
      <w:proofErr w:type="spellEnd"/>
      <w:r w:rsidR="00BE3425" w:rsidRPr="0040644A">
        <w:rPr>
          <w:rFonts w:cs="Times New Roman"/>
          <w:sz w:val="24"/>
          <w:szCs w:val="28"/>
        </w:rPr>
        <w:t xml:space="preserve"> </w:t>
      </w:r>
      <w:r w:rsidRPr="0040644A">
        <w:rPr>
          <w:rFonts w:cs="Times New Roman"/>
          <w:sz w:val="24"/>
          <w:szCs w:val="28"/>
        </w:rPr>
        <w:t xml:space="preserve">района </w:t>
      </w:r>
    </w:p>
    <w:p w:rsidR="00E9465E" w:rsidRPr="0040644A" w:rsidRDefault="00E9465E" w:rsidP="00CA49B1">
      <w:pPr>
        <w:pStyle w:val="ConsPlusNormal"/>
        <w:widowControl/>
        <w:ind w:firstLine="0"/>
        <w:rPr>
          <w:rFonts w:cs="Times New Roman"/>
          <w:sz w:val="24"/>
          <w:szCs w:val="28"/>
        </w:rPr>
      </w:pPr>
      <w:r w:rsidRPr="0040644A">
        <w:rPr>
          <w:rFonts w:cs="Times New Roman"/>
          <w:sz w:val="24"/>
          <w:szCs w:val="28"/>
        </w:rPr>
        <w:t xml:space="preserve">от </w:t>
      </w:r>
      <w:r w:rsidR="00CA49B1">
        <w:rPr>
          <w:rFonts w:cs="Times New Roman"/>
          <w:sz w:val="24"/>
          <w:szCs w:val="28"/>
        </w:rPr>
        <w:t>04.09.</w:t>
      </w:r>
      <w:r w:rsidRPr="0040644A">
        <w:rPr>
          <w:rFonts w:cs="Times New Roman"/>
          <w:sz w:val="24"/>
          <w:szCs w:val="28"/>
        </w:rPr>
        <w:t>2018 года  N</w:t>
      </w:r>
      <w:r w:rsidR="00CA49B1">
        <w:rPr>
          <w:rFonts w:cs="Times New Roman"/>
          <w:sz w:val="24"/>
          <w:szCs w:val="28"/>
        </w:rPr>
        <w:t xml:space="preserve"> 570</w:t>
      </w:r>
    </w:p>
    <w:p w:rsidR="00E9465E" w:rsidRPr="0040644A" w:rsidRDefault="00E9465E" w:rsidP="008040E6">
      <w:pPr>
        <w:pStyle w:val="aa"/>
        <w:jc w:val="center"/>
        <w:rPr>
          <w:rFonts w:ascii="Arial" w:hAnsi="Arial"/>
          <w:szCs w:val="28"/>
        </w:rPr>
      </w:pPr>
    </w:p>
    <w:p w:rsidR="00CA49B1" w:rsidRDefault="00CA49B1" w:rsidP="008040E6">
      <w:pPr>
        <w:pStyle w:val="aa"/>
        <w:jc w:val="center"/>
        <w:rPr>
          <w:rFonts w:ascii="Arial" w:hAnsi="Arial"/>
          <w:szCs w:val="28"/>
        </w:rPr>
      </w:pPr>
    </w:p>
    <w:p w:rsidR="00E9465E" w:rsidRPr="00CA49B1" w:rsidRDefault="00E9465E" w:rsidP="00CA49B1">
      <w:pPr>
        <w:pStyle w:val="aa"/>
        <w:jc w:val="center"/>
        <w:rPr>
          <w:rFonts w:ascii="Arial" w:hAnsi="Arial"/>
          <w:b/>
          <w:szCs w:val="28"/>
        </w:rPr>
      </w:pPr>
      <w:r w:rsidRPr="00CA49B1">
        <w:rPr>
          <w:rFonts w:ascii="Arial" w:hAnsi="Arial"/>
          <w:b/>
          <w:szCs w:val="28"/>
        </w:rPr>
        <w:t>План</w:t>
      </w:r>
    </w:p>
    <w:p w:rsidR="00E9465E" w:rsidRPr="00CA49B1" w:rsidRDefault="00E9465E" w:rsidP="00CA49B1">
      <w:pPr>
        <w:pStyle w:val="aa"/>
        <w:jc w:val="center"/>
        <w:rPr>
          <w:rFonts w:ascii="Arial" w:hAnsi="Arial"/>
          <w:b/>
          <w:szCs w:val="28"/>
        </w:rPr>
      </w:pPr>
      <w:r w:rsidRPr="00CA49B1">
        <w:rPr>
          <w:rFonts w:ascii="Arial" w:hAnsi="Arial"/>
          <w:b/>
          <w:szCs w:val="28"/>
        </w:rPr>
        <w:t>мероприятий по профилактике нарушений в рамках осуществления муниципального контроля на 2018 год</w:t>
      </w:r>
    </w:p>
    <w:p w:rsidR="00CA49B1" w:rsidRPr="00CA49B1" w:rsidRDefault="00CA49B1" w:rsidP="00CA49B1">
      <w:pPr>
        <w:shd w:val="clear" w:color="auto" w:fill="FFFFFF"/>
        <w:jc w:val="center"/>
        <w:rPr>
          <w:rFonts w:ascii="Arial" w:hAnsi="Arial"/>
          <w:b/>
          <w:sz w:val="24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4"/>
        <w:gridCol w:w="2229"/>
      </w:tblGrid>
      <w:tr w:rsidR="00E9465E" w:rsidRPr="0040644A" w:rsidTr="008040E6">
        <w:trPr>
          <w:trHeight w:val="1234"/>
        </w:trPr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№</w:t>
            </w:r>
          </w:p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/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Срок исполнения</w:t>
            </w:r>
          </w:p>
        </w:tc>
        <w:tc>
          <w:tcPr>
            <w:tcW w:w="2229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Ответственный исполнитель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Составление перечня нормативных правовых актов или их отдельных частей, содержащих обязательные требования, </w:t>
            </w: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оценка соблюдения которых является предметом муниципального контроля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в течении</w:t>
            </w:r>
          </w:p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года</w:t>
            </w:r>
          </w:p>
        </w:tc>
        <w:tc>
          <w:tcPr>
            <w:tcW w:w="2229" w:type="dxa"/>
          </w:tcPr>
          <w:p w:rsidR="00E9465E" w:rsidRPr="0040644A" w:rsidRDefault="00BE3425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</w:t>
            </w: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муществом</w:t>
            </w:r>
            <w:proofErr w:type="spellEnd"/>
            <w:r w:rsidR="00E9465E"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отношениям</w:t>
            </w:r>
          </w:p>
          <w:p w:rsidR="00E9465E" w:rsidRPr="0040644A" w:rsidRDefault="00727887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="00BE3425" w:rsidRPr="0040644A">
              <w:rPr>
                <w:rFonts w:ascii="Arial" w:hAnsi="Arial"/>
                <w:sz w:val="24"/>
                <w:szCs w:val="28"/>
                <w:lang w:eastAsia="en-US"/>
              </w:rPr>
              <w:t>Заринского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района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в течени</w:t>
            </w:r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и</w:t>
            </w:r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года (по мере необходимости и </w:t>
            </w:r>
            <w:r w:rsidR="00BE3425" w:rsidRPr="0040644A">
              <w:rPr>
                <w:rFonts w:ascii="Arial" w:hAnsi="Arial"/>
                <w:sz w:val="24"/>
                <w:szCs w:val="28"/>
                <w:lang w:eastAsia="en-US"/>
              </w:rPr>
              <w:t>обновлени</w:t>
            </w: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я НПА)</w:t>
            </w:r>
          </w:p>
        </w:tc>
        <w:tc>
          <w:tcPr>
            <w:tcW w:w="2229" w:type="dxa"/>
          </w:tcPr>
          <w:p w:rsidR="00E9465E" w:rsidRPr="0040644A" w:rsidRDefault="00BE3425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</w:t>
            </w:r>
            <w:r w:rsidR="00727887"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color w:val="000000"/>
                <w:sz w:val="24"/>
                <w:szCs w:val="28"/>
                <w:lang w:eastAsia="en-US"/>
              </w:rPr>
              <w:t>Разработка плана контрольной деятельности</w:t>
            </w:r>
          </w:p>
        </w:tc>
        <w:tc>
          <w:tcPr>
            <w:tcW w:w="1564" w:type="dxa"/>
          </w:tcPr>
          <w:p w:rsidR="00E9465E" w:rsidRPr="0040644A" w:rsidRDefault="00AF723C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4</w:t>
            </w:r>
            <w:r w:rsidR="00E9465E"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229" w:type="dxa"/>
          </w:tcPr>
          <w:p w:rsidR="00E9465E" w:rsidRPr="0040644A" w:rsidRDefault="00727887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отношениям 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в  течени</w:t>
            </w:r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и</w:t>
            </w:r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года ( по мере необходимости)</w:t>
            </w:r>
          </w:p>
        </w:tc>
        <w:tc>
          <w:tcPr>
            <w:tcW w:w="2229" w:type="dxa"/>
          </w:tcPr>
          <w:p w:rsidR="00E9465E" w:rsidRPr="0040644A" w:rsidRDefault="00BE3425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</w:t>
            </w:r>
            <w:r w:rsidR="00EE6462" w:rsidRPr="0040644A">
              <w:rPr>
                <w:rFonts w:ascii="Arial" w:hAnsi="Arial"/>
                <w:sz w:val="24"/>
                <w:szCs w:val="28"/>
                <w:lang w:eastAsia="en-US"/>
              </w:rPr>
              <w:t>отношениям 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в  течени</w:t>
            </w:r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и</w:t>
            </w:r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года ( по мере необходимости</w:t>
            </w:r>
          </w:p>
        </w:tc>
        <w:tc>
          <w:tcPr>
            <w:tcW w:w="2229" w:type="dxa"/>
          </w:tcPr>
          <w:p w:rsidR="00727887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отношениям</w:t>
            </w:r>
          </w:p>
          <w:p w:rsidR="00E9465E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Обеспечение регулярного (не реже одного раза в год) обобщения практики </w:t>
            </w: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 xml:space="preserve">осуществления муниципального контроля в соответствующей сфере деятельности и размещение на официальном сайте Администрации </w:t>
            </w:r>
            <w:proofErr w:type="spellStart"/>
            <w:r w:rsidR="00AF723C" w:rsidRPr="0040644A">
              <w:rPr>
                <w:rFonts w:ascii="Arial" w:hAnsi="Arial"/>
                <w:sz w:val="24"/>
                <w:szCs w:val="28"/>
                <w:lang w:eastAsia="en-US"/>
              </w:rPr>
              <w:t>Заринского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района Алтайского края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</w:t>
            </w:r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нарушений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4 квартал</w:t>
            </w:r>
          </w:p>
        </w:tc>
        <w:tc>
          <w:tcPr>
            <w:tcW w:w="2229" w:type="dxa"/>
          </w:tcPr>
          <w:p w:rsidR="00E9465E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</w:t>
            </w:r>
            <w:r w:rsidR="00E9465E" w:rsidRPr="0040644A">
              <w:rPr>
                <w:rFonts w:ascii="Arial" w:hAnsi="Arial"/>
                <w:sz w:val="24"/>
                <w:szCs w:val="28"/>
                <w:lang w:eastAsia="en-US"/>
              </w:rPr>
              <w:t>и отношениям</w:t>
            </w:r>
          </w:p>
          <w:p w:rsidR="00EE6462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в течени</w:t>
            </w:r>
            <w:proofErr w:type="gram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и</w:t>
            </w:r>
            <w:proofErr w:type="gram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года  (по мере необходимости)</w:t>
            </w:r>
          </w:p>
        </w:tc>
        <w:tc>
          <w:tcPr>
            <w:tcW w:w="2229" w:type="dxa"/>
          </w:tcPr>
          <w:p w:rsidR="00EE6462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Отдел по управлению </w:t>
            </w:r>
            <w:proofErr w:type="spellStart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муниципальнымимуществом</w:t>
            </w:r>
            <w:proofErr w:type="spellEnd"/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и отношениям</w:t>
            </w:r>
          </w:p>
          <w:p w:rsidR="00EE6462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  <w:tr w:rsidR="00E9465E" w:rsidRPr="0040644A" w:rsidTr="008040E6">
        <w:tc>
          <w:tcPr>
            <w:tcW w:w="675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103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1564" w:type="dxa"/>
          </w:tcPr>
          <w:p w:rsidR="00E9465E" w:rsidRPr="0040644A" w:rsidRDefault="00E9465E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4 квартал</w:t>
            </w:r>
          </w:p>
        </w:tc>
        <w:tc>
          <w:tcPr>
            <w:tcW w:w="2229" w:type="dxa"/>
          </w:tcPr>
          <w:p w:rsidR="00E9465E" w:rsidRPr="0040644A" w:rsidRDefault="00EE6462" w:rsidP="00CA4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8"/>
                <w:lang w:eastAsia="en-US"/>
              </w:rPr>
            </w:pP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Отдел по управлению имуществом</w:t>
            </w:r>
            <w:r w:rsidR="00E9465E" w:rsidRPr="0040644A">
              <w:rPr>
                <w:rFonts w:ascii="Arial" w:hAnsi="Arial"/>
                <w:sz w:val="24"/>
                <w:szCs w:val="28"/>
                <w:lang w:eastAsia="en-US"/>
              </w:rPr>
              <w:t xml:space="preserve"> и земельным отношениям </w:t>
            </w:r>
            <w:r w:rsidRPr="0040644A">
              <w:rPr>
                <w:rFonts w:ascii="Arial" w:hAnsi="Arial"/>
                <w:sz w:val="24"/>
                <w:szCs w:val="28"/>
                <w:lang w:eastAsia="en-US"/>
              </w:rPr>
              <w:t>Комитет по делам ЖКХ, строительства и архитектуры</w:t>
            </w:r>
          </w:p>
        </w:tc>
      </w:tr>
    </w:tbl>
    <w:p w:rsidR="00E9465E" w:rsidRPr="0040644A" w:rsidRDefault="00E9465E" w:rsidP="00CA49B1">
      <w:pPr>
        <w:jc w:val="center"/>
        <w:rPr>
          <w:rFonts w:ascii="Arial" w:hAnsi="Arial"/>
          <w:sz w:val="24"/>
          <w:szCs w:val="28"/>
        </w:rPr>
      </w:pPr>
    </w:p>
    <w:p w:rsidR="00E9465E" w:rsidRPr="0040644A" w:rsidRDefault="00E9465E" w:rsidP="00CA49B1">
      <w:pPr>
        <w:jc w:val="center"/>
        <w:rPr>
          <w:rFonts w:ascii="Arial" w:hAnsi="Arial"/>
          <w:sz w:val="24"/>
          <w:szCs w:val="28"/>
        </w:rPr>
      </w:pPr>
    </w:p>
    <w:p w:rsidR="00E9465E" w:rsidRPr="0040644A" w:rsidRDefault="00E9465E" w:rsidP="00CA49B1">
      <w:pPr>
        <w:ind w:right="-2"/>
        <w:jc w:val="center"/>
        <w:rPr>
          <w:rFonts w:ascii="Arial" w:hAnsi="Arial"/>
          <w:sz w:val="24"/>
          <w:szCs w:val="28"/>
        </w:rPr>
      </w:pPr>
    </w:p>
    <w:sectPr w:rsidR="00E9465E" w:rsidRPr="0040644A" w:rsidSect="0040644A">
      <w:pgSz w:w="11906" w:h="16838" w:code="9"/>
      <w:pgMar w:top="1134" w:right="567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F6"/>
    <w:rsid w:val="000034E3"/>
    <w:rsid w:val="00031768"/>
    <w:rsid w:val="000360C8"/>
    <w:rsid w:val="00036E61"/>
    <w:rsid w:val="00052A43"/>
    <w:rsid w:val="00082ADC"/>
    <w:rsid w:val="000A3FB1"/>
    <w:rsid w:val="000A55D4"/>
    <w:rsid w:val="000C2BEE"/>
    <w:rsid w:val="000C7FA2"/>
    <w:rsid w:val="000F309C"/>
    <w:rsid w:val="00102E3F"/>
    <w:rsid w:val="0016298F"/>
    <w:rsid w:val="001958C5"/>
    <w:rsid w:val="001B72E5"/>
    <w:rsid w:val="001F2420"/>
    <w:rsid w:val="0021676C"/>
    <w:rsid w:val="00217C39"/>
    <w:rsid w:val="00230D8D"/>
    <w:rsid w:val="00240380"/>
    <w:rsid w:val="002B7844"/>
    <w:rsid w:val="002C5125"/>
    <w:rsid w:val="002D1275"/>
    <w:rsid w:val="002F03BD"/>
    <w:rsid w:val="002F4E79"/>
    <w:rsid w:val="003234AD"/>
    <w:rsid w:val="00327AC9"/>
    <w:rsid w:val="00330360"/>
    <w:rsid w:val="003403C1"/>
    <w:rsid w:val="003468FC"/>
    <w:rsid w:val="003A1310"/>
    <w:rsid w:val="003D5470"/>
    <w:rsid w:val="003E1DA2"/>
    <w:rsid w:val="003E2588"/>
    <w:rsid w:val="003F4482"/>
    <w:rsid w:val="003F6913"/>
    <w:rsid w:val="0040284E"/>
    <w:rsid w:val="0040644A"/>
    <w:rsid w:val="004118DD"/>
    <w:rsid w:val="00450512"/>
    <w:rsid w:val="004A438F"/>
    <w:rsid w:val="004C3667"/>
    <w:rsid w:val="004F302A"/>
    <w:rsid w:val="00510EA9"/>
    <w:rsid w:val="005C4947"/>
    <w:rsid w:val="005E784E"/>
    <w:rsid w:val="005F6DD8"/>
    <w:rsid w:val="006112D5"/>
    <w:rsid w:val="00654C94"/>
    <w:rsid w:val="00664ACE"/>
    <w:rsid w:val="006F53F4"/>
    <w:rsid w:val="0070556D"/>
    <w:rsid w:val="00713F9B"/>
    <w:rsid w:val="00727887"/>
    <w:rsid w:val="007321B0"/>
    <w:rsid w:val="00733E6A"/>
    <w:rsid w:val="0074777D"/>
    <w:rsid w:val="00751A05"/>
    <w:rsid w:val="00764887"/>
    <w:rsid w:val="0076489A"/>
    <w:rsid w:val="00775BDA"/>
    <w:rsid w:val="007913DC"/>
    <w:rsid w:val="007A6FD7"/>
    <w:rsid w:val="007B40EB"/>
    <w:rsid w:val="007B4CBD"/>
    <w:rsid w:val="007D56A8"/>
    <w:rsid w:val="007E431E"/>
    <w:rsid w:val="008040E6"/>
    <w:rsid w:val="00826397"/>
    <w:rsid w:val="008317AE"/>
    <w:rsid w:val="00881566"/>
    <w:rsid w:val="008C22C3"/>
    <w:rsid w:val="008E7BBD"/>
    <w:rsid w:val="00912CD3"/>
    <w:rsid w:val="0093703C"/>
    <w:rsid w:val="00944BE0"/>
    <w:rsid w:val="00974197"/>
    <w:rsid w:val="009B5A40"/>
    <w:rsid w:val="00A111CF"/>
    <w:rsid w:val="00A12472"/>
    <w:rsid w:val="00A95620"/>
    <w:rsid w:val="00AA5A05"/>
    <w:rsid w:val="00AB223C"/>
    <w:rsid w:val="00AC048C"/>
    <w:rsid w:val="00AC4F24"/>
    <w:rsid w:val="00AC5404"/>
    <w:rsid w:val="00AD3AF6"/>
    <w:rsid w:val="00AD7C41"/>
    <w:rsid w:val="00AE6663"/>
    <w:rsid w:val="00AF723C"/>
    <w:rsid w:val="00AF7A6E"/>
    <w:rsid w:val="00B439AE"/>
    <w:rsid w:val="00BC1CDF"/>
    <w:rsid w:val="00BD14F0"/>
    <w:rsid w:val="00BE114D"/>
    <w:rsid w:val="00BE3425"/>
    <w:rsid w:val="00C423D0"/>
    <w:rsid w:val="00C47AD3"/>
    <w:rsid w:val="00CA49B1"/>
    <w:rsid w:val="00CC02D9"/>
    <w:rsid w:val="00CE45B5"/>
    <w:rsid w:val="00D0625F"/>
    <w:rsid w:val="00D22249"/>
    <w:rsid w:val="00D32FD3"/>
    <w:rsid w:val="00D53A31"/>
    <w:rsid w:val="00DE1359"/>
    <w:rsid w:val="00E049DC"/>
    <w:rsid w:val="00E1758A"/>
    <w:rsid w:val="00E511AC"/>
    <w:rsid w:val="00E81AAE"/>
    <w:rsid w:val="00E92EF2"/>
    <w:rsid w:val="00E9465E"/>
    <w:rsid w:val="00EA2E30"/>
    <w:rsid w:val="00EB5704"/>
    <w:rsid w:val="00EC0A8D"/>
    <w:rsid w:val="00EE6462"/>
    <w:rsid w:val="00EF23C4"/>
    <w:rsid w:val="00F11367"/>
    <w:rsid w:val="00F34824"/>
    <w:rsid w:val="00F469F6"/>
    <w:rsid w:val="00F71E35"/>
    <w:rsid w:val="00FB0269"/>
    <w:rsid w:val="00FC2E0F"/>
    <w:rsid w:val="00FC4A68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6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C4A68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C4A68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FC4A68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1B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1BC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C4A68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uiPriority w:val="10"/>
    <w:rsid w:val="00E31B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469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69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13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BC7"/>
    <w:rPr>
      <w:sz w:val="0"/>
      <w:szCs w:val="0"/>
    </w:rPr>
  </w:style>
  <w:style w:type="character" w:styleId="a7">
    <w:name w:val="Strong"/>
    <w:basedOn w:val="a0"/>
    <w:uiPriority w:val="99"/>
    <w:qFormat/>
    <w:rsid w:val="00CE45B5"/>
    <w:rPr>
      <w:rFonts w:cs="Times New Roman"/>
      <w:b/>
      <w:bCs/>
    </w:rPr>
  </w:style>
  <w:style w:type="paragraph" w:styleId="a8">
    <w:name w:val="Normal (Web)"/>
    <w:basedOn w:val="a"/>
    <w:uiPriority w:val="99"/>
    <w:rsid w:val="00CE45B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E45B5"/>
    <w:rPr>
      <w:rFonts w:cs="Times New Roman"/>
    </w:rPr>
  </w:style>
  <w:style w:type="character" w:styleId="a9">
    <w:name w:val="Hyperlink"/>
    <w:basedOn w:val="a0"/>
    <w:uiPriority w:val="99"/>
    <w:rsid w:val="00CE45B5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8040E6"/>
    <w:rPr>
      <w:sz w:val="24"/>
      <w:szCs w:val="24"/>
    </w:rPr>
  </w:style>
  <w:style w:type="paragraph" w:styleId="ab">
    <w:name w:val="List Paragraph"/>
    <w:basedOn w:val="a"/>
    <w:uiPriority w:val="99"/>
    <w:qFormat/>
    <w:rsid w:val="00804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99"/>
    <w:rsid w:val="008040E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90</TotalTime>
  <Pages>4</Pages>
  <Words>797</Words>
  <Characters>6149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Председатель</dc:creator>
  <cp:lastModifiedBy>Admin</cp:lastModifiedBy>
  <cp:revision>12</cp:revision>
  <cp:lastPrinted>2018-09-05T04:28:00Z</cp:lastPrinted>
  <dcterms:created xsi:type="dcterms:W3CDTF">2018-06-18T04:24:00Z</dcterms:created>
  <dcterms:modified xsi:type="dcterms:W3CDTF">2018-09-18T05:57:00Z</dcterms:modified>
</cp:coreProperties>
</file>