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0D25EF" w:rsidRDefault="00874C5B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Со</w:t>
      </w:r>
      <w:r w:rsidR="00AD443D">
        <w:rPr>
          <w:rFonts w:ascii="PT Astra Serif" w:hAnsi="PT Astra Serif"/>
          <w:b/>
          <w:sz w:val="28"/>
          <w:szCs w:val="28"/>
          <w:u w:val="single"/>
        </w:rPr>
        <w:t>брание</w:t>
      </w:r>
      <w:bookmarkStart w:id="0" w:name="_GoBack"/>
      <w:bookmarkEnd w:id="0"/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proofErr w:type="spellStart"/>
      <w:r w:rsidR="00342BF6">
        <w:rPr>
          <w:rFonts w:ascii="PT Astra Serif" w:hAnsi="PT Astra Serif"/>
          <w:b/>
          <w:sz w:val="28"/>
          <w:szCs w:val="28"/>
          <w:u w:val="single"/>
        </w:rPr>
        <w:t>Новодраченинского</w:t>
      </w:r>
      <w:proofErr w:type="spellEnd"/>
      <w:r w:rsidR="000D25EF">
        <w:rPr>
          <w:rFonts w:ascii="PT Astra Serif" w:hAnsi="PT Astra Serif"/>
          <w:b/>
          <w:sz w:val="28"/>
          <w:szCs w:val="28"/>
          <w:u w:val="single"/>
        </w:rPr>
        <w:t xml:space="preserve"> сельсовета </w:t>
      </w:r>
      <w:proofErr w:type="spellStart"/>
      <w:r w:rsidR="000D25EF">
        <w:rPr>
          <w:rFonts w:ascii="PT Astra Serif" w:hAnsi="PT Astra Serif"/>
          <w:b/>
          <w:sz w:val="28"/>
          <w:szCs w:val="28"/>
          <w:u w:val="single"/>
        </w:rPr>
        <w:t>Заринского</w:t>
      </w:r>
      <w:proofErr w:type="spellEnd"/>
      <w:r w:rsidR="000D25EF">
        <w:rPr>
          <w:rFonts w:ascii="PT Astra Serif" w:hAnsi="PT Astra Serif"/>
          <w:b/>
          <w:sz w:val="28"/>
          <w:szCs w:val="28"/>
          <w:u w:val="single"/>
        </w:rPr>
        <w:t xml:space="preserve"> района</w:t>
      </w:r>
    </w:p>
    <w:p w:rsidR="00E571C9" w:rsidRPr="00E571C9" w:rsidRDefault="000D25E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А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342BF6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37" w:rsidRDefault="00452637">
      <w:r>
        <w:separator/>
      </w:r>
    </w:p>
  </w:endnote>
  <w:endnote w:type="continuationSeparator" w:id="0">
    <w:p w:rsidR="00452637" w:rsidRDefault="0045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37" w:rsidRDefault="00452637">
      <w:r>
        <w:separator/>
      </w:r>
    </w:p>
  </w:footnote>
  <w:footnote w:type="continuationSeparator" w:id="0">
    <w:p w:rsidR="00452637" w:rsidRDefault="0045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3A1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D25EF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5961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C59D4"/>
    <w:rsid w:val="001D3812"/>
    <w:rsid w:val="001D4F2C"/>
    <w:rsid w:val="001D6E95"/>
    <w:rsid w:val="001E5DE6"/>
    <w:rsid w:val="001F46D0"/>
    <w:rsid w:val="002040ED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D360D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2BF6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52637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4C5B"/>
    <w:rsid w:val="00876568"/>
    <w:rsid w:val="008876C3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168B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36ACB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D443D"/>
    <w:rsid w:val="00AE1594"/>
    <w:rsid w:val="00AE2C1E"/>
    <w:rsid w:val="00AE56E3"/>
    <w:rsid w:val="00AF5C3F"/>
    <w:rsid w:val="00AF63F0"/>
    <w:rsid w:val="00B037B6"/>
    <w:rsid w:val="00B0478D"/>
    <w:rsid w:val="00B0757B"/>
    <w:rsid w:val="00B15CFC"/>
    <w:rsid w:val="00B213CC"/>
    <w:rsid w:val="00B225FB"/>
    <w:rsid w:val="00B24706"/>
    <w:rsid w:val="00B312DC"/>
    <w:rsid w:val="00B320FA"/>
    <w:rsid w:val="00B3438D"/>
    <w:rsid w:val="00B37AA6"/>
    <w:rsid w:val="00B432F4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2492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C7F34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B887-9995-4562-9AEC-4ACE4E8C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Пользователь Windows</cp:lastModifiedBy>
  <cp:revision>4</cp:revision>
  <cp:lastPrinted>2023-03-30T09:40:00Z</cp:lastPrinted>
  <dcterms:created xsi:type="dcterms:W3CDTF">2023-05-29T07:52:00Z</dcterms:created>
  <dcterms:modified xsi:type="dcterms:W3CDTF">2023-05-30T12:17:00Z</dcterms:modified>
</cp:coreProperties>
</file>