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0D25EF" w:rsidRDefault="00874C5B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</w:t>
      </w:r>
      <w:r w:rsidR="004C0E3D">
        <w:rPr>
          <w:rFonts w:ascii="PT Astra Serif" w:hAnsi="PT Astra Serif"/>
          <w:b/>
          <w:sz w:val="28"/>
          <w:szCs w:val="28"/>
          <w:u w:val="single"/>
        </w:rPr>
        <w:t>вет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r w:rsidR="00195B29">
        <w:rPr>
          <w:rFonts w:ascii="PT Astra Serif" w:hAnsi="PT Astra Serif"/>
          <w:b/>
          <w:sz w:val="28"/>
          <w:szCs w:val="28"/>
          <w:u w:val="single"/>
        </w:rPr>
        <w:t>Хмелевского</w:t>
      </w:r>
      <w:bookmarkStart w:id="0" w:name="_GoBack"/>
      <w:bookmarkEnd w:id="0"/>
      <w:r w:rsidR="000D25EF">
        <w:rPr>
          <w:rFonts w:ascii="PT Astra Serif" w:hAnsi="PT Astra Serif"/>
          <w:b/>
          <w:sz w:val="28"/>
          <w:szCs w:val="28"/>
          <w:u w:val="single"/>
        </w:rPr>
        <w:t xml:space="preserve"> сельсовета Заринского района</w:t>
      </w:r>
    </w:p>
    <w:p w:rsidR="00E571C9" w:rsidRPr="00E571C9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515454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11" w:rsidRDefault="000C4811">
      <w:r>
        <w:separator/>
      </w:r>
    </w:p>
  </w:endnote>
  <w:endnote w:type="continuationSeparator" w:id="0">
    <w:p w:rsidR="000C4811" w:rsidRDefault="000C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11" w:rsidRDefault="000C4811">
      <w:r>
        <w:separator/>
      </w:r>
    </w:p>
  </w:footnote>
  <w:footnote w:type="continuationSeparator" w:id="0">
    <w:p w:rsidR="000C4811" w:rsidRDefault="000C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C4811"/>
    <w:rsid w:val="000D25EF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95B29"/>
    <w:rsid w:val="001A5A2B"/>
    <w:rsid w:val="001B29F5"/>
    <w:rsid w:val="001B7426"/>
    <w:rsid w:val="001C008D"/>
    <w:rsid w:val="001C22B9"/>
    <w:rsid w:val="001C376D"/>
    <w:rsid w:val="001C59D4"/>
    <w:rsid w:val="001C757D"/>
    <w:rsid w:val="001D3812"/>
    <w:rsid w:val="001D4F2C"/>
    <w:rsid w:val="001D6E95"/>
    <w:rsid w:val="001E5DE6"/>
    <w:rsid w:val="001F46D0"/>
    <w:rsid w:val="002040ED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2BF6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44D5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0E3D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15454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036E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4C5B"/>
    <w:rsid w:val="00876568"/>
    <w:rsid w:val="008855E0"/>
    <w:rsid w:val="008876C3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36ACB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AF63F0"/>
    <w:rsid w:val="00B037B6"/>
    <w:rsid w:val="00B0478D"/>
    <w:rsid w:val="00B0757B"/>
    <w:rsid w:val="00B15CFC"/>
    <w:rsid w:val="00B213CC"/>
    <w:rsid w:val="00B225FB"/>
    <w:rsid w:val="00B24706"/>
    <w:rsid w:val="00B312DC"/>
    <w:rsid w:val="00B320FA"/>
    <w:rsid w:val="00B3438D"/>
    <w:rsid w:val="00B37AA6"/>
    <w:rsid w:val="00B432F4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2492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34FA4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7F34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6C74-999C-4FA0-B5BB-E7C91323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2023-05-29T08:45:00Z</dcterms:created>
  <dcterms:modified xsi:type="dcterms:W3CDTF">2023-05-29T08:45:00Z</dcterms:modified>
</cp:coreProperties>
</file>